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75578" w14:textId="77777777" w:rsidR="0034069F" w:rsidRDefault="0034069F" w:rsidP="0034069F">
      <w:pPr>
        <w:pStyle w:val="berschrift1"/>
        <w:rPr>
          <w:i/>
          <w:sz w:val="28"/>
          <w:szCs w:val="28"/>
        </w:rPr>
      </w:pPr>
      <w:r w:rsidRPr="00E966E2">
        <w:rPr>
          <w:sz w:val="28"/>
          <w:szCs w:val="28"/>
        </w:rPr>
        <w:t>Projektantrag</w:t>
      </w:r>
      <w:r w:rsidRPr="00B93970">
        <w:rPr>
          <w:sz w:val="28"/>
          <w:szCs w:val="28"/>
        </w:rPr>
        <w:t xml:space="preserve"> </w:t>
      </w:r>
      <w:r w:rsidRPr="00B93970">
        <w:rPr>
          <w:i/>
          <w:sz w:val="28"/>
          <w:szCs w:val="28"/>
        </w:rPr>
        <w:t>&lt; Bezeichnung des Projekts &gt;</w:t>
      </w:r>
    </w:p>
    <w:p w14:paraId="11C6C32C" w14:textId="77777777" w:rsidR="0034069F" w:rsidRPr="00F00E44" w:rsidRDefault="0034069F" w:rsidP="0034069F">
      <w:pPr>
        <w:pStyle w:val="Textkrper"/>
        <w:rPr>
          <w:b/>
        </w:rPr>
      </w:pPr>
      <w:r w:rsidRPr="00F00E44">
        <w:rPr>
          <w:b/>
        </w:rPr>
        <w:t xml:space="preserve">Projektnummer: </w:t>
      </w:r>
    </w:p>
    <w:p w14:paraId="113A3C04" w14:textId="77777777" w:rsidR="0034069F" w:rsidRPr="00777B9A" w:rsidRDefault="0034069F" w:rsidP="0034069F">
      <w:pPr>
        <w:pStyle w:val="berschrift1"/>
        <w:keepNext w:val="0"/>
        <w:keepLines w:val="0"/>
        <w:numPr>
          <w:ilvl w:val="0"/>
          <w:numId w:val="49"/>
        </w:numPr>
        <w:tabs>
          <w:tab w:val="clear" w:pos="9214"/>
        </w:tabs>
        <w:adjustRightInd/>
        <w:snapToGrid/>
        <w:spacing w:before="360" w:after="120" w:line="260" w:lineRule="atLeast"/>
        <w:ind w:right="0"/>
      </w:pPr>
      <w:r>
        <w:t xml:space="preserve">Einleitung und </w:t>
      </w:r>
      <w:r w:rsidRPr="00777B9A">
        <w:t>Ausgangslage</w:t>
      </w:r>
    </w:p>
    <w:p w14:paraId="021D0E71" w14:textId="77777777" w:rsidR="0034069F" w:rsidRDefault="0034069F" w:rsidP="0034069F">
      <w:pPr>
        <w:rPr>
          <w:rFonts w:cs="Arial"/>
          <w:i/>
          <w:szCs w:val="20"/>
        </w:rPr>
      </w:pPr>
      <w:bookmarkStart w:id="0" w:name="OLE_LINK5"/>
      <w:r>
        <w:rPr>
          <w:rFonts w:cs="Arial"/>
          <w:i/>
          <w:szCs w:val="20"/>
        </w:rPr>
        <w:t>&lt;Beschreibung in einigen wenigen Sätzen&gt;</w:t>
      </w:r>
    </w:p>
    <w:p w14:paraId="2FBFC63D" w14:textId="77777777" w:rsidR="0034069F" w:rsidRPr="00584E30" w:rsidRDefault="0034069F" w:rsidP="0034069F">
      <w:pPr>
        <w:rPr>
          <w:rFonts w:cs="Arial"/>
          <w:i/>
          <w:szCs w:val="20"/>
        </w:rPr>
      </w:pPr>
    </w:p>
    <w:bookmarkEnd w:id="0"/>
    <w:p w14:paraId="6B24ED0C" w14:textId="77777777" w:rsidR="0034069F" w:rsidRDefault="0034069F" w:rsidP="0034069F">
      <w:pPr>
        <w:pStyle w:val="berschrift1"/>
        <w:keepNext w:val="0"/>
        <w:keepLines w:val="0"/>
        <w:numPr>
          <w:ilvl w:val="0"/>
          <w:numId w:val="49"/>
        </w:numPr>
        <w:tabs>
          <w:tab w:val="clear" w:pos="9214"/>
        </w:tabs>
        <w:adjustRightInd/>
        <w:snapToGrid/>
        <w:spacing w:before="360" w:after="120" w:line="260" w:lineRule="atLeast"/>
        <w:ind w:right="0"/>
      </w:pPr>
      <w:r w:rsidRPr="00C53B67">
        <w:t>Pr</w:t>
      </w:r>
      <w:r>
        <w:t>ojektinhalt</w:t>
      </w:r>
    </w:p>
    <w:p w14:paraId="02A6E2DE" w14:textId="77777777" w:rsidR="0034069F" w:rsidRDefault="0034069F" w:rsidP="0034069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&lt;Beschreibung in einigen wenigen Sätzen&gt;</w:t>
      </w:r>
    </w:p>
    <w:p w14:paraId="575A1BB7" w14:textId="77777777" w:rsidR="0034069F" w:rsidRDefault="0034069F" w:rsidP="0034069F">
      <w:pPr>
        <w:rPr>
          <w:rFonts w:cs="Arial"/>
          <w:i/>
          <w:szCs w:val="20"/>
        </w:rPr>
      </w:pPr>
    </w:p>
    <w:p w14:paraId="36E616BF" w14:textId="77777777" w:rsidR="0034069F" w:rsidRDefault="0034069F" w:rsidP="0034069F">
      <w:pPr>
        <w:pStyle w:val="berschrift1"/>
        <w:keepNext w:val="0"/>
        <w:keepLines w:val="0"/>
        <w:numPr>
          <w:ilvl w:val="0"/>
          <w:numId w:val="49"/>
        </w:numPr>
        <w:tabs>
          <w:tab w:val="clear" w:pos="9214"/>
        </w:tabs>
        <w:adjustRightInd/>
        <w:snapToGrid/>
        <w:spacing w:before="360" w:after="120" w:line="260" w:lineRule="atLeast"/>
        <w:ind w:right="0"/>
      </w:pPr>
      <w:r w:rsidRPr="004B1E45">
        <w:t>Projektziele: Angestrebte</w:t>
      </w:r>
      <w:r>
        <w:t xml:space="preserve"> Resultate nach vollständiger Umsetzung der Projektidee</w:t>
      </w:r>
    </w:p>
    <w:p w14:paraId="34037102" w14:textId="77777777" w:rsidR="0034069F" w:rsidRDefault="0034069F" w:rsidP="0034069F">
      <w:pPr>
        <w:rPr>
          <w:rFonts w:cs="Arial"/>
          <w:i/>
          <w:szCs w:val="20"/>
        </w:rPr>
      </w:pPr>
      <w:r w:rsidRPr="009B5AFE">
        <w:rPr>
          <w:rFonts w:cs="Arial"/>
          <w:i/>
          <w:szCs w:val="20"/>
        </w:rPr>
        <w:t>&lt;Aufzählung, was mit dem Projekt erreicht werden soll&gt;</w:t>
      </w:r>
    </w:p>
    <w:p w14:paraId="0313287B" w14:textId="77777777" w:rsidR="0034069F" w:rsidRPr="00F00E44" w:rsidRDefault="0034069F" w:rsidP="0034069F"/>
    <w:p w14:paraId="1104A67E" w14:textId="77777777" w:rsidR="0034069F" w:rsidRPr="0003339A" w:rsidRDefault="0034069F" w:rsidP="0034069F">
      <w:pPr>
        <w:pStyle w:val="berschrift1"/>
        <w:keepNext w:val="0"/>
        <w:keepLines w:val="0"/>
        <w:numPr>
          <w:ilvl w:val="0"/>
          <w:numId w:val="49"/>
        </w:numPr>
        <w:tabs>
          <w:tab w:val="clear" w:pos="9214"/>
        </w:tabs>
        <w:adjustRightInd/>
        <w:snapToGrid/>
        <w:spacing w:before="360" w:after="120" w:line="260" w:lineRule="atLeast"/>
        <w:ind w:right="0"/>
      </w:pPr>
      <w:r>
        <w:t>Projektorganisation und Freigabe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539"/>
        <w:gridCol w:w="4089"/>
      </w:tblGrid>
      <w:tr w:rsidR="0034069F" w:rsidRPr="001F7FBB" w14:paraId="1A0BC52B" w14:textId="77777777" w:rsidTr="00034987">
        <w:trPr>
          <w:trHeight w:val="2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DEE7" w14:textId="77777777" w:rsidR="0034069F" w:rsidRPr="001F7FBB" w:rsidRDefault="0034069F" w:rsidP="00034987">
            <w:pPr>
              <w:tabs>
                <w:tab w:val="left" w:pos="615"/>
              </w:tabs>
              <w:spacing w:beforeLines="20" w:before="48" w:afterLines="20" w:after="48"/>
              <w:ind w:left="602" w:hanging="602"/>
              <w:rPr>
                <w:rFonts w:cs="Arial"/>
                <w:szCs w:val="20"/>
              </w:rPr>
            </w:pPr>
            <w:bookmarkStart w:id="1" w:name="_Hlk69085948"/>
            <w:r w:rsidRPr="001F7FBB">
              <w:rPr>
                <w:rFonts w:cs="Arial"/>
                <w:szCs w:val="20"/>
              </w:rPr>
              <w:t>Verfasser des Antrags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3E6D" w14:textId="77777777" w:rsidR="0034069F" w:rsidRPr="00E26BF6" w:rsidRDefault="0034069F" w:rsidP="00034987">
            <w:pPr>
              <w:spacing w:beforeLines="20" w:before="48" w:afterLines="20" w:after="48"/>
              <w:rPr>
                <w:rFonts w:cs="Arial"/>
                <w:i/>
                <w:szCs w:val="20"/>
              </w:rPr>
            </w:pPr>
          </w:p>
        </w:tc>
        <w:tc>
          <w:tcPr>
            <w:tcW w:w="4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6B4D6" w14:textId="77777777" w:rsidR="0034069F" w:rsidRPr="001F7FBB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  <w:r w:rsidRPr="001F7FBB">
              <w:rPr>
                <w:rFonts w:cs="Arial"/>
                <w:szCs w:val="20"/>
              </w:rPr>
              <w:t>Beantragte Projektphase(n):</w:t>
            </w:r>
          </w:p>
          <w:p w14:paraId="10E45C66" w14:textId="77777777" w:rsidR="0034069F" w:rsidRPr="00E26BF6" w:rsidRDefault="0034069F" w:rsidP="00034987">
            <w:pPr>
              <w:spacing w:beforeLines="20" w:before="48" w:afterLines="20" w:after="48" w:line="120" w:lineRule="atLeast"/>
              <w:rPr>
                <w:rFonts w:cs="Arial"/>
                <w:i/>
                <w:szCs w:val="20"/>
              </w:rPr>
            </w:pPr>
            <w:r w:rsidRPr="00E26BF6">
              <w:rPr>
                <w:rFonts w:cs="Arial"/>
                <w:i/>
                <w:szCs w:val="20"/>
              </w:rPr>
              <w:t>Vorstudie, Konzeption und Umsetzungsplanung, Umsetzung</w:t>
            </w:r>
          </w:p>
          <w:p w14:paraId="23B962B0" w14:textId="77777777" w:rsidR="0034069F" w:rsidRPr="001F7FBB" w:rsidRDefault="0034069F" w:rsidP="00034987">
            <w:pPr>
              <w:spacing w:beforeLines="20" w:before="48" w:afterLines="20" w:after="48" w:line="120" w:lineRule="atLeast"/>
              <w:rPr>
                <w:rFonts w:cs="Arial"/>
                <w:szCs w:val="20"/>
              </w:rPr>
            </w:pPr>
            <w:r w:rsidRPr="00E26BF6">
              <w:rPr>
                <w:rFonts w:cs="Arial"/>
                <w:i/>
                <w:szCs w:val="20"/>
              </w:rPr>
              <w:t xml:space="preserve">(zutreffende Phase </w:t>
            </w:r>
            <w:r w:rsidRPr="00E26BF6">
              <w:rPr>
                <w:rFonts w:cs="Arial"/>
                <w:i/>
                <w:szCs w:val="20"/>
                <w:u w:val="single"/>
              </w:rPr>
              <w:t>unterstreichen</w:t>
            </w:r>
            <w:r w:rsidRPr="00E26BF6">
              <w:rPr>
                <w:rFonts w:cs="Arial"/>
                <w:i/>
                <w:szCs w:val="20"/>
              </w:rPr>
              <w:t>)</w:t>
            </w:r>
          </w:p>
        </w:tc>
      </w:tr>
      <w:tr w:rsidR="0034069F" w:rsidRPr="001F7FBB" w14:paraId="1E0D3836" w14:textId="77777777" w:rsidTr="00034987">
        <w:trPr>
          <w:trHeight w:val="2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C42F" w14:textId="77777777" w:rsidR="0034069F" w:rsidRPr="001F7FBB" w:rsidRDefault="0034069F" w:rsidP="00034987">
            <w:pPr>
              <w:tabs>
                <w:tab w:val="left" w:pos="615"/>
              </w:tabs>
              <w:spacing w:beforeLines="20" w:before="48" w:afterLines="20" w:after="48"/>
              <w:ind w:left="602" w:hanging="602"/>
              <w:rPr>
                <w:rFonts w:cs="Arial"/>
                <w:szCs w:val="20"/>
              </w:rPr>
            </w:pPr>
            <w:r w:rsidRPr="001F7FBB">
              <w:rPr>
                <w:rFonts w:cs="Arial"/>
                <w:szCs w:val="20"/>
              </w:rPr>
              <w:t>Datum, Versionennummer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1670" w14:textId="77777777" w:rsidR="0034069F" w:rsidRPr="00E26BF6" w:rsidRDefault="0034069F" w:rsidP="00034987">
            <w:pPr>
              <w:spacing w:beforeLines="20" w:before="48" w:afterLines="20" w:after="48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&lt;</w:t>
            </w:r>
            <w:proofErr w:type="spellStart"/>
            <w:r>
              <w:rPr>
                <w:rFonts w:cs="Arial"/>
                <w:i/>
                <w:szCs w:val="20"/>
              </w:rPr>
              <w:t>tt.mm.jjjj</w:t>
            </w:r>
            <w:proofErr w:type="spellEnd"/>
            <w:r>
              <w:rPr>
                <w:rFonts w:cs="Arial"/>
                <w:i/>
                <w:szCs w:val="20"/>
              </w:rPr>
              <w:t xml:space="preserve">&gt;, V </w:t>
            </w: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FBEF2" w14:textId="77777777" w:rsidR="0034069F" w:rsidRPr="001F7FBB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</w:p>
        </w:tc>
      </w:tr>
      <w:tr w:rsidR="0034069F" w:rsidRPr="001F7FBB" w14:paraId="7496D1FF" w14:textId="77777777" w:rsidTr="00034987">
        <w:trPr>
          <w:trHeight w:val="2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317A" w14:textId="77777777" w:rsidR="0034069F" w:rsidRPr="001F7FBB" w:rsidRDefault="0034069F" w:rsidP="00034987">
            <w:pPr>
              <w:tabs>
                <w:tab w:val="left" w:pos="615"/>
              </w:tabs>
              <w:spacing w:beforeLines="20" w:before="48" w:afterLines="20" w:after="48"/>
              <w:ind w:left="602" w:hanging="602"/>
              <w:rPr>
                <w:rFonts w:cs="Arial"/>
                <w:szCs w:val="20"/>
              </w:rPr>
            </w:pPr>
            <w:r w:rsidRPr="001F7FBB">
              <w:rPr>
                <w:rFonts w:cs="Arial"/>
                <w:szCs w:val="20"/>
              </w:rPr>
              <w:t>Status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0890" w14:textId="77777777" w:rsidR="0034069F" w:rsidRPr="00E26BF6" w:rsidRDefault="0034069F" w:rsidP="00034987">
            <w:pPr>
              <w:spacing w:beforeLines="20" w:before="48" w:afterLines="20" w:after="48"/>
              <w:rPr>
                <w:rFonts w:cs="Arial"/>
                <w:i/>
                <w:szCs w:val="20"/>
              </w:rPr>
            </w:pPr>
            <w:r w:rsidRPr="00E26BF6">
              <w:rPr>
                <w:rFonts w:cs="Arial"/>
                <w:i/>
                <w:szCs w:val="20"/>
              </w:rPr>
              <w:t>Entwurf, Definitiv, …</w:t>
            </w: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3DBA" w14:textId="77777777" w:rsidR="0034069F" w:rsidRPr="001F7FBB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</w:p>
        </w:tc>
      </w:tr>
      <w:tr w:rsidR="0034069F" w:rsidRPr="001F7FBB" w14:paraId="2EF1EA0B" w14:textId="77777777" w:rsidTr="00034987">
        <w:trPr>
          <w:trHeight w:val="10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32423" w14:textId="77777777" w:rsidR="0034069F" w:rsidRPr="00E26BF6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  <w:r w:rsidRPr="001F7FBB">
              <w:rPr>
                <w:rFonts w:cs="Arial"/>
                <w:szCs w:val="20"/>
              </w:rPr>
              <w:t>Bezug zur Unternehmensstrategie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E4055" w14:textId="3377537F" w:rsidR="0034069F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Von den </w:t>
            </w:r>
            <w:r>
              <w:rPr>
                <w:rFonts w:cs="Arial"/>
                <w:szCs w:val="20"/>
              </w:rPr>
              <w:t>strategischen Leitsätzen</w:t>
            </w:r>
            <w:r>
              <w:rPr>
                <w:rFonts w:cs="Arial"/>
                <w:szCs w:val="20"/>
              </w:rPr>
              <w:t xml:space="preserve"> werden durch das Projekt </w:t>
            </w:r>
            <w:r w:rsidRPr="00F00E44">
              <w:rPr>
                <w:rFonts w:cs="Arial"/>
                <w:b/>
                <w:i/>
                <w:szCs w:val="20"/>
              </w:rPr>
              <w:t>&lt;Projektname&gt;</w:t>
            </w:r>
            <w:r>
              <w:rPr>
                <w:rFonts w:cs="Arial"/>
                <w:szCs w:val="20"/>
              </w:rPr>
              <w:t xml:space="preserve"> folgende erfüllt:</w:t>
            </w:r>
          </w:p>
          <w:p w14:paraId="3446F31E" w14:textId="266F4F63" w:rsidR="0034069F" w:rsidRPr="00F00E44" w:rsidRDefault="0034069F" w:rsidP="00034987">
            <w:pPr>
              <w:pStyle w:val="StandardAufzhlung"/>
              <w:spacing w:beforeLines="20" w:before="48" w:afterLines="20" w:after="48"/>
              <w:ind w:left="318" w:hanging="318"/>
              <w:rPr>
                <w:i/>
              </w:rPr>
            </w:pPr>
            <w:r w:rsidRPr="00F00E44">
              <w:rPr>
                <w:i/>
              </w:rPr>
              <w:t>&lt;</w:t>
            </w:r>
            <w:r>
              <w:rPr>
                <w:i/>
              </w:rPr>
              <w:t>…&gt;</w:t>
            </w:r>
            <w:r w:rsidRPr="00F00E44">
              <w:rPr>
                <w:i/>
              </w:rPr>
              <w:t xml:space="preserve"> </w:t>
            </w:r>
            <w:r w:rsidRPr="00F00E44">
              <w:rPr>
                <w:b/>
                <w:i/>
              </w:rPr>
              <w:sym w:font="Wingdings" w:char="F0E0"/>
            </w:r>
            <w:r w:rsidRPr="00F00E4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Wie</w:t>
            </w:r>
          </w:p>
          <w:p w14:paraId="3B7FBFE8" w14:textId="326B0196" w:rsidR="0034069F" w:rsidRPr="0034069F" w:rsidRDefault="0034069F" w:rsidP="0034069F">
            <w:pPr>
              <w:pStyle w:val="StandardAufzhlung"/>
              <w:spacing w:beforeLines="20" w:before="48" w:afterLines="20" w:after="48"/>
              <w:ind w:left="318" w:hanging="318"/>
              <w:rPr>
                <w:i/>
              </w:rPr>
            </w:pPr>
            <w:r w:rsidRPr="00F00E44">
              <w:rPr>
                <w:i/>
              </w:rPr>
              <w:t>&lt;</w:t>
            </w:r>
            <w:r>
              <w:rPr>
                <w:i/>
              </w:rPr>
              <w:t>…&gt;</w:t>
            </w:r>
            <w:r w:rsidRPr="00F00E44">
              <w:rPr>
                <w:i/>
              </w:rPr>
              <w:t xml:space="preserve"> </w:t>
            </w:r>
            <w:r w:rsidRPr="00F00E44">
              <w:rPr>
                <w:b/>
                <w:i/>
              </w:rPr>
              <w:sym w:font="Wingdings" w:char="F0E0"/>
            </w:r>
            <w:r w:rsidRPr="00F00E4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Wie</w:t>
            </w:r>
          </w:p>
        </w:tc>
      </w:tr>
      <w:tr w:rsidR="0034069F" w:rsidRPr="001F7FBB" w14:paraId="7437945A" w14:textId="77777777" w:rsidTr="00034987">
        <w:trPr>
          <w:trHeight w:val="2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7BC5" w14:textId="77777777" w:rsidR="0034069F" w:rsidRPr="001F7FBB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Bezug zum Budget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4EAE4" w14:textId="77777777" w:rsidR="0034069F" w:rsidRDefault="0034069F" w:rsidP="00034987">
            <w:pPr>
              <w:spacing w:beforeLines="20" w:before="48" w:afterLines="20" w:after="48" w:line="12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externen laufenden Kosten und Investitionen (siehe Kapitel Projektbudget) werden für dieses Projekt unter folgender Budgetnummer und -bezeichnung verbucht:</w:t>
            </w:r>
          </w:p>
          <w:p w14:paraId="3A83FAC1" w14:textId="77777777" w:rsidR="0034069F" w:rsidRPr="00554803" w:rsidRDefault="0034069F" w:rsidP="00034987">
            <w:pPr>
              <w:spacing w:beforeLines="20" w:before="48" w:afterLines="20" w:after="48" w:line="120" w:lineRule="atLeast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&lt;</w:t>
            </w:r>
            <w:r w:rsidRPr="00657A04">
              <w:rPr>
                <w:rFonts w:cs="Arial"/>
                <w:i/>
                <w:szCs w:val="20"/>
              </w:rPr>
              <w:t xml:space="preserve">Angabe der Budgetnummer und </w:t>
            </w:r>
            <w:r>
              <w:rPr>
                <w:rFonts w:cs="Arial"/>
                <w:i/>
                <w:szCs w:val="20"/>
              </w:rPr>
              <w:t>-</w:t>
            </w:r>
            <w:r w:rsidRPr="00657A04">
              <w:rPr>
                <w:rFonts w:cs="Arial"/>
                <w:i/>
                <w:szCs w:val="20"/>
              </w:rPr>
              <w:t>bezeichnung)</w:t>
            </w:r>
          </w:p>
        </w:tc>
      </w:tr>
      <w:tr w:rsidR="0034069F" w:rsidRPr="001F7FBB" w14:paraId="71164662" w14:textId="77777777" w:rsidTr="00034987">
        <w:trPr>
          <w:trHeight w:val="2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4386" w14:textId="77777777" w:rsidR="0034069F" w:rsidRPr="001F7FBB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  <w:r w:rsidRPr="001F7FBB">
              <w:rPr>
                <w:rFonts w:cs="Arial"/>
                <w:szCs w:val="20"/>
              </w:rPr>
              <w:t>Auftraggeber</w:t>
            </w:r>
            <w:r>
              <w:rPr>
                <w:rFonts w:cs="Arial"/>
                <w:szCs w:val="20"/>
              </w:rPr>
              <w:t xml:space="preserve"> / Projektverantwortlicher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224B4" w14:textId="77777777" w:rsidR="0034069F" w:rsidRPr="001F7FBB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6C9A3" w14:textId="77777777" w:rsidR="0034069F" w:rsidRDefault="0034069F" w:rsidP="00034987">
            <w:pPr>
              <w:spacing w:beforeLines="20" w:before="48" w:afterLines="20" w:after="48" w:line="120" w:lineRule="atLeast"/>
              <w:rPr>
                <w:rFonts w:cs="Arial"/>
                <w:szCs w:val="20"/>
              </w:rPr>
            </w:pPr>
            <w:r w:rsidRPr="001F7FBB">
              <w:rPr>
                <w:rFonts w:cs="Arial"/>
                <w:szCs w:val="20"/>
              </w:rPr>
              <w:t>Datum/Unterschrift:</w:t>
            </w:r>
          </w:p>
          <w:p w14:paraId="7A322730" w14:textId="77777777" w:rsidR="0034069F" w:rsidRPr="001F7FBB" w:rsidRDefault="0034069F" w:rsidP="00034987">
            <w:pPr>
              <w:spacing w:beforeLines="20" w:before="48" w:afterLines="20" w:after="48" w:line="120" w:lineRule="atLeast"/>
              <w:rPr>
                <w:rFonts w:cs="Arial"/>
                <w:szCs w:val="20"/>
              </w:rPr>
            </w:pPr>
          </w:p>
        </w:tc>
      </w:tr>
      <w:tr w:rsidR="0034069F" w:rsidRPr="001F7FBB" w14:paraId="770B59C1" w14:textId="77777777" w:rsidTr="00034987">
        <w:trPr>
          <w:trHeight w:val="2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17A8" w14:textId="77777777" w:rsidR="0034069F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Lenkungs</w:t>
            </w:r>
            <w:r w:rsidRPr="001F7FBB">
              <w:rPr>
                <w:rFonts w:cs="Arial"/>
                <w:szCs w:val="20"/>
              </w:rPr>
              <w:t>ausschuss</w:t>
            </w:r>
          </w:p>
          <w:p w14:paraId="05738431" w14:textId="77777777" w:rsidR="0034069F" w:rsidRPr="001F7FBB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FE87" w14:textId="77777777" w:rsidR="0034069F" w:rsidRPr="001F7FBB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</w:p>
        </w:tc>
      </w:tr>
      <w:tr w:rsidR="0034069F" w:rsidRPr="001F7FBB" w14:paraId="568774D6" w14:textId="77777777" w:rsidTr="00034987">
        <w:trPr>
          <w:trHeight w:val="2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43B8" w14:textId="77777777" w:rsidR="0034069F" w:rsidRPr="001F7FBB" w:rsidRDefault="0034069F" w:rsidP="00034987">
            <w:pPr>
              <w:tabs>
                <w:tab w:val="left" w:pos="615"/>
              </w:tabs>
              <w:spacing w:beforeLines="20" w:before="48" w:afterLines="20" w:after="48"/>
              <w:ind w:left="602" w:hanging="602"/>
              <w:rPr>
                <w:rFonts w:cs="Arial"/>
                <w:szCs w:val="20"/>
              </w:rPr>
            </w:pPr>
            <w:r w:rsidRPr="001F7FBB">
              <w:rPr>
                <w:rFonts w:cs="Arial"/>
                <w:szCs w:val="20"/>
              </w:rPr>
              <w:t>Projektleiter</w:t>
            </w:r>
          </w:p>
          <w:p w14:paraId="72558E08" w14:textId="77777777" w:rsidR="0034069F" w:rsidRPr="001F7FBB" w:rsidRDefault="0034069F" w:rsidP="00034987">
            <w:pPr>
              <w:tabs>
                <w:tab w:val="left" w:pos="615"/>
              </w:tabs>
              <w:spacing w:beforeLines="20" w:before="48" w:afterLines="20" w:after="48"/>
              <w:ind w:left="602" w:hanging="602"/>
              <w:rPr>
                <w:rFonts w:cs="Arial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BED8" w14:textId="77777777" w:rsidR="0034069F" w:rsidRPr="001F7FBB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3A8F" w14:textId="77777777" w:rsidR="0034069F" w:rsidRPr="001F7FBB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  <w:r w:rsidRPr="001F7FBB">
              <w:rPr>
                <w:rFonts w:cs="Arial"/>
                <w:szCs w:val="20"/>
              </w:rPr>
              <w:t>Datum/Unterschrift:</w:t>
            </w:r>
          </w:p>
        </w:tc>
      </w:tr>
      <w:tr w:rsidR="0034069F" w:rsidRPr="001F7FBB" w14:paraId="210496D2" w14:textId="77777777" w:rsidTr="00034987">
        <w:trPr>
          <w:trHeight w:val="2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1D5F" w14:textId="77777777" w:rsidR="0034069F" w:rsidRDefault="0034069F" w:rsidP="00034987">
            <w:pPr>
              <w:spacing w:beforeLines="20" w:before="48" w:afterLines="20" w:after="48" w:line="0" w:lineRule="atLeast"/>
              <w:rPr>
                <w:rFonts w:cs="Arial"/>
                <w:szCs w:val="20"/>
              </w:rPr>
            </w:pPr>
            <w:r w:rsidRPr="001F7FBB">
              <w:rPr>
                <w:rFonts w:cs="Arial"/>
                <w:szCs w:val="20"/>
              </w:rPr>
              <w:t>Projektteammitglieder</w:t>
            </w:r>
          </w:p>
          <w:p w14:paraId="24658102" w14:textId="77777777" w:rsidR="0034069F" w:rsidRPr="001F7FBB" w:rsidRDefault="0034069F" w:rsidP="00034987">
            <w:pPr>
              <w:spacing w:beforeLines="20" w:before="48" w:afterLines="20" w:after="48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E5BE" w14:textId="77777777" w:rsidR="0034069F" w:rsidRPr="001F7FBB" w:rsidRDefault="0034069F" w:rsidP="00034987">
            <w:pPr>
              <w:spacing w:beforeLines="20" w:before="48" w:afterLines="20" w:after="48"/>
              <w:rPr>
                <w:rFonts w:cs="Arial"/>
                <w:szCs w:val="20"/>
              </w:rPr>
            </w:pPr>
          </w:p>
        </w:tc>
      </w:tr>
      <w:bookmarkEnd w:id="1"/>
    </w:tbl>
    <w:p w14:paraId="481AC63D" w14:textId="77777777" w:rsidR="0034069F" w:rsidRDefault="0034069F" w:rsidP="0034069F">
      <w:pPr>
        <w:rPr>
          <w:rFonts w:cs="Arial"/>
          <w:b/>
        </w:rPr>
      </w:pPr>
    </w:p>
    <w:p w14:paraId="4633E4BB" w14:textId="77777777" w:rsidR="0034069F" w:rsidRPr="00E966E2" w:rsidRDefault="0034069F" w:rsidP="0034069F">
      <w:pPr>
        <w:pStyle w:val="berschrift1"/>
        <w:keepNext w:val="0"/>
        <w:keepLines w:val="0"/>
        <w:numPr>
          <w:ilvl w:val="0"/>
          <w:numId w:val="49"/>
        </w:numPr>
        <w:tabs>
          <w:tab w:val="clear" w:pos="9214"/>
        </w:tabs>
        <w:adjustRightInd/>
        <w:snapToGrid/>
        <w:spacing w:before="360" w:after="120" w:line="260" w:lineRule="atLeast"/>
        <w:ind w:right="0"/>
      </w:pPr>
      <w:r w:rsidRPr="00E61A9F">
        <w:br w:type="page"/>
      </w:r>
      <w:r>
        <w:lastRenderedPageBreak/>
        <w:t>Projektphasen und Grobplanung</w:t>
      </w:r>
    </w:p>
    <w:p w14:paraId="4FDABA37" w14:textId="77777777" w:rsidR="0034069F" w:rsidRDefault="0034069F" w:rsidP="0034069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&lt;Darstellung der Gesamtübersicht und Meilensteine&gt;</w:t>
      </w:r>
    </w:p>
    <w:p w14:paraId="1526B97C" w14:textId="77777777" w:rsidR="0034069F" w:rsidRDefault="0034069F" w:rsidP="0034069F">
      <w:pPr>
        <w:rPr>
          <w:rFonts w:cs="Arial"/>
          <w:i/>
          <w:szCs w:val="20"/>
        </w:rPr>
      </w:pPr>
    </w:p>
    <w:p w14:paraId="09A673EF" w14:textId="77777777" w:rsidR="0034069F" w:rsidRDefault="0034069F" w:rsidP="0034069F">
      <w:pPr>
        <w:rPr>
          <w:rFonts w:cs="Arial"/>
          <w:i/>
          <w:szCs w:val="20"/>
        </w:rPr>
      </w:pPr>
      <w:r>
        <w:rPr>
          <w:noProof/>
        </w:rPr>
        <w:drawing>
          <wp:inline distT="0" distB="0" distL="0" distR="0" wp14:anchorId="114ACDDA" wp14:editId="7DC7CD54">
            <wp:extent cx="5762625" cy="1209675"/>
            <wp:effectExtent l="0" t="0" r="9525" b="9525"/>
            <wp:docPr id="2" name="Grafik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5FE8" w14:textId="77777777" w:rsidR="0034069F" w:rsidRDefault="0034069F" w:rsidP="0034069F">
      <w:pPr>
        <w:pStyle w:val="berschrift1"/>
        <w:keepNext w:val="0"/>
        <w:keepLines w:val="0"/>
        <w:numPr>
          <w:ilvl w:val="1"/>
          <w:numId w:val="49"/>
        </w:numPr>
        <w:tabs>
          <w:tab w:val="clear" w:pos="2467"/>
          <w:tab w:val="clear" w:pos="9214"/>
          <w:tab w:val="num" w:pos="426"/>
        </w:tabs>
        <w:adjustRightInd/>
        <w:snapToGrid/>
        <w:spacing w:before="360" w:after="120" w:line="260" w:lineRule="atLeast"/>
        <w:ind w:left="426" w:right="0" w:hanging="426"/>
      </w:pPr>
      <w:r>
        <w:t>Lieferobjekte</w:t>
      </w:r>
    </w:p>
    <w:p w14:paraId="75FE1714" w14:textId="77777777" w:rsidR="0034069F" w:rsidRDefault="0034069F" w:rsidP="0034069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&lt;Beschreibung der Lieferobjekte in Form von Arbeitspaketen:&gt;</w:t>
      </w:r>
    </w:p>
    <w:p w14:paraId="2FC84544" w14:textId="77777777" w:rsidR="0034069F" w:rsidRDefault="0034069F" w:rsidP="0034069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797"/>
        <w:gridCol w:w="2885"/>
      </w:tblGrid>
      <w:tr w:rsidR="0034069F" w:rsidRPr="004232B7" w14:paraId="367E5D3E" w14:textId="77777777" w:rsidTr="00034987">
        <w:tc>
          <w:tcPr>
            <w:tcW w:w="2802" w:type="dxa"/>
            <w:shd w:val="clear" w:color="auto" w:fill="auto"/>
          </w:tcPr>
          <w:p w14:paraId="311603DE" w14:textId="77777777" w:rsidR="0034069F" w:rsidRPr="00F00E44" w:rsidRDefault="0034069F" w:rsidP="00034987">
            <w:pPr>
              <w:pStyle w:val="Textkrper"/>
            </w:pPr>
            <w:r w:rsidRPr="00F00E44">
              <w:t>Arbeitspaket</w:t>
            </w:r>
          </w:p>
        </w:tc>
        <w:tc>
          <w:tcPr>
            <w:tcW w:w="3685" w:type="dxa"/>
            <w:shd w:val="clear" w:color="auto" w:fill="auto"/>
          </w:tcPr>
          <w:p w14:paraId="349F1E09" w14:textId="77777777" w:rsidR="0034069F" w:rsidRPr="00F00E44" w:rsidRDefault="0034069F" w:rsidP="00034987">
            <w:pPr>
              <w:pStyle w:val="Textkrper"/>
            </w:pPr>
            <w:r w:rsidRPr="00F00E44">
              <w:t>Beschreibung / Inhalt</w:t>
            </w:r>
          </w:p>
        </w:tc>
        <w:tc>
          <w:tcPr>
            <w:tcW w:w="2800" w:type="dxa"/>
          </w:tcPr>
          <w:p w14:paraId="5750168F" w14:textId="77777777" w:rsidR="0034069F" w:rsidRPr="00F00E44" w:rsidRDefault="0034069F" w:rsidP="00034987">
            <w:pPr>
              <w:pStyle w:val="Textkrper"/>
            </w:pPr>
            <w:r w:rsidRPr="00F00E44">
              <w:t>Verantwortlich / Mitwirkende</w:t>
            </w:r>
          </w:p>
        </w:tc>
      </w:tr>
      <w:tr w:rsidR="0034069F" w:rsidRPr="004232B7" w14:paraId="1466E11C" w14:textId="77777777" w:rsidTr="00034987">
        <w:tc>
          <w:tcPr>
            <w:tcW w:w="2802" w:type="dxa"/>
            <w:shd w:val="clear" w:color="auto" w:fill="auto"/>
          </w:tcPr>
          <w:p w14:paraId="28CBDF94" w14:textId="77777777" w:rsidR="0034069F" w:rsidRPr="00D96E69" w:rsidRDefault="0034069F" w:rsidP="00034987">
            <w:pPr>
              <w:pStyle w:val="Textkrper"/>
              <w:rPr>
                <w:i/>
              </w:rPr>
            </w:pPr>
            <w:r w:rsidRPr="00D96E69">
              <w:rPr>
                <w:i/>
              </w:rPr>
              <w:t>Aufnahme / Erhebung aktuelle Situation</w:t>
            </w:r>
          </w:p>
        </w:tc>
        <w:tc>
          <w:tcPr>
            <w:tcW w:w="3685" w:type="dxa"/>
            <w:shd w:val="clear" w:color="auto" w:fill="auto"/>
          </w:tcPr>
          <w:p w14:paraId="304CF241" w14:textId="77777777" w:rsidR="0034069F" w:rsidRPr="00D96E69" w:rsidRDefault="0034069F" w:rsidP="00034987">
            <w:pPr>
              <w:pStyle w:val="Textkrper"/>
              <w:rPr>
                <w:i/>
              </w:rPr>
            </w:pPr>
            <w:r w:rsidRPr="00D96E69">
              <w:rPr>
                <w:i/>
              </w:rPr>
              <w:t xml:space="preserve">Erfassung und Zeichnen der aktuellen Prozesse und Abläufe mit </w:t>
            </w:r>
            <w:proofErr w:type="spellStart"/>
            <w:r w:rsidRPr="00D96E69">
              <w:rPr>
                <w:i/>
              </w:rPr>
              <w:t>ibo</w:t>
            </w:r>
            <w:proofErr w:type="spellEnd"/>
          </w:p>
        </w:tc>
        <w:tc>
          <w:tcPr>
            <w:tcW w:w="2800" w:type="dxa"/>
          </w:tcPr>
          <w:p w14:paraId="12F67804" w14:textId="77777777" w:rsidR="0034069F" w:rsidRPr="00D96E69" w:rsidRDefault="0034069F" w:rsidP="00034987">
            <w:pPr>
              <w:pStyle w:val="Textkrper"/>
              <w:rPr>
                <w:i/>
              </w:rPr>
            </w:pPr>
            <w:r w:rsidRPr="00D96E69">
              <w:rPr>
                <w:i/>
              </w:rPr>
              <w:t>&lt;Vorname Name&gt;</w:t>
            </w:r>
          </w:p>
        </w:tc>
      </w:tr>
      <w:tr w:rsidR="0034069F" w:rsidRPr="004232B7" w14:paraId="41260F2F" w14:textId="77777777" w:rsidTr="00034987">
        <w:tc>
          <w:tcPr>
            <w:tcW w:w="2802" w:type="dxa"/>
            <w:shd w:val="clear" w:color="auto" w:fill="auto"/>
          </w:tcPr>
          <w:p w14:paraId="49D6B6BA" w14:textId="77777777" w:rsidR="0034069F" w:rsidRPr="00D96E69" w:rsidRDefault="0034069F" w:rsidP="00034987">
            <w:pPr>
              <w:pStyle w:val="Textkrper"/>
              <w:rPr>
                <w:i/>
              </w:rPr>
            </w:pPr>
            <w:r w:rsidRPr="00D96E69">
              <w:rPr>
                <w:i/>
              </w:rPr>
              <w:t>Lösungsansätze</w:t>
            </w:r>
          </w:p>
        </w:tc>
        <w:tc>
          <w:tcPr>
            <w:tcW w:w="3685" w:type="dxa"/>
            <w:shd w:val="clear" w:color="auto" w:fill="auto"/>
          </w:tcPr>
          <w:p w14:paraId="4D2CE951" w14:textId="77777777" w:rsidR="0034069F" w:rsidRPr="00D96E69" w:rsidRDefault="0034069F" w:rsidP="00034987">
            <w:pPr>
              <w:pStyle w:val="Textkrper"/>
              <w:rPr>
                <w:i/>
              </w:rPr>
            </w:pPr>
            <w:r w:rsidRPr="00D96E69">
              <w:rPr>
                <w:i/>
              </w:rPr>
              <w:t>Erstellen und bewerten der Lösungsvariante (</w:t>
            </w:r>
            <w:proofErr w:type="spellStart"/>
            <w:r w:rsidRPr="00D96E69">
              <w:rPr>
                <w:i/>
              </w:rPr>
              <w:t>make</w:t>
            </w:r>
            <w:proofErr w:type="spellEnd"/>
            <w:r w:rsidRPr="00D96E69">
              <w:rPr>
                <w:i/>
              </w:rPr>
              <w:t xml:space="preserve"> </w:t>
            </w:r>
            <w:proofErr w:type="spellStart"/>
            <w:r w:rsidRPr="00D96E69">
              <w:rPr>
                <w:i/>
              </w:rPr>
              <w:t>or</w:t>
            </w:r>
            <w:proofErr w:type="spellEnd"/>
            <w:r w:rsidRPr="00D96E69">
              <w:rPr>
                <w:i/>
              </w:rPr>
              <w:t xml:space="preserve"> </w:t>
            </w:r>
            <w:proofErr w:type="spellStart"/>
            <w:r w:rsidRPr="00D96E69">
              <w:rPr>
                <w:i/>
              </w:rPr>
              <w:t>buy</w:t>
            </w:r>
            <w:proofErr w:type="spellEnd"/>
            <w:r w:rsidRPr="00D96E69">
              <w:rPr>
                <w:i/>
              </w:rPr>
              <w:t>)</w:t>
            </w:r>
          </w:p>
        </w:tc>
        <w:tc>
          <w:tcPr>
            <w:tcW w:w="2800" w:type="dxa"/>
          </w:tcPr>
          <w:p w14:paraId="4EFFA9E8" w14:textId="77777777" w:rsidR="0034069F" w:rsidRPr="00D96E69" w:rsidRDefault="0034069F" w:rsidP="00034987">
            <w:pPr>
              <w:pStyle w:val="Textkrper"/>
              <w:rPr>
                <w:i/>
              </w:rPr>
            </w:pPr>
            <w:r w:rsidRPr="00D96E69">
              <w:rPr>
                <w:i/>
              </w:rPr>
              <w:t>&lt;Vorname Name&gt;</w:t>
            </w:r>
          </w:p>
        </w:tc>
      </w:tr>
      <w:tr w:rsidR="0034069F" w:rsidRPr="004232B7" w14:paraId="2225C66B" w14:textId="77777777" w:rsidTr="00034987">
        <w:tc>
          <w:tcPr>
            <w:tcW w:w="2802" w:type="dxa"/>
            <w:shd w:val="clear" w:color="auto" w:fill="auto"/>
          </w:tcPr>
          <w:p w14:paraId="6C21591C" w14:textId="77777777" w:rsidR="0034069F" w:rsidRDefault="0034069F" w:rsidP="00034987">
            <w:pPr>
              <w:pStyle w:val="Textkrper"/>
            </w:pPr>
          </w:p>
        </w:tc>
        <w:tc>
          <w:tcPr>
            <w:tcW w:w="3685" w:type="dxa"/>
            <w:shd w:val="clear" w:color="auto" w:fill="auto"/>
          </w:tcPr>
          <w:p w14:paraId="56647B9C" w14:textId="77777777" w:rsidR="0034069F" w:rsidRDefault="0034069F" w:rsidP="00034987">
            <w:pPr>
              <w:pStyle w:val="Textkrper"/>
            </w:pPr>
          </w:p>
        </w:tc>
        <w:tc>
          <w:tcPr>
            <w:tcW w:w="2800" w:type="dxa"/>
          </w:tcPr>
          <w:p w14:paraId="67E6F3D9" w14:textId="77777777" w:rsidR="0034069F" w:rsidRDefault="0034069F" w:rsidP="00034987">
            <w:pPr>
              <w:pStyle w:val="Textkrper"/>
            </w:pPr>
          </w:p>
        </w:tc>
      </w:tr>
      <w:tr w:rsidR="0034069F" w:rsidRPr="004232B7" w14:paraId="22C8685F" w14:textId="77777777" w:rsidTr="00034987">
        <w:tc>
          <w:tcPr>
            <w:tcW w:w="2802" w:type="dxa"/>
            <w:shd w:val="clear" w:color="auto" w:fill="auto"/>
          </w:tcPr>
          <w:p w14:paraId="1E39B0A5" w14:textId="77777777" w:rsidR="0034069F" w:rsidRDefault="0034069F" w:rsidP="00034987">
            <w:pPr>
              <w:pStyle w:val="Textkrper"/>
            </w:pPr>
          </w:p>
        </w:tc>
        <w:tc>
          <w:tcPr>
            <w:tcW w:w="3685" w:type="dxa"/>
            <w:shd w:val="clear" w:color="auto" w:fill="auto"/>
          </w:tcPr>
          <w:p w14:paraId="263A5F24" w14:textId="77777777" w:rsidR="0034069F" w:rsidRDefault="0034069F" w:rsidP="00034987">
            <w:pPr>
              <w:pStyle w:val="Textkrper"/>
            </w:pPr>
          </w:p>
        </w:tc>
        <w:tc>
          <w:tcPr>
            <w:tcW w:w="2800" w:type="dxa"/>
          </w:tcPr>
          <w:p w14:paraId="2860C092" w14:textId="77777777" w:rsidR="0034069F" w:rsidRDefault="0034069F" w:rsidP="00034987">
            <w:pPr>
              <w:pStyle w:val="Textkrper"/>
            </w:pPr>
          </w:p>
        </w:tc>
      </w:tr>
      <w:tr w:rsidR="0034069F" w:rsidRPr="004232B7" w14:paraId="2EE15B40" w14:textId="77777777" w:rsidTr="00034987">
        <w:tc>
          <w:tcPr>
            <w:tcW w:w="2802" w:type="dxa"/>
            <w:shd w:val="clear" w:color="auto" w:fill="auto"/>
          </w:tcPr>
          <w:p w14:paraId="7D58DB5A" w14:textId="77777777" w:rsidR="0034069F" w:rsidRDefault="0034069F" w:rsidP="00034987">
            <w:pPr>
              <w:pStyle w:val="Textkrper"/>
            </w:pPr>
          </w:p>
        </w:tc>
        <w:tc>
          <w:tcPr>
            <w:tcW w:w="3685" w:type="dxa"/>
            <w:shd w:val="clear" w:color="auto" w:fill="auto"/>
          </w:tcPr>
          <w:p w14:paraId="54E3F98A" w14:textId="77777777" w:rsidR="0034069F" w:rsidRDefault="0034069F" w:rsidP="00034987">
            <w:pPr>
              <w:pStyle w:val="Textkrper"/>
            </w:pPr>
          </w:p>
        </w:tc>
        <w:tc>
          <w:tcPr>
            <w:tcW w:w="2800" w:type="dxa"/>
          </w:tcPr>
          <w:p w14:paraId="48E907E9" w14:textId="77777777" w:rsidR="0034069F" w:rsidRDefault="0034069F" w:rsidP="00034987">
            <w:pPr>
              <w:pStyle w:val="Textkrper"/>
            </w:pPr>
          </w:p>
        </w:tc>
      </w:tr>
    </w:tbl>
    <w:p w14:paraId="1676656B" w14:textId="77777777" w:rsidR="0034069F" w:rsidRDefault="0034069F" w:rsidP="0034069F"/>
    <w:p w14:paraId="571D7211" w14:textId="77777777" w:rsidR="0034069F" w:rsidRPr="00F00E44" w:rsidRDefault="0034069F" w:rsidP="0034069F"/>
    <w:p w14:paraId="1FADD8DC" w14:textId="77777777" w:rsidR="0034069F" w:rsidRPr="0003339A" w:rsidRDefault="0034069F" w:rsidP="0034069F">
      <w:pPr>
        <w:pStyle w:val="berschrift1"/>
        <w:keepNext w:val="0"/>
        <w:keepLines w:val="0"/>
        <w:numPr>
          <w:ilvl w:val="1"/>
          <w:numId w:val="49"/>
        </w:numPr>
        <w:tabs>
          <w:tab w:val="clear" w:pos="2467"/>
          <w:tab w:val="clear" w:pos="9214"/>
          <w:tab w:val="num" w:pos="426"/>
        </w:tabs>
        <w:adjustRightInd/>
        <w:snapToGrid/>
        <w:spacing w:before="360" w:after="120" w:line="260" w:lineRule="atLeast"/>
        <w:ind w:left="426" w:right="0" w:hanging="426"/>
      </w:pPr>
      <w:r>
        <w:t xml:space="preserve">Projektmeilensteine inkl. abzuliefernde Projektergebnisse 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843"/>
        <w:gridCol w:w="1386"/>
      </w:tblGrid>
      <w:tr w:rsidR="0034069F" w14:paraId="5C92E360" w14:textId="77777777" w:rsidTr="00034987">
        <w:trPr>
          <w:cantSplit/>
        </w:trPr>
        <w:tc>
          <w:tcPr>
            <w:tcW w:w="6024" w:type="dxa"/>
          </w:tcPr>
          <w:p w14:paraId="6B652BDD" w14:textId="77777777" w:rsidR="0034069F" w:rsidRPr="00F00E44" w:rsidRDefault="0034069F" w:rsidP="00034987">
            <w:pPr>
              <w:rPr>
                <w:rFonts w:cs="Arial"/>
                <w:szCs w:val="20"/>
              </w:rPr>
            </w:pPr>
            <w:r w:rsidRPr="00F00E44">
              <w:rPr>
                <w:rFonts w:cs="Arial"/>
                <w:szCs w:val="20"/>
              </w:rPr>
              <w:t>Meilensteine und abzuliefernde Ergebnisse</w:t>
            </w:r>
          </w:p>
        </w:tc>
        <w:tc>
          <w:tcPr>
            <w:tcW w:w="1843" w:type="dxa"/>
            <w:shd w:val="clear" w:color="auto" w:fill="auto"/>
          </w:tcPr>
          <w:p w14:paraId="2350A31D" w14:textId="77777777" w:rsidR="0034069F" w:rsidRPr="00F00E44" w:rsidRDefault="0034069F" w:rsidP="0003498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Verantwortlich</w:t>
            </w:r>
          </w:p>
        </w:tc>
        <w:tc>
          <w:tcPr>
            <w:tcW w:w="1386" w:type="dxa"/>
            <w:shd w:val="clear" w:color="auto" w:fill="auto"/>
          </w:tcPr>
          <w:p w14:paraId="678E63AD" w14:textId="77777777" w:rsidR="0034069F" w:rsidRPr="00F96C1E" w:rsidRDefault="0034069F" w:rsidP="00034987">
            <w:pPr>
              <w:rPr>
                <w:rFonts w:cs="Arial"/>
                <w:szCs w:val="20"/>
              </w:rPr>
            </w:pPr>
            <w:r w:rsidRPr="00F00E44">
              <w:rPr>
                <w:rFonts w:cs="Arial"/>
                <w:szCs w:val="20"/>
              </w:rPr>
              <w:t xml:space="preserve">Bis </w:t>
            </w:r>
            <w:r>
              <w:rPr>
                <w:rFonts w:cs="Arial"/>
                <w:szCs w:val="20"/>
              </w:rPr>
              <w:t>w</w:t>
            </w:r>
            <w:r w:rsidRPr="00F96C1E">
              <w:rPr>
                <w:rFonts w:cs="Arial"/>
                <w:szCs w:val="20"/>
              </w:rPr>
              <w:t>ann</w:t>
            </w:r>
          </w:p>
        </w:tc>
      </w:tr>
      <w:tr w:rsidR="0034069F" w14:paraId="527A2610" w14:textId="77777777" w:rsidTr="00034987">
        <w:trPr>
          <w:cantSplit/>
        </w:trPr>
        <w:tc>
          <w:tcPr>
            <w:tcW w:w="6024" w:type="dxa"/>
          </w:tcPr>
          <w:p w14:paraId="0A29B990" w14:textId="77777777" w:rsidR="0034069F" w:rsidRPr="00D96E69" w:rsidRDefault="0034069F" w:rsidP="00034987">
            <w:pPr>
              <w:rPr>
                <w:rFonts w:cs="Arial"/>
                <w:i/>
                <w:szCs w:val="20"/>
              </w:rPr>
            </w:pPr>
            <w:r w:rsidRPr="00D96E69">
              <w:rPr>
                <w:rFonts w:cs="Arial"/>
                <w:i/>
                <w:szCs w:val="20"/>
              </w:rPr>
              <w:t>Projektstart</w:t>
            </w:r>
          </w:p>
        </w:tc>
        <w:tc>
          <w:tcPr>
            <w:tcW w:w="1843" w:type="dxa"/>
            <w:shd w:val="clear" w:color="auto" w:fill="auto"/>
          </w:tcPr>
          <w:p w14:paraId="7DC07B10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5C3E0607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</w:tr>
      <w:tr w:rsidR="0034069F" w14:paraId="1DB8EBCB" w14:textId="77777777" w:rsidTr="00034987">
        <w:trPr>
          <w:cantSplit/>
        </w:trPr>
        <w:tc>
          <w:tcPr>
            <w:tcW w:w="6024" w:type="dxa"/>
          </w:tcPr>
          <w:p w14:paraId="331326C1" w14:textId="77777777" w:rsidR="0034069F" w:rsidRPr="00D96E69" w:rsidRDefault="0034069F" w:rsidP="00034987">
            <w:pPr>
              <w:rPr>
                <w:rFonts w:cs="Arial"/>
                <w:i/>
                <w:szCs w:val="20"/>
              </w:rPr>
            </w:pPr>
            <w:r w:rsidRPr="00D96E69">
              <w:rPr>
                <w:rFonts w:cs="Arial"/>
                <w:i/>
                <w:szCs w:val="20"/>
              </w:rPr>
              <w:t>Projektstatusbericht</w:t>
            </w:r>
          </w:p>
        </w:tc>
        <w:tc>
          <w:tcPr>
            <w:tcW w:w="1843" w:type="dxa"/>
            <w:shd w:val="clear" w:color="auto" w:fill="auto"/>
          </w:tcPr>
          <w:p w14:paraId="00C28605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419C215E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</w:tr>
      <w:tr w:rsidR="0034069F" w14:paraId="30560D5F" w14:textId="77777777" w:rsidTr="00034987">
        <w:trPr>
          <w:cantSplit/>
        </w:trPr>
        <w:tc>
          <w:tcPr>
            <w:tcW w:w="6024" w:type="dxa"/>
          </w:tcPr>
          <w:p w14:paraId="5A3A851D" w14:textId="77777777" w:rsidR="0034069F" w:rsidRPr="00D96E69" w:rsidRDefault="0034069F" w:rsidP="00034987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11967C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47C6CA92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</w:tr>
      <w:tr w:rsidR="0034069F" w14:paraId="04D24403" w14:textId="77777777" w:rsidTr="00034987">
        <w:trPr>
          <w:cantSplit/>
        </w:trPr>
        <w:tc>
          <w:tcPr>
            <w:tcW w:w="6024" w:type="dxa"/>
          </w:tcPr>
          <w:p w14:paraId="704BB02E" w14:textId="77777777" w:rsidR="0034069F" w:rsidRPr="00D96E69" w:rsidRDefault="0034069F" w:rsidP="00034987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B2B72B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3D29BA06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</w:tr>
      <w:tr w:rsidR="0034069F" w14:paraId="12ABF5C8" w14:textId="77777777" w:rsidTr="00034987">
        <w:trPr>
          <w:cantSplit/>
        </w:trPr>
        <w:tc>
          <w:tcPr>
            <w:tcW w:w="6024" w:type="dxa"/>
          </w:tcPr>
          <w:p w14:paraId="1187D3AD" w14:textId="77777777" w:rsidR="0034069F" w:rsidRPr="00D96E69" w:rsidRDefault="0034069F" w:rsidP="00034987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D04A3F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2BBD27C8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</w:tr>
      <w:tr w:rsidR="0034069F" w14:paraId="3E65B560" w14:textId="77777777" w:rsidTr="00034987">
        <w:trPr>
          <w:cantSplit/>
        </w:trPr>
        <w:tc>
          <w:tcPr>
            <w:tcW w:w="6024" w:type="dxa"/>
          </w:tcPr>
          <w:p w14:paraId="6A00B020" w14:textId="77777777" w:rsidR="0034069F" w:rsidRPr="00D96E69" w:rsidRDefault="0034069F" w:rsidP="00034987">
            <w:pPr>
              <w:rPr>
                <w:rFonts w:cs="Arial"/>
                <w:i/>
                <w:szCs w:val="20"/>
              </w:rPr>
            </w:pPr>
            <w:r w:rsidRPr="00D96E69">
              <w:rPr>
                <w:rFonts w:cs="Arial"/>
                <w:i/>
                <w:szCs w:val="20"/>
              </w:rPr>
              <w:t>Projektabschluss</w:t>
            </w:r>
          </w:p>
        </w:tc>
        <w:tc>
          <w:tcPr>
            <w:tcW w:w="1843" w:type="dxa"/>
            <w:shd w:val="clear" w:color="auto" w:fill="auto"/>
          </w:tcPr>
          <w:p w14:paraId="3771BDDA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218D2233" w14:textId="77777777" w:rsidR="0034069F" w:rsidRPr="00B0651A" w:rsidRDefault="0034069F" w:rsidP="00034987">
            <w:pPr>
              <w:rPr>
                <w:rFonts w:cs="Arial"/>
                <w:szCs w:val="20"/>
              </w:rPr>
            </w:pPr>
          </w:p>
        </w:tc>
      </w:tr>
    </w:tbl>
    <w:p w14:paraId="5EEBFC37" w14:textId="77777777" w:rsidR="0034069F" w:rsidRDefault="0034069F" w:rsidP="0034069F"/>
    <w:p w14:paraId="1E37A9BE" w14:textId="77777777" w:rsidR="0034069F" w:rsidRDefault="0034069F" w:rsidP="0034069F"/>
    <w:p w14:paraId="587796BE" w14:textId="77777777" w:rsidR="0034069F" w:rsidRDefault="0034069F" w:rsidP="0034069F">
      <w:pPr>
        <w:pStyle w:val="berschrift1"/>
        <w:keepNext w:val="0"/>
        <w:keepLines w:val="0"/>
        <w:numPr>
          <w:ilvl w:val="0"/>
          <w:numId w:val="49"/>
        </w:numPr>
        <w:tabs>
          <w:tab w:val="clear" w:pos="9214"/>
        </w:tabs>
        <w:adjustRightInd/>
        <w:snapToGrid/>
        <w:spacing w:before="360" w:after="120" w:line="260" w:lineRule="atLeast"/>
        <w:ind w:right="0"/>
      </w:pPr>
      <w:r>
        <w:br w:type="page"/>
      </w:r>
      <w:r>
        <w:lastRenderedPageBreak/>
        <w:t>Projektbudget und erwarteter Nutzen</w:t>
      </w:r>
    </w:p>
    <w:p w14:paraId="7EDEE41E" w14:textId="77777777" w:rsidR="0034069F" w:rsidRDefault="0034069F" w:rsidP="0034069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&lt;Angabe der Ausgaben (Projektbudget) und Einsparungen (Nutzen) mittels Schätzung oder verbindlicher Offerte&gt;</w:t>
      </w:r>
    </w:p>
    <w:p w14:paraId="47E23EB8" w14:textId="77777777" w:rsidR="0034069F" w:rsidRDefault="0034069F" w:rsidP="0034069F">
      <w:pPr>
        <w:pStyle w:val="berschrift1"/>
        <w:keepNext w:val="0"/>
        <w:keepLines w:val="0"/>
        <w:numPr>
          <w:ilvl w:val="1"/>
          <w:numId w:val="49"/>
        </w:numPr>
        <w:tabs>
          <w:tab w:val="clear" w:pos="2467"/>
          <w:tab w:val="clear" w:pos="9214"/>
          <w:tab w:val="num" w:pos="426"/>
        </w:tabs>
        <w:adjustRightInd/>
        <w:snapToGrid/>
        <w:spacing w:before="360" w:after="120" w:line="260" w:lineRule="atLeast"/>
        <w:ind w:left="426" w:right="0" w:hanging="426"/>
      </w:pPr>
      <w:r>
        <w:t>Projektbudget (Zusammenfassung, Details vgl. 6.2 Projektbudget (Detailaufstellung))</w:t>
      </w:r>
    </w:p>
    <w:p w14:paraId="4D8D015E" w14:textId="77777777" w:rsidR="0034069F" w:rsidRPr="009342C6" w:rsidRDefault="0034069F" w:rsidP="0034069F">
      <w:pPr>
        <w:pStyle w:val="Textkrp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1858"/>
        <w:gridCol w:w="1737"/>
        <w:gridCol w:w="1857"/>
        <w:gridCol w:w="2370"/>
      </w:tblGrid>
      <w:tr w:rsidR="0034069F" w14:paraId="73A40D32" w14:textId="77777777" w:rsidTr="00034987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BE6" w14:textId="77777777" w:rsidR="0034069F" w:rsidRDefault="0034069F" w:rsidP="00034987">
            <w:pPr>
              <w:spacing w:line="0" w:lineRule="atLeast"/>
              <w:rPr>
                <w:rFonts w:cs="Arial"/>
                <w:szCs w:val="20"/>
              </w:rPr>
            </w:pPr>
            <w:r w:rsidRPr="00B0651A">
              <w:rPr>
                <w:rFonts w:cs="Arial"/>
                <w:szCs w:val="20"/>
              </w:rPr>
              <w:t>Kosten der Projektphase(n)</w:t>
            </w:r>
          </w:p>
          <w:p w14:paraId="32245DD9" w14:textId="0AF11280" w:rsidR="0034069F" w:rsidRPr="00B0651A" w:rsidRDefault="0034069F" w:rsidP="00034987">
            <w:pPr>
              <w:spacing w:line="0" w:lineRule="atLeast"/>
              <w:rPr>
                <w:rFonts w:cs="Arial"/>
                <w:szCs w:val="20"/>
              </w:rPr>
            </w:pPr>
            <w:r w:rsidRPr="00767357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A + B in CHF</w:t>
            </w:r>
            <w:r>
              <w:rPr>
                <w:rFonts w:cs="Arial"/>
                <w:sz w:val="16"/>
                <w:szCs w:val="16"/>
              </w:rPr>
              <w:t xml:space="preserve"> / EUR</w:t>
            </w:r>
            <w:r>
              <w:rPr>
                <w:rFonts w:cs="Arial"/>
                <w:sz w:val="16"/>
                <w:szCs w:val="16"/>
              </w:rPr>
              <w:t xml:space="preserve">, inkl. </w:t>
            </w:r>
            <w:proofErr w:type="spellStart"/>
            <w:r>
              <w:rPr>
                <w:rFonts w:cs="Arial"/>
                <w:sz w:val="16"/>
                <w:szCs w:val="16"/>
              </w:rPr>
              <w:t>Mwst</w:t>
            </w:r>
            <w:proofErr w:type="spellEnd"/>
            <w:r w:rsidRPr="0076735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8C3" w14:textId="77777777" w:rsidR="0034069F" w:rsidRDefault="0034069F" w:rsidP="0003498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A. Laufende Kosten extern</w:t>
            </w:r>
          </w:p>
          <w:p w14:paraId="4E8FBCE4" w14:textId="4E28B693" w:rsidR="0034069F" w:rsidRPr="00B0651A" w:rsidRDefault="0034069F" w:rsidP="0003498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(in CHF</w:t>
            </w:r>
            <w:r>
              <w:rPr>
                <w:rFonts w:cs="Arial"/>
                <w:szCs w:val="20"/>
              </w:rPr>
              <w:t xml:space="preserve"> / EUR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EAD" w14:textId="77777777" w:rsidR="0034069F" w:rsidRDefault="0034069F" w:rsidP="00034987">
            <w:pPr>
              <w:spacing w:line="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B. </w:t>
            </w:r>
            <w:r w:rsidRPr="00B0651A">
              <w:rPr>
                <w:rFonts w:cs="Arial"/>
                <w:szCs w:val="20"/>
              </w:rPr>
              <w:t>Investitionen</w:t>
            </w:r>
          </w:p>
          <w:p w14:paraId="0893099D" w14:textId="03FED827" w:rsidR="0034069F" w:rsidRPr="00B0651A" w:rsidRDefault="0034069F" w:rsidP="00034987">
            <w:pPr>
              <w:spacing w:line="0" w:lineRule="atLeast"/>
              <w:jc w:val="center"/>
              <w:rPr>
                <w:rFonts w:cs="Arial"/>
                <w:szCs w:val="20"/>
              </w:rPr>
            </w:pPr>
            <w:r w:rsidRPr="009A62F5">
              <w:rPr>
                <w:rFonts w:cs="Arial"/>
                <w:sz w:val="16"/>
                <w:szCs w:val="16"/>
              </w:rPr>
              <w:t xml:space="preserve">(&gt;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A62F5">
              <w:rPr>
                <w:rFonts w:cs="Arial"/>
                <w:sz w:val="16"/>
                <w:szCs w:val="16"/>
              </w:rPr>
              <w:t>10'000</w:t>
            </w:r>
            <w:r>
              <w:rPr>
                <w:rFonts w:cs="Arial"/>
                <w:sz w:val="16"/>
                <w:szCs w:val="16"/>
              </w:rPr>
              <w:t xml:space="preserve"> CHF</w:t>
            </w:r>
            <w:r>
              <w:rPr>
                <w:rFonts w:cs="Arial"/>
                <w:sz w:val="16"/>
                <w:szCs w:val="16"/>
              </w:rPr>
              <w:t>/EUR</w:t>
            </w:r>
            <w:r w:rsidRPr="009A62F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7BC5" w14:textId="77777777" w:rsidR="0034069F" w:rsidRDefault="0034069F" w:rsidP="00034987">
            <w:pPr>
              <w:spacing w:line="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 Interner Aufwand</w:t>
            </w:r>
          </w:p>
          <w:p w14:paraId="576CDCBA" w14:textId="77777777" w:rsidR="0034069F" w:rsidRPr="00B0651A" w:rsidRDefault="0034069F" w:rsidP="00034987">
            <w:pPr>
              <w:spacing w:line="0" w:lineRule="atLeast"/>
              <w:jc w:val="center"/>
              <w:rPr>
                <w:rFonts w:cs="Arial"/>
                <w:szCs w:val="20"/>
              </w:rPr>
            </w:pPr>
            <w:r w:rsidRPr="00F80AD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in Arbeitstagen</w:t>
            </w:r>
            <w:r w:rsidRPr="00F80AD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333" w14:textId="77777777" w:rsidR="0034069F" w:rsidRDefault="0034069F" w:rsidP="00034987">
            <w:pPr>
              <w:spacing w:line="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D. Interner Aufwand</w:t>
            </w:r>
          </w:p>
          <w:p w14:paraId="2D536706" w14:textId="6C012BEB" w:rsidR="0034069F" w:rsidRPr="00B0651A" w:rsidRDefault="0034069F" w:rsidP="00034987">
            <w:pPr>
              <w:spacing w:line="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zB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1‘000 CHF / Arbeitstag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4069F" w14:paraId="5871DE76" w14:textId="77777777" w:rsidTr="00034987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23F5" w14:textId="77777777" w:rsidR="0034069F" w:rsidRDefault="0034069F" w:rsidP="0003498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Jahr 2016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452" w14:textId="77777777" w:rsidR="0034069F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A12" w14:textId="77777777" w:rsidR="0034069F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7BCB" w14:textId="77777777" w:rsidR="0034069F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D9C2" w14:textId="77777777" w:rsidR="0034069F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</w:tr>
      <w:tr w:rsidR="0034069F" w:rsidRPr="00431EDE" w14:paraId="3D9DB53D" w14:textId="77777777" w:rsidTr="00034987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FCB" w14:textId="77777777" w:rsidR="0034069F" w:rsidRPr="00431EDE" w:rsidRDefault="0034069F" w:rsidP="00034987">
            <w:pPr>
              <w:rPr>
                <w:rFonts w:cs="Arial"/>
                <w:szCs w:val="20"/>
              </w:rPr>
            </w:pPr>
            <w:r w:rsidRPr="00431EDE">
              <w:rPr>
                <w:rFonts w:cs="Arial"/>
                <w:szCs w:val="20"/>
              </w:rPr>
              <w:t>Jahr 201</w:t>
            </w: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09F1" w14:textId="77777777" w:rsidR="0034069F" w:rsidRPr="00431EDE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910" w14:textId="77777777" w:rsidR="0034069F" w:rsidRPr="00431EDE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B5E" w14:textId="77777777" w:rsidR="0034069F" w:rsidRPr="00431EDE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399" w14:textId="77777777" w:rsidR="0034069F" w:rsidRPr="00431EDE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</w:tr>
      <w:tr w:rsidR="0034069F" w:rsidRPr="00431EDE" w14:paraId="3C6D1ED9" w14:textId="77777777" w:rsidTr="00034987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B23" w14:textId="77777777" w:rsidR="0034069F" w:rsidRPr="00431EDE" w:rsidRDefault="0034069F" w:rsidP="00034987">
            <w:pPr>
              <w:rPr>
                <w:rFonts w:cs="Arial"/>
                <w:szCs w:val="20"/>
              </w:rPr>
            </w:pPr>
            <w:r w:rsidRPr="00431EDE">
              <w:rPr>
                <w:rFonts w:cs="Arial"/>
                <w:szCs w:val="20"/>
              </w:rPr>
              <w:t>Total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3DFB9" w14:textId="77777777" w:rsidR="0034069F" w:rsidRPr="00431EDE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A8629" w14:textId="77777777" w:rsidR="0034069F" w:rsidRPr="00431EDE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B772" w14:textId="77777777" w:rsidR="0034069F" w:rsidRPr="00431EDE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F8779" w14:textId="77777777" w:rsidR="0034069F" w:rsidRPr="00431EDE" w:rsidRDefault="0034069F" w:rsidP="00034987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41454845" w14:textId="77777777" w:rsidR="0034069F" w:rsidRDefault="0034069F" w:rsidP="0034069F"/>
    <w:p w14:paraId="19F245F4" w14:textId="77777777" w:rsidR="0034069F" w:rsidRDefault="0034069F" w:rsidP="0034069F">
      <w:pPr>
        <w:pStyle w:val="berschrift1"/>
        <w:keepNext w:val="0"/>
        <w:keepLines w:val="0"/>
        <w:numPr>
          <w:ilvl w:val="1"/>
          <w:numId w:val="49"/>
        </w:numPr>
        <w:tabs>
          <w:tab w:val="clear" w:pos="2467"/>
          <w:tab w:val="clear" w:pos="9214"/>
          <w:tab w:val="num" w:pos="426"/>
        </w:tabs>
        <w:adjustRightInd/>
        <w:snapToGrid/>
        <w:spacing w:before="360" w:after="120" w:line="260" w:lineRule="atLeast"/>
        <w:ind w:left="426" w:right="0" w:hanging="426"/>
      </w:pPr>
      <w:r>
        <w:t>Projektbudget (Detailaufstellung)</w:t>
      </w:r>
    </w:p>
    <w:bookmarkStart w:id="2" w:name="_MON_1146456640"/>
    <w:bookmarkStart w:id="3" w:name="_MON_1146456960"/>
    <w:bookmarkStart w:id="4" w:name="_MON_1146456977"/>
    <w:bookmarkStart w:id="5" w:name="_MON_1146457002"/>
    <w:bookmarkStart w:id="6" w:name="_MON_1146457102"/>
    <w:bookmarkStart w:id="7" w:name="_MON_1146457744"/>
    <w:bookmarkStart w:id="8" w:name="_MON_1146457764"/>
    <w:bookmarkStart w:id="9" w:name="_MON_1146457776"/>
    <w:bookmarkStart w:id="10" w:name="_MON_1147605105"/>
    <w:bookmarkStart w:id="11" w:name="_MON_1147605208"/>
    <w:bookmarkStart w:id="12" w:name="_MON_1147605868"/>
    <w:bookmarkStart w:id="13" w:name="_MON_1147605898"/>
    <w:bookmarkStart w:id="14" w:name="_MON_1147850867"/>
    <w:bookmarkStart w:id="15" w:name="_MON_1147850910"/>
    <w:bookmarkStart w:id="16" w:name="_MON_1147850922"/>
    <w:bookmarkStart w:id="17" w:name="_MON_1152353930"/>
    <w:bookmarkStart w:id="18" w:name="_MON_1152354001"/>
    <w:bookmarkStart w:id="19" w:name="_MON_1152354408"/>
    <w:bookmarkStart w:id="20" w:name="_MON_1152354478"/>
    <w:bookmarkStart w:id="21" w:name="_MON_1167572271"/>
    <w:bookmarkStart w:id="22" w:name="_MON_1196671910"/>
    <w:bookmarkStart w:id="23" w:name="_MON_1230534547"/>
    <w:bookmarkStart w:id="24" w:name="_MON_1296285024"/>
    <w:bookmarkStart w:id="25" w:name="_MON_1427714437"/>
    <w:bookmarkStart w:id="26" w:name="_MON_1427714486"/>
    <w:bookmarkStart w:id="27" w:name="_MON_1430041795"/>
    <w:bookmarkStart w:id="28" w:name="_MON_1139636008"/>
    <w:bookmarkStart w:id="29" w:name="_MON_1139636113"/>
    <w:bookmarkStart w:id="30" w:name="_MON_1139636180"/>
    <w:bookmarkStart w:id="31" w:name="_MON_1142246341"/>
    <w:bookmarkStart w:id="32" w:name="_MON_1142246396"/>
    <w:bookmarkStart w:id="33" w:name="_MON_1142246456"/>
    <w:bookmarkStart w:id="34" w:name="_MON_1143618314"/>
    <w:bookmarkStart w:id="35" w:name="_MON_1145972939"/>
    <w:bookmarkStart w:id="36" w:name="_GoBack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7" w:name="_MON_1146456616"/>
    <w:bookmarkEnd w:id="37"/>
    <w:p w14:paraId="7E724EAB" w14:textId="2F237C7A" w:rsidR="0034069F" w:rsidRDefault="0034069F" w:rsidP="0034069F">
      <w:r>
        <w:object w:dxaOrig="10274" w:dyaOrig="10040" w14:anchorId="3108E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16.4pt;height:405pt" o:ole="">
            <v:imagedata r:id="rId18" o:title=""/>
          </v:shape>
          <o:OLEObject Type="Embed" ProgID="Excel.Sheet.8" ShapeID="_x0000_i1036" DrawAspect="Content" ObjectID="_1569836845" r:id="rId19"/>
        </w:object>
      </w:r>
      <w:bookmarkEnd w:id="36"/>
    </w:p>
    <w:p w14:paraId="0240FCB2" w14:textId="77777777" w:rsidR="0034069F" w:rsidRDefault="0034069F" w:rsidP="0034069F"/>
    <w:p w14:paraId="4C66BD1F" w14:textId="77777777" w:rsidR="0034069F" w:rsidRDefault="0034069F">
      <w:pPr>
        <w:adjustRightInd/>
        <w:snapToGrid/>
        <w:spacing w:line="240" w:lineRule="auto"/>
        <w:rPr>
          <w:rFonts w:cs="Arial"/>
          <w:b/>
          <w:bCs/>
          <w:snapToGrid w:val="0"/>
          <w:sz w:val="24"/>
          <w:szCs w:val="22"/>
        </w:rPr>
      </w:pPr>
      <w:r>
        <w:br w:type="page"/>
      </w:r>
    </w:p>
    <w:p w14:paraId="122AF4D6" w14:textId="7F6B2491" w:rsidR="0034069F" w:rsidRDefault="0034069F" w:rsidP="0034069F">
      <w:pPr>
        <w:pStyle w:val="berschrift1"/>
        <w:keepNext w:val="0"/>
        <w:keepLines w:val="0"/>
        <w:numPr>
          <w:ilvl w:val="1"/>
          <w:numId w:val="49"/>
        </w:numPr>
        <w:tabs>
          <w:tab w:val="clear" w:pos="2467"/>
          <w:tab w:val="clear" w:pos="9214"/>
          <w:tab w:val="num" w:pos="426"/>
        </w:tabs>
        <w:adjustRightInd/>
        <w:snapToGrid/>
        <w:spacing w:before="360" w:after="120" w:line="260" w:lineRule="atLeast"/>
        <w:ind w:left="426" w:right="0" w:hanging="426"/>
      </w:pPr>
      <w:r>
        <w:lastRenderedPageBreak/>
        <w:t>Jährliche Betriebskosten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7"/>
        <w:gridCol w:w="2613"/>
      </w:tblGrid>
      <w:tr w:rsidR="0034069F" w:rsidRPr="004232B7" w14:paraId="0D32C820" w14:textId="77777777" w:rsidTr="00034987">
        <w:tc>
          <w:tcPr>
            <w:tcW w:w="3635" w:type="pct"/>
            <w:shd w:val="clear" w:color="auto" w:fill="auto"/>
          </w:tcPr>
          <w:p w14:paraId="14FF63C1" w14:textId="77777777" w:rsidR="0034069F" w:rsidRPr="00431EDE" w:rsidRDefault="0034069F" w:rsidP="00034987">
            <w:pPr>
              <w:pStyle w:val="Textkrper"/>
            </w:pPr>
            <w:r w:rsidRPr="00431EDE">
              <w:t>Budget</w:t>
            </w:r>
          </w:p>
        </w:tc>
        <w:tc>
          <w:tcPr>
            <w:tcW w:w="1365" w:type="pct"/>
            <w:shd w:val="clear" w:color="auto" w:fill="auto"/>
          </w:tcPr>
          <w:p w14:paraId="24A29B76" w14:textId="1C721E10" w:rsidR="0034069F" w:rsidRPr="00431EDE" w:rsidRDefault="0034069F" w:rsidP="00034987">
            <w:pPr>
              <w:pStyle w:val="Textkrper"/>
            </w:pPr>
            <w:r w:rsidRPr="00431EDE">
              <w:t>in CHF</w:t>
            </w:r>
            <w:r>
              <w:t xml:space="preserve"> / EUR</w:t>
            </w:r>
          </w:p>
        </w:tc>
      </w:tr>
      <w:tr w:rsidR="0034069F" w:rsidRPr="004232B7" w14:paraId="68DEB008" w14:textId="77777777" w:rsidTr="00034987">
        <w:tc>
          <w:tcPr>
            <w:tcW w:w="3635" w:type="pct"/>
            <w:shd w:val="clear" w:color="auto" w:fill="auto"/>
          </w:tcPr>
          <w:p w14:paraId="70342753" w14:textId="77777777" w:rsidR="0034069F" w:rsidRPr="00E61A9F" w:rsidRDefault="0034069F" w:rsidP="00034987">
            <w:pPr>
              <w:pStyle w:val="Textkrper"/>
              <w:rPr>
                <w:i/>
              </w:rPr>
            </w:pPr>
            <w:r w:rsidRPr="00E61A9F">
              <w:rPr>
                <w:i/>
              </w:rPr>
              <w:t>Personalkosten</w:t>
            </w:r>
          </w:p>
        </w:tc>
        <w:tc>
          <w:tcPr>
            <w:tcW w:w="1365" w:type="pct"/>
            <w:shd w:val="clear" w:color="auto" w:fill="auto"/>
          </w:tcPr>
          <w:p w14:paraId="1BD581BB" w14:textId="77777777" w:rsidR="0034069F" w:rsidRPr="00E61A9F" w:rsidRDefault="0034069F" w:rsidP="00034987">
            <w:pPr>
              <w:pStyle w:val="Textkrper"/>
              <w:rPr>
                <w:i/>
              </w:rPr>
            </w:pPr>
          </w:p>
        </w:tc>
      </w:tr>
      <w:tr w:rsidR="0034069F" w:rsidRPr="004232B7" w14:paraId="14865900" w14:textId="77777777" w:rsidTr="00034987">
        <w:tc>
          <w:tcPr>
            <w:tcW w:w="3635" w:type="pct"/>
            <w:shd w:val="clear" w:color="auto" w:fill="auto"/>
          </w:tcPr>
          <w:p w14:paraId="42141F96" w14:textId="77777777" w:rsidR="0034069F" w:rsidRPr="00E61A9F" w:rsidRDefault="0034069F" w:rsidP="00034987">
            <w:pPr>
              <w:pStyle w:val="Textkrper"/>
              <w:rPr>
                <w:i/>
              </w:rPr>
            </w:pPr>
            <w:r w:rsidRPr="00E61A9F">
              <w:rPr>
                <w:i/>
              </w:rPr>
              <w:t>Lizenzen, Wartungsverträge</w:t>
            </w:r>
          </w:p>
        </w:tc>
        <w:tc>
          <w:tcPr>
            <w:tcW w:w="1365" w:type="pct"/>
            <w:shd w:val="clear" w:color="auto" w:fill="auto"/>
          </w:tcPr>
          <w:p w14:paraId="190CA0ED" w14:textId="77777777" w:rsidR="0034069F" w:rsidRPr="00E61A9F" w:rsidRDefault="0034069F" w:rsidP="00034987">
            <w:pPr>
              <w:pStyle w:val="Textkrper"/>
              <w:rPr>
                <w:i/>
              </w:rPr>
            </w:pPr>
          </w:p>
        </w:tc>
      </w:tr>
      <w:tr w:rsidR="0034069F" w:rsidRPr="004232B7" w14:paraId="020ABD54" w14:textId="77777777" w:rsidTr="00034987">
        <w:tc>
          <w:tcPr>
            <w:tcW w:w="3635" w:type="pct"/>
            <w:shd w:val="clear" w:color="auto" w:fill="auto"/>
          </w:tcPr>
          <w:p w14:paraId="0111119F" w14:textId="77777777" w:rsidR="0034069F" w:rsidRPr="00E61A9F" w:rsidRDefault="0034069F" w:rsidP="00034987">
            <w:pPr>
              <w:pStyle w:val="Textkrper"/>
              <w:rPr>
                <w:i/>
              </w:rPr>
            </w:pPr>
            <w:r w:rsidRPr="00E61A9F">
              <w:rPr>
                <w:i/>
              </w:rPr>
              <w:t>Andere Betriebskosten</w:t>
            </w:r>
          </w:p>
        </w:tc>
        <w:tc>
          <w:tcPr>
            <w:tcW w:w="1365" w:type="pct"/>
            <w:shd w:val="clear" w:color="auto" w:fill="auto"/>
          </w:tcPr>
          <w:p w14:paraId="06DDB238" w14:textId="77777777" w:rsidR="0034069F" w:rsidRPr="00E61A9F" w:rsidRDefault="0034069F" w:rsidP="00034987">
            <w:pPr>
              <w:pStyle w:val="Textkrper"/>
              <w:rPr>
                <w:i/>
              </w:rPr>
            </w:pPr>
          </w:p>
        </w:tc>
      </w:tr>
      <w:tr w:rsidR="0034069F" w:rsidRPr="001F7FBB" w14:paraId="393ADDCB" w14:textId="77777777" w:rsidTr="00034987">
        <w:tc>
          <w:tcPr>
            <w:tcW w:w="3635" w:type="pct"/>
            <w:shd w:val="clear" w:color="auto" w:fill="auto"/>
          </w:tcPr>
          <w:p w14:paraId="710DFA38" w14:textId="77777777" w:rsidR="0034069F" w:rsidRPr="00584E30" w:rsidRDefault="0034069F" w:rsidP="00034987">
            <w:pPr>
              <w:pStyle w:val="Textkrper"/>
            </w:pPr>
            <w:r w:rsidRPr="00584E30">
              <w:t>Total jährliche Betriebskosten</w:t>
            </w:r>
          </w:p>
        </w:tc>
        <w:tc>
          <w:tcPr>
            <w:tcW w:w="1365" w:type="pct"/>
            <w:shd w:val="clear" w:color="auto" w:fill="auto"/>
          </w:tcPr>
          <w:p w14:paraId="40452F78" w14:textId="77777777" w:rsidR="0034069F" w:rsidRPr="00584E30" w:rsidRDefault="0034069F" w:rsidP="00034987">
            <w:pPr>
              <w:pStyle w:val="Textkrper"/>
            </w:pPr>
          </w:p>
        </w:tc>
      </w:tr>
    </w:tbl>
    <w:p w14:paraId="225B8E5D" w14:textId="77777777" w:rsidR="0034069F" w:rsidRDefault="0034069F" w:rsidP="0034069F">
      <w:bookmarkStart w:id="38" w:name="_Toc254184071"/>
    </w:p>
    <w:p w14:paraId="2D71428E" w14:textId="77777777" w:rsidR="0034069F" w:rsidRDefault="0034069F" w:rsidP="0034069F"/>
    <w:p w14:paraId="6D1300F9" w14:textId="77777777" w:rsidR="0034069F" w:rsidRDefault="0034069F" w:rsidP="0034069F">
      <w:pPr>
        <w:pStyle w:val="berschrift1"/>
        <w:keepNext w:val="0"/>
        <w:keepLines w:val="0"/>
        <w:numPr>
          <w:ilvl w:val="1"/>
          <w:numId w:val="49"/>
        </w:numPr>
        <w:tabs>
          <w:tab w:val="clear" w:pos="2467"/>
          <w:tab w:val="clear" w:pos="9214"/>
          <w:tab w:val="num" w:pos="426"/>
        </w:tabs>
        <w:adjustRightInd/>
        <w:snapToGrid/>
        <w:spacing w:before="360" w:after="120" w:line="260" w:lineRule="atLeast"/>
        <w:ind w:left="426" w:right="0" w:hanging="426"/>
      </w:pPr>
      <w:r>
        <w:t>Jährliche Einsparungen</w:t>
      </w:r>
      <w:bookmarkEnd w:id="38"/>
      <w:r>
        <w:t xml:space="preserve"> / quantifizierbarer Nutzen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7"/>
        <w:gridCol w:w="2613"/>
      </w:tblGrid>
      <w:tr w:rsidR="0034069F" w:rsidRPr="004232B7" w14:paraId="0F993507" w14:textId="77777777" w:rsidTr="00034987">
        <w:tc>
          <w:tcPr>
            <w:tcW w:w="3635" w:type="pct"/>
            <w:shd w:val="clear" w:color="auto" w:fill="auto"/>
          </w:tcPr>
          <w:p w14:paraId="0D1943ED" w14:textId="77777777" w:rsidR="0034069F" w:rsidRPr="00431EDE" w:rsidRDefault="0034069F" w:rsidP="00034987">
            <w:pPr>
              <w:pStyle w:val="Textkrper"/>
            </w:pPr>
            <w:r w:rsidRPr="00431EDE">
              <w:t>Budget</w:t>
            </w:r>
          </w:p>
        </w:tc>
        <w:tc>
          <w:tcPr>
            <w:tcW w:w="1365" w:type="pct"/>
            <w:shd w:val="clear" w:color="auto" w:fill="auto"/>
          </w:tcPr>
          <w:p w14:paraId="1D4F8B21" w14:textId="60F81072" w:rsidR="0034069F" w:rsidRPr="00431EDE" w:rsidRDefault="0034069F" w:rsidP="00034987">
            <w:pPr>
              <w:pStyle w:val="Textkrper"/>
            </w:pPr>
            <w:r w:rsidRPr="00431EDE">
              <w:t>in CHF</w:t>
            </w:r>
            <w:r>
              <w:t xml:space="preserve"> / EUR</w:t>
            </w:r>
          </w:p>
        </w:tc>
      </w:tr>
      <w:tr w:rsidR="0034069F" w:rsidRPr="003376A7" w14:paraId="439E26BC" w14:textId="77777777" w:rsidTr="00034987">
        <w:tc>
          <w:tcPr>
            <w:tcW w:w="3635" w:type="pct"/>
            <w:shd w:val="clear" w:color="auto" w:fill="auto"/>
          </w:tcPr>
          <w:p w14:paraId="0393FE53" w14:textId="77777777" w:rsidR="0034069F" w:rsidRPr="00E61A9F" w:rsidRDefault="0034069F" w:rsidP="00034987">
            <w:pPr>
              <w:pStyle w:val="Textkrper"/>
              <w:rPr>
                <w:i/>
              </w:rPr>
            </w:pPr>
            <w:r w:rsidRPr="00E61A9F">
              <w:rPr>
                <w:i/>
              </w:rPr>
              <w:t>Personaleinsparung</w:t>
            </w:r>
          </w:p>
        </w:tc>
        <w:tc>
          <w:tcPr>
            <w:tcW w:w="1365" w:type="pct"/>
            <w:shd w:val="clear" w:color="auto" w:fill="auto"/>
          </w:tcPr>
          <w:p w14:paraId="5F907324" w14:textId="77777777" w:rsidR="0034069F" w:rsidRPr="00E61A9F" w:rsidRDefault="0034069F" w:rsidP="00034987">
            <w:pPr>
              <w:pStyle w:val="Textkrper"/>
              <w:rPr>
                <w:i/>
              </w:rPr>
            </w:pPr>
          </w:p>
        </w:tc>
      </w:tr>
      <w:tr w:rsidR="0034069F" w:rsidRPr="003376A7" w14:paraId="26252A01" w14:textId="77777777" w:rsidTr="00034987">
        <w:tc>
          <w:tcPr>
            <w:tcW w:w="3635" w:type="pct"/>
            <w:shd w:val="clear" w:color="auto" w:fill="auto"/>
          </w:tcPr>
          <w:p w14:paraId="2540E166" w14:textId="77777777" w:rsidR="0034069F" w:rsidRPr="00E61A9F" w:rsidRDefault="0034069F" w:rsidP="00034987">
            <w:pPr>
              <w:pStyle w:val="Textkrper"/>
              <w:rPr>
                <w:i/>
              </w:rPr>
            </w:pPr>
            <w:r w:rsidRPr="00E61A9F">
              <w:rPr>
                <w:i/>
              </w:rPr>
              <w:t>Absolute Zeiteinsparung</w:t>
            </w:r>
          </w:p>
        </w:tc>
        <w:tc>
          <w:tcPr>
            <w:tcW w:w="1365" w:type="pct"/>
            <w:shd w:val="clear" w:color="auto" w:fill="auto"/>
          </w:tcPr>
          <w:p w14:paraId="4513DD7F" w14:textId="77777777" w:rsidR="0034069F" w:rsidRPr="00E61A9F" w:rsidRDefault="0034069F" w:rsidP="00034987">
            <w:pPr>
              <w:pStyle w:val="Textkrper"/>
              <w:rPr>
                <w:i/>
              </w:rPr>
            </w:pPr>
          </w:p>
        </w:tc>
      </w:tr>
      <w:tr w:rsidR="0034069F" w:rsidRPr="009C7AEF" w14:paraId="17A84FDA" w14:textId="77777777" w:rsidTr="00034987">
        <w:tc>
          <w:tcPr>
            <w:tcW w:w="3635" w:type="pct"/>
            <w:shd w:val="clear" w:color="auto" w:fill="auto"/>
          </w:tcPr>
          <w:p w14:paraId="7AC92C2C" w14:textId="77777777" w:rsidR="0034069F" w:rsidRPr="00E61A9F" w:rsidRDefault="0034069F" w:rsidP="00034987">
            <w:pPr>
              <w:pStyle w:val="Textkrper"/>
              <w:rPr>
                <w:i/>
              </w:rPr>
            </w:pPr>
            <w:r w:rsidRPr="00E61A9F">
              <w:rPr>
                <w:i/>
              </w:rPr>
              <w:t>Andere quantifizierbare Einsparungen oder Einnahmen</w:t>
            </w:r>
          </w:p>
        </w:tc>
        <w:tc>
          <w:tcPr>
            <w:tcW w:w="1365" w:type="pct"/>
            <w:shd w:val="clear" w:color="auto" w:fill="auto"/>
          </w:tcPr>
          <w:p w14:paraId="12B07C96" w14:textId="77777777" w:rsidR="0034069F" w:rsidRPr="00E61A9F" w:rsidRDefault="0034069F" w:rsidP="00034987">
            <w:pPr>
              <w:pStyle w:val="Textkrper"/>
              <w:rPr>
                <w:i/>
              </w:rPr>
            </w:pPr>
          </w:p>
        </w:tc>
      </w:tr>
      <w:tr w:rsidR="0034069F" w:rsidRPr="001F7FBB" w14:paraId="643398A6" w14:textId="77777777" w:rsidTr="00034987">
        <w:tc>
          <w:tcPr>
            <w:tcW w:w="3635" w:type="pct"/>
            <w:shd w:val="clear" w:color="auto" w:fill="auto"/>
          </w:tcPr>
          <w:p w14:paraId="2F0C0B01" w14:textId="77777777" w:rsidR="0034069F" w:rsidRPr="00584E30" w:rsidRDefault="0034069F" w:rsidP="00034987">
            <w:pPr>
              <w:pStyle w:val="Textkrper"/>
            </w:pPr>
            <w:r w:rsidRPr="00584E30">
              <w:t>Total jährliche Einsparungen</w:t>
            </w:r>
          </w:p>
        </w:tc>
        <w:tc>
          <w:tcPr>
            <w:tcW w:w="1365" w:type="pct"/>
            <w:shd w:val="clear" w:color="auto" w:fill="auto"/>
          </w:tcPr>
          <w:p w14:paraId="7C0EF0AA" w14:textId="77777777" w:rsidR="0034069F" w:rsidRPr="00584E30" w:rsidRDefault="0034069F" w:rsidP="00034987">
            <w:pPr>
              <w:pStyle w:val="Textkrper"/>
            </w:pPr>
          </w:p>
        </w:tc>
      </w:tr>
    </w:tbl>
    <w:p w14:paraId="2A7411EA" w14:textId="77777777" w:rsidR="0034069F" w:rsidRDefault="0034069F" w:rsidP="0034069F"/>
    <w:p w14:paraId="41E01047" w14:textId="77777777" w:rsidR="0034069F" w:rsidRDefault="0034069F" w:rsidP="0034069F"/>
    <w:p w14:paraId="4BDD5E91" w14:textId="77777777" w:rsidR="0034069F" w:rsidRDefault="0034069F" w:rsidP="0034069F">
      <w:pPr>
        <w:pStyle w:val="berschrift1"/>
        <w:keepNext w:val="0"/>
        <w:keepLines w:val="0"/>
        <w:numPr>
          <w:ilvl w:val="2"/>
          <w:numId w:val="49"/>
        </w:numPr>
        <w:tabs>
          <w:tab w:val="clear" w:pos="9214"/>
        </w:tabs>
        <w:adjustRightInd/>
        <w:snapToGrid/>
        <w:spacing w:before="360" w:after="120" w:line="260" w:lineRule="atLeast"/>
        <w:ind w:right="0"/>
      </w:pPr>
      <w:r>
        <w:t xml:space="preserve"> Wirtschaftlichkeitsbetrachtung</w:t>
      </w:r>
    </w:p>
    <w:p w14:paraId="340B1D97" w14:textId="279BCDF1" w:rsidR="0034069F" w:rsidRDefault="0034069F" w:rsidP="0034069F">
      <w:pPr>
        <w:rPr>
          <w:rFonts w:cs="Arial"/>
          <w:i/>
          <w:szCs w:val="20"/>
        </w:rPr>
      </w:pPr>
      <w:r w:rsidRPr="002311BC">
        <w:rPr>
          <w:i/>
        </w:rPr>
        <w:t xml:space="preserve">&lt;Beispiel - Annahme Zeiteinsparung: In 50 Arbeitsbereichen reduziert sich die Arbeit von 50 Stellenprozent je Fachbereich auf </w:t>
      </w:r>
      <w:r>
        <w:rPr>
          <w:i/>
        </w:rPr>
        <w:t>40</w:t>
      </w:r>
      <w:r w:rsidRPr="002311BC">
        <w:rPr>
          <w:i/>
        </w:rPr>
        <w:t xml:space="preserve"> Stellenprozent. Bei Lohnkosten von </w:t>
      </w:r>
      <w:proofErr w:type="spellStart"/>
      <w:r>
        <w:rPr>
          <w:i/>
        </w:rPr>
        <w:t>zB</w:t>
      </w:r>
      <w:proofErr w:type="spellEnd"/>
      <w:r>
        <w:rPr>
          <w:i/>
        </w:rPr>
        <w:t xml:space="preserve"> </w:t>
      </w:r>
      <w:r w:rsidRPr="002311BC">
        <w:rPr>
          <w:i/>
        </w:rPr>
        <w:t xml:space="preserve">CHF 80'000 je Stelle ergibt das Einsparungen von CHF </w:t>
      </w:r>
      <w:r>
        <w:rPr>
          <w:i/>
        </w:rPr>
        <w:t>400‘000 pro Jahr (1. Jahr 100‘000, 2. Jahr 200‘000, 3. Jahr 300‘000, 4. Jahr 400‘00) - siehe Grafik&gt;</w:t>
      </w:r>
    </w:p>
    <w:p w14:paraId="297AFF5A" w14:textId="77777777" w:rsidR="0034069F" w:rsidRPr="00E215AB" w:rsidRDefault="0034069F" w:rsidP="0034069F">
      <w:pPr>
        <w:rPr>
          <w:rFonts w:cs="Arial"/>
          <w:i/>
          <w:szCs w:val="20"/>
        </w:rPr>
      </w:pPr>
    </w:p>
    <w:p w14:paraId="6EA2DCD6" w14:textId="77777777" w:rsidR="0034069F" w:rsidRDefault="0034069F" w:rsidP="0034069F">
      <w:pPr>
        <w:rPr>
          <w:noProof/>
        </w:rPr>
      </w:pPr>
      <w:r>
        <w:rPr>
          <w:noProof/>
        </w:rPr>
        <w:drawing>
          <wp:inline distT="0" distB="0" distL="0" distR="0" wp14:anchorId="751D0500" wp14:editId="7555CA02">
            <wp:extent cx="5800725" cy="2752725"/>
            <wp:effectExtent l="19050" t="19050" r="28575" b="28575"/>
            <wp:docPr id="3" name="Bild 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2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8FEDFF8" w14:textId="77777777" w:rsidR="0034069F" w:rsidRDefault="0034069F" w:rsidP="0034069F">
      <w:pPr>
        <w:rPr>
          <w:i/>
        </w:rPr>
      </w:pPr>
    </w:p>
    <w:p w14:paraId="64E33264" w14:textId="77777777" w:rsidR="0034069F" w:rsidRDefault="0034069F" w:rsidP="0034069F">
      <w:pPr>
        <w:pStyle w:val="berschrift1"/>
        <w:keepNext w:val="0"/>
        <w:keepLines w:val="0"/>
        <w:numPr>
          <w:ilvl w:val="1"/>
          <w:numId w:val="49"/>
        </w:numPr>
        <w:tabs>
          <w:tab w:val="clear" w:pos="2467"/>
          <w:tab w:val="clear" w:pos="9214"/>
          <w:tab w:val="num" w:pos="426"/>
        </w:tabs>
        <w:adjustRightInd/>
        <w:snapToGrid/>
        <w:spacing w:before="360" w:after="120" w:line="260" w:lineRule="atLeast"/>
        <w:ind w:left="426" w:right="0" w:hanging="426"/>
      </w:pPr>
      <w:bookmarkStart w:id="39" w:name="_Toc254184072"/>
      <w:bookmarkStart w:id="40" w:name="OLE_LINK3"/>
      <w:bookmarkStart w:id="41" w:name="OLE_LINK4"/>
      <w:r>
        <w:t>Nicht quantifizierbare</w:t>
      </w:r>
      <w:bookmarkEnd w:id="39"/>
      <w:r>
        <w:t>r Nutzen</w:t>
      </w:r>
    </w:p>
    <w:p w14:paraId="7B11058F" w14:textId="77777777" w:rsidR="0034069F" w:rsidRDefault="0034069F" w:rsidP="0034069F">
      <w:pPr>
        <w:rPr>
          <w:i/>
        </w:rPr>
      </w:pPr>
      <w:r w:rsidRPr="009B5AFE">
        <w:rPr>
          <w:i/>
        </w:rPr>
        <w:t xml:space="preserve">&lt;Hier den </w:t>
      </w:r>
      <w:r>
        <w:rPr>
          <w:i/>
        </w:rPr>
        <w:t xml:space="preserve">nicht </w:t>
      </w:r>
      <w:r w:rsidRPr="009B5AFE">
        <w:rPr>
          <w:i/>
        </w:rPr>
        <w:t>quantifizierbaren Nutzen beschreiben</w:t>
      </w:r>
      <w:r>
        <w:rPr>
          <w:i/>
        </w:rPr>
        <w:t>. Bspw. Erhöhung der Qualität, Unterstützung der Strategieumsetzung, Verbesserung der Kundenzufriedenheit oder Image, Grundlage oder Voraussetzung für ein anderes Projekt, Prozessverbesserungen, Erhöhung der Funktionalität, etc.</w:t>
      </w:r>
      <w:r w:rsidRPr="009B5AFE">
        <w:rPr>
          <w:i/>
        </w:rPr>
        <w:t>&gt;</w:t>
      </w:r>
    </w:p>
    <w:p w14:paraId="570F39FB" w14:textId="77777777" w:rsidR="0034069F" w:rsidRDefault="0034069F" w:rsidP="0034069F">
      <w:pPr>
        <w:rPr>
          <w:i/>
        </w:rPr>
      </w:pPr>
    </w:p>
    <w:p w14:paraId="7E3035C3" w14:textId="77777777" w:rsidR="0034069F" w:rsidRDefault="0034069F" w:rsidP="0034069F">
      <w:pPr>
        <w:rPr>
          <w:i/>
        </w:rPr>
      </w:pPr>
    </w:p>
    <w:p w14:paraId="1A8B630B" w14:textId="77777777" w:rsidR="0034069F" w:rsidRPr="00CF1A03" w:rsidRDefault="0034069F" w:rsidP="0034069F">
      <w:pPr>
        <w:rPr>
          <w:i/>
        </w:rPr>
      </w:pPr>
    </w:p>
    <w:p w14:paraId="7063515E" w14:textId="77777777" w:rsidR="0034069F" w:rsidRDefault="0034069F" w:rsidP="0034069F">
      <w:pPr>
        <w:pStyle w:val="berschrift1"/>
        <w:keepNext w:val="0"/>
        <w:keepLines w:val="0"/>
        <w:numPr>
          <w:ilvl w:val="0"/>
          <w:numId w:val="49"/>
        </w:numPr>
        <w:tabs>
          <w:tab w:val="clear" w:pos="9214"/>
        </w:tabs>
        <w:adjustRightInd/>
        <w:snapToGrid/>
        <w:spacing w:before="360" w:after="120" w:line="260" w:lineRule="atLeast"/>
        <w:ind w:right="0"/>
      </w:pPr>
      <w:bookmarkStart w:id="42" w:name="_Toc254184065"/>
      <w:r w:rsidRPr="00CF1A03">
        <w:lastRenderedPageBreak/>
        <w:t>Risikoanalyse</w:t>
      </w:r>
      <w:bookmarkEnd w:id="42"/>
    </w:p>
    <w:p w14:paraId="2D358214" w14:textId="77777777" w:rsidR="0034069F" w:rsidRPr="00CF1A03" w:rsidRDefault="0034069F" w:rsidP="0034069F">
      <w:pPr>
        <w:rPr>
          <w:i/>
        </w:rPr>
      </w:pPr>
      <w:r w:rsidRPr="00CF1A03">
        <w:rPr>
          <w:i/>
        </w:rPr>
        <w:t>&lt;Welche Hauptrisiken entstehen bei diesem Vorhaben?&gt;</w:t>
      </w:r>
    </w:p>
    <w:bookmarkEnd w:id="40"/>
    <w:bookmarkEnd w:id="41"/>
    <w:p w14:paraId="78CC0790" w14:textId="77777777" w:rsidR="0034069F" w:rsidRPr="00F00E44" w:rsidRDefault="0034069F" w:rsidP="0034069F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909"/>
        <w:gridCol w:w="2041"/>
        <w:gridCol w:w="2040"/>
        <w:gridCol w:w="1118"/>
      </w:tblGrid>
      <w:tr w:rsidR="0034069F" w:rsidRPr="009F2E5C" w14:paraId="74F5E648" w14:textId="77777777" w:rsidTr="00034987">
        <w:tc>
          <w:tcPr>
            <w:tcW w:w="241" w:type="pct"/>
            <w:shd w:val="clear" w:color="auto" w:fill="auto"/>
            <w:vAlign w:val="center"/>
          </w:tcPr>
          <w:p w14:paraId="464B1866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proofErr w:type="spellStart"/>
            <w:r w:rsidRPr="00431EDE">
              <w:rPr>
                <w:szCs w:val="20"/>
              </w:rPr>
              <w:t>Nr</w:t>
            </w:r>
            <w:proofErr w:type="spellEnd"/>
          </w:p>
        </w:tc>
        <w:tc>
          <w:tcPr>
            <w:tcW w:w="2042" w:type="pct"/>
            <w:shd w:val="clear" w:color="auto" w:fill="auto"/>
            <w:vAlign w:val="center"/>
          </w:tcPr>
          <w:p w14:paraId="49F3C8E9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Risiko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86F73E7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Eintritts-</w:t>
            </w:r>
          </w:p>
          <w:p w14:paraId="56BE35EA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proofErr w:type="spellStart"/>
            <w:r w:rsidRPr="00431EDE">
              <w:rPr>
                <w:szCs w:val="20"/>
              </w:rPr>
              <w:t>wahrscheinlichkeit</w:t>
            </w:r>
            <w:proofErr w:type="spellEnd"/>
          </w:p>
          <w:p w14:paraId="5A273968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A</w:t>
            </w:r>
          </w:p>
        </w:tc>
        <w:tc>
          <w:tcPr>
            <w:tcW w:w="1066" w:type="pct"/>
            <w:shd w:val="clear" w:color="auto" w:fill="auto"/>
            <w:vAlign w:val="bottom"/>
          </w:tcPr>
          <w:p w14:paraId="2DD23E19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Schadens-</w:t>
            </w:r>
          </w:p>
          <w:p w14:paraId="75A50D76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ausmass</w:t>
            </w:r>
          </w:p>
          <w:p w14:paraId="5802538A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B</w:t>
            </w:r>
          </w:p>
        </w:tc>
        <w:tc>
          <w:tcPr>
            <w:tcW w:w="584" w:type="pct"/>
            <w:shd w:val="clear" w:color="auto" w:fill="auto"/>
            <w:vAlign w:val="bottom"/>
          </w:tcPr>
          <w:p w14:paraId="6C4BAFB8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Produkt</w:t>
            </w:r>
          </w:p>
          <w:p w14:paraId="2EA116D6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(A x B)</w:t>
            </w:r>
          </w:p>
        </w:tc>
      </w:tr>
      <w:tr w:rsidR="0034069F" w:rsidRPr="009F2E5C" w14:paraId="5477E100" w14:textId="77777777" w:rsidTr="00034987">
        <w:tc>
          <w:tcPr>
            <w:tcW w:w="241" w:type="pct"/>
            <w:vAlign w:val="center"/>
          </w:tcPr>
          <w:p w14:paraId="1890507E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1</w:t>
            </w:r>
          </w:p>
        </w:tc>
        <w:tc>
          <w:tcPr>
            <w:tcW w:w="2042" w:type="pct"/>
            <w:shd w:val="clear" w:color="auto" w:fill="auto"/>
            <w:vAlign w:val="center"/>
          </w:tcPr>
          <w:p w14:paraId="736CC0AC" w14:textId="77777777" w:rsidR="0034069F" w:rsidRPr="00431EDE" w:rsidRDefault="0034069F" w:rsidP="00034987">
            <w:pPr>
              <w:pStyle w:val="Textkrper"/>
              <w:rPr>
                <w:i/>
                <w:szCs w:val="20"/>
              </w:rPr>
            </w:pPr>
            <w:r w:rsidRPr="00431EDE">
              <w:rPr>
                <w:i/>
                <w:szCs w:val="20"/>
              </w:rPr>
              <w:t>Lieferanten - Termintreue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E286A97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  <w:r w:rsidRPr="00B76DCD">
              <w:rPr>
                <w:i/>
                <w:szCs w:val="20"/>
              </w:rPr>
              <w:t>2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F8DF01B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  <w:r w:rsidRPr="00B76DCD">
              <w:rPr>
                <w:i/>
                <w:szCs w:val="20"/>
              </w:rPr>
              <w:t>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412010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  <w:r w:rsidRPr="00B76DCD">
              <w:rPr>
                <w:i/>
                <w:szCs w:val="20"/>
              </w:rPr>
              <w:t>6</w:t>
            </w:r>
          </w:p>
        </w:tc>
      </w:tr>
      <w:tr w:rsidR="0034069F" w:rsidRPr="009F2E5C" w14:paraId="3E781256" w14:textId="77777777" w:rsidTr="00034987">
        <w:tc>
          <w:tcPr>
            <w:tcW w:w="241" w:type="pct"/>
          </w:tcPr>
          <w:p w14:paraId="15FF9904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2</w:t>
            </w:r>
          </w:p>
        </w:tc>
        <w:tc>
          <w:tcPr>
            <w:tcW w:w="2042" w:type="pct"/>
            <w:shd w:val="clear" w:color="auto" w:fill="auto"/>
          </w:tcPr>
          <w:p w14:paraId="099DE408" w14:textId="77777777" w:rsidR="0034069F" w:rsidRPr="00431EDE" w:rsidRDefault="0034069F" w:rsidP="00034987">
            <w:pPr>
              <w:pStyle w:val="Textkrper"/>
              <w:rPr>
                <w:i/>
                <w:szCs w:val="20"/>
              </w:rPr>
            </w:pPr>
            <w:r w:rsidRPr="00431EDE">
              <w:rPr>
                <w:i/>
                <w:szCs w:val="20"/>
              </w:rPr>
              <w:t>Projektleiter fällt aus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941B584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  <w:r w:rsidRPr="00B76DCD">
              <w:rPr>
                <w:i/>
                <w:szCs w:val="20"/>
              </w:rPr>
              <w:t>1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8DD3BAE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  <w:r w:rsidRPr="00B76DCD">
              <w:rPr>
                <w:i/>
                <w:szCs w:val="20"/>
              </w:rPr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A475AEE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  <w:r w:rsidRPr="00B76DCD">
              <w:rPr>
                <w:i/>
                <w:szCs w:val="20"/>
              </w:rPr>
              <w:t>2</w:t>
            </w:r>
          </w:p>
        </w:tc>
      </w:tr>
      <w:tr w:rsidR="0034069F" w:rsidRPr="009F2E5C" w14:paraId="3CC79BA0" w14:textId="77777777" w:rsidTr="00034987">
        <w:tc>
          <w:tcPr>
            <w:tcW w:w="241" w:type="pct"/>
          </w:tcPr>
          <w:p w14:paraId="1F6437B9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3</w:t>
            </w:r>
          </w:p>
        </w:tc>
        <w:tc>
          <w:tcPr>
            <w:tcW w:w="2042" w:type="pct"/>
            <w:shd w:val="clear" w:color="auto" w:fill="auto"/>
          </w:tcPr>
          <w:p w14:paraId="62BA7CD0" w14:textId="77777777" w:rsidR="0034069F" w:rsidRPr="00431EDE" w:rsidRDefault="0034069F" w:rsidP="00034987">
            <w:pPr>
              <w:pStyle w:val="Textkrper"/>
              <w:rPr>
                <w:i/>
                <w:szCs w:val="20"/>
              </w:rPr>
            </w:pPr>
            <w:r w:rsidRPr="00431EDE">
              <w:rPr>
                <w:i/>
                <w:szCs w:val="20"/>
              </w:rPr>
              <w:t>Personalengpässe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75311C7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38DDCD72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301F5333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</w:p>
        </w:tc>
      </w:tr>
      <w:tr w:rsidR="0034069F" w:rsidRPr="009F2E5C" w14:paraId="22FAFA59" w14:textId="77777777" w:rsidTr="00034987">
        <w:tc>
          <w:tcPr>
            <w:tcW w:w="241" w:type="pct"/>
          </w:tcPr>
          <w:p w14:paraId="50AA29A2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4</w:t>
            </w:r>
          </w:p>
        </w:tc>
        <w:tc>
          <w:tcPr>
            <w:tcW w:w="2042" w:type="pct"/>
            <w:shd w:val="clear" w:color="auto" w:fill="auto"/>
          </w:tcPr>
          <w:p w14:paraId="2B0C03E5" w14:textId="77777777" w:rsidR="0034069F" w:rsidRPr="00431EDE" w:rsidRDefault="0034069F" w:rsidP="00034987">
            <w:pPr>
              <w:pStyle w:val="Textkrper"/>
              <w:rPr>
                <w:i/>
                <w:szCs w:val="20"/>
              </w:rPr>
            </w:pPr>
            <w:r w:rsidRPr="00431EDE">
              <w:rPr>
                <w:i/>
                <w:szCs w:val="20"/>
              </w:rPr>
              <w:t>Späte Änderungswünsche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6FE2C15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5FEDC478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3F971B31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</w:p>
        </w:tc>
      </w:tr>
      <w:tr w:rsidR="0034069F" w:rsidRPr="009F2E5C" w14:paraId="29404B4A" w14:textId="77777777" w:rsidTr="00034987">
        <w:tc>
          <w:tcPr>
            <w:tcW w:w="241" w:type="pct"/>
          </w:tcPr>
          <w:p w14:paraId="1162F01E" w14:textId="77777777" w:rsidR="0034069F" w:rsidRPr="00431EDE" w:rsidRDefault="0034069F" w:rsidP="00034987">
            <w:pPr>
              <w:pStyle w:val="Textkrper"/>
              <w:jc w:val="center"/>
              <w:rPr>
                <w:szCs w:val="20"/>
              </w:rPr>
            </w:pPr>
            <w:r w:rsidRPr="00431EDE">
              <w:rPr>
                <w:szCs w:val="20"/>
              </w:rPr>
              <w:t>5</w:t>
            </w:r>
          </w:p>
        </w:tc>
        <w:tc>
          <w:tcPr>
            <w:tcW w:w="2042" w:type="pct"/>
            <w:shd w:val="clear" w:color="auto" w:fill="auto"/>
          </w:tcPr>
          <w:p w14:paraId="1BA262D4" w14:textId="77777777" w:rsidR="0034069F" w:rsidRPr="00431EDE" w:rsidRDefault="0034069F" w:rsidP="00034987">
            <w:pPr>
              <w:pStyle w:val="Textkrper"/>
              <w:rPr>
                <w:i/>
                <w:szCs w:val="20"/>
              </w:rPr>
            </w:pPr>
            <w:r w:rsidRPr="00431EDE">
              <w:rPr>
                <w:i/>
                <w:szCs w:val="20"/>
              </w:rPr>
              <w:t>Teamkonflikte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FB60DC5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463B2598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661E08B1" w14:textId="77777777" w:rsidR="0034069F" w:rsidRPr="00B76DCD" w:rsidRDefault="0034069F" w:rsidP="00034987">
            <w:pPr>
              <w:pStyle w:val="Textkrper"/>
              <w:jc w:val="center"/>
              <w:rPr>
                <w:i/>
                <w:szCs w:val="20"/>
              </w:rPr>
            </w:pPr>
          </w:p>
        </w:tc>
      </w:tr>
    </w:tbl>
    <w:p w14:paraId="22951952" w14:textId="77777777" w:rsidR="0034069F" w:rsidRPr="00F00E44" w:rsidRDefault="0034069F" w:rsidP="0034069F">
      <w:pPr>
        <w:rPr>
          <w:i/>
        </w:rPr>
      </w:pPr>
    </w:p>
    <w:p w14:paraId="4CF9248C" w14:textId="77777777" w:rsidR="0034069F" w:rsidRPr="00F96C1E" w:rsidRDefault="0034069F" w:rsidP="0034069F">
      <w:r w:rsidRPr="00F96C1E">
        <w:t>Folgende Wertangaben von A und B sind möglich:</w:t>
      </w:r>
    </w:p>
    <w:p w14:paraId="0CFBECD3" w14:textId="77777777" w:rsidR="0034069F" w:rsidRPr="00F96C1E" w:rsidRDefault="0034069F" w:rsidP="0034069F">
      <w:r w:rsidRPr="00F96C1E">
        <w:t>1: Geringe Wahrscheinlichkeit oder Auswirkung</w:t>
      </w:r>
    </w:p>
    <w:p w14:paraId="37B90596" w14:textId="77777777" w:rsidR="0034069F" w:rsidRPr="00F96C1E" w:rsidRDefault="0034069F" w:rsidP="0034069F">
      <w:r w:rsidRPr="00F96C1E">
        <w:t>2: Mittlere Wahrscheinlichkeit oder Auswirkung</w:t>
      </w:r>
    </w:p>
    <w:p w14:paraId="50182867" w14:textId="77777777" w:rsidR="0034069F" w:rsidRDefault="0034069F" w:rsidP="0034069F">
      <w:r w:rsidRPr="00F00E44">
        <w:t>3: Hohe Wahrscheinlichkeit oder schwere Auswirkungen</w:t>
      </w:r>
    </w:p>
    <w:p w14:paraId="49D2DA40" w14:textId="77777777" w:rsidR="0034069F" w:rsidRDefault="0034069F" w:rsidP="0034069F"/>
    <w:p w14:paraId="390B9321" w14:textId="77777777" w:rsidR="0034069F" w:rsidRPr="00F00E44" w:rsidRDefault="0034069F" w:rsidP="0034069F"/>
    <w:p w14:paraId="0C183694" w14:textId="77777777" w:rsidR="0034069F" w:rsidRDefault="0034069F" w:rsidP="0034069F">
      <w:pPr>
        <w:pStyle w:val="berschrift1"/>
        <w:keepNext w:val="0"/>
        <w:keepLines w:val="0"/>
        <w:numPr>
          <w:ilvl w:val="0"/>
          <w:numId w:val="49"/>
        </w:numPr>
        <w:tabs>
          <w:tab w:val="clear" w:pos="9214"/>
        </w:tabs>
        <w:adjustRightInd/>
        <w:snapToGrid/>
        <w:spacing w:before="360" w:after="120" w:line="260" w:lineRule="atLeast"/>
        <w:ind w:right="0"/>
      </w:pPr>
      <w:r>
        <w:t>Verteiler</w:t>
      </w:r>
    </w:p>
    <w:p w14:paraId="17F27A39" w14:textId="77777777" w:rsidR="0034069F" w:rsidRPr="00B93970" w:rsidRDefault="0034069F" w:rsidP="0034069F">
      <w:pPr>
        <w:rPr>
          <w:rFonts w:cs="Arial"/>
          <w:i/>
        </w:rPr>
      </w:pPr>
      <w:r>
        <w:rPr>
          <w:rFonts w:cs="Arial"/>
          <w:i/>
        </w:rPr>
        <w:t>&lt;</w:t>
      </w:r>
      <w:r w:rsidRPr="00B93970">
        <w:rPr>
          <w:rFonts w:cs="Arial"/>
          <w:i/>
        </w:rPr>
        <w:t>Verteiler nach</w:t>
      </w:r>
      <w:r>
        <w:rPr>
          <w:rFonts w:cs="Arial"/>
          <w:i/>
        </w:rPr>
        <w:t>dem die Freigabe (Unterschriften unter Punkt 4. Projektorganisation und Freigabe) erfolgt sind</w:t>
      </w:r>
      <w:r w:rsidRPr="00B93970">
        <w:rPr>
          <w:rFonts w:cs="Arial"/>
          <w:i/>
        </w:rPr>
        <w:t>&gt;</w:t>
      </w:r>
    </w:p>
    <w:p w14:paraId="4C47A7DC" w14:textId="77777777" w:rsidR="0034069F" w:rsidRPr="00B93970" w:rsidRDefault="0034069F" w:rsidP="0034069F">
      <w:pPr>
        <w:numPr>
          <w:ilvl w:val="0"/>
          <w:numId w:val="47"/>
        </w:numPr>
        <w:tabs>
          <w:tab w:val="clear" w:pos="1440"/>
          <w:tab w:val="num" w:pos="284"/>
        </w:tabs>
        <w:adjustRightInd/>
        <w:snapToGrid/>
        <w:ind w:left="284" w:hanging="284"/>
        <w:rPr>
          <w:rFonts w:cs="Arial"/>
          <w:i/>
        </w:rPr>
      </w:pPr>
      <w:r w:rsidRPr="00B93970">
        <w:rPr>
          <w:rFonts w:cs="Arial"/>
          <w:i/>
        </w:rPr>
        <w:t>…</w:t>
      </w:r>
    </w:p>
    <w:p w14:paraId="73FF83E0" w14:textId="77777777" w:rsidR="0034069F" w:rsidRDefault="0034069F" w:rsidP="0034069F">
      <w:pPr>
        <w:spacing w:before="120"/>
        <w:rPr>
          <w:rFonts w:cs="Arial"/>
          <w:i/>
          <w:szCs w:val="20"/>
        </w:rPr>
      </w:pPr>
    </w:p>
    <w:p w14:paraId="2C732A3A" w14:textId="77777777" w:rsidR="0034069F" w:rsidRPr="005A6B84" w:rsidRDefault="0034069F" w:rsidP="0034069F">
      <w:pPr>
        <w:pStyle w:val="berschrift1"/>
        <w:keepNext w:val="0"/>
        <w:keepLines w:val="0"/>
        <w:numPr>
          <w:ilvl w:val="0"/>
          <w:numId w:val="49"/>
        </w:numPr>
        <w:tabs>
          <w:tab w:val="clear" w:pos="9214"/>
        </w:tabs>
        <w:adjustRightInd/>
        <w:snapToGrid/>
        <w:spacing w:before="360" w:after="120" w:line="260" w:lineRule="atLeast"/>
        <w:ind w:right="0"/>
      </w:pPr>
      <w:r>
        <w:t>A</w:t>
      </w:r>
      <w:r w:rsidRPr="005A6B84">
        <w:t>nhang</w:t>
      </w:r>
    </w:p>
    <w:p w14:paraId="5927C4AA" w14:textId="77777777" w:rsidR="0034069F" w:rsidRPr="00B93970" w:rsidRDefault="0034069F" w:rsidP="0034069F">
      <w:pPr>
        <w:rPr>
          <w:rFonts w:cs="Arial"/>
          <w:i/>
        </w:rPr>
      </w:pPr>
      <w:r>
        <w:rPr>
          <w:rFonts w:cs="Arial"/>
          <w:i/>
        </w:rPr>
        <w:t>&lt;Zusätzliche Unterlagen, Offerten, Konzepte, etc.</w:t>
      </w:r>
      <w:r w:rsidRPr="00B93970">
        <w:rPr>
          <w:rFonts w:cs="Arial"/>
          <w:i/>
        </w:rPr>
        <w:t>&gt;</w:t>
      </w:r>
    </w:p>
    <w:p w14:paraId="65B0A68A" w14:textId="77777777" w:rsidR="0034069F" w:rsidRPr="00B93970" w:rsidRDefault="0034069F" w:rsidP="0034069F">
      <w:pPr>
        <w:numPr>
          <w:ilvl w:val="0"/>
          <w:numId w:val="47"/>
        </w:numPr>
        <w:tabs>
          <w:tab w:val="clear" w:pos="1440"/>
          <w:tab w:val="num" w:pos="284"/>
        </w:tabs>
        <w:adjustRightInd/>
        <w:snapToGrid/>
        <w:ind w:left="284" w:hanging="284"/>
        <w:rPr>
          <w:rFonts w:cs="Arial"/>
          <w:i/>
        </w:rPr>
      </w:pPr>
      <w:r w:rsidRPr="00B93970">
        <w:rPr>
          <w:rFonts w:cs="Arial"/>
          <w:i/>
        </w:rPr>
        <w:t>…</w:t>
      </w:r>
    </w:p>
    <w:p w14:paraId="44F1F4D8" w14:textId="77777777" w:rsidR="0034069F" w:rsidRPr="00D4608A" w:rsidRDefault="0034069F" w:rsidP="0034069F">
      <w:pPr>
        <w:spacing w:before="120"/>
        <w:rPr>
          <w:rFonts w:cs="Arial"/>
          <w:i/>
          <w:szCs w:val="20"/>
        </w:rPr>
      </w:pPr>
    </w:p>
    <w:p w14:paraId="2B7FDDE2" w14:textId="77777777" w:rsidR="005E0685" w:rsidRPr="0034069F" w:rsidRDefault="005E0685" w:rsidP="0034069F"/>
    <w:sectPr w:rsidR="005E0685" w:rsidRPr="0034069F" w:rsidSect="006A30B9">
      <w:headerReference w:type="default" r:id="rId22"/>
      <w:footerReference w:type="default" r:id="rId23"/>
      <w:type w:val="continuous"/>
      <w:pgSz w:w="11906" w:h="16838" w:code="9"/>
      <w:pgMar w:top="1418" w:right="1418" w:bottom="1134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A0927" w14:textId="77777777" w:rsidR="00F82856" w:rsidRPr="005A412B" w:rsidRDefault="00F82856">
      <w:r w:rsidRPr="005A412B">
        <w:separator/>
      </w:r>
    </w:p>
  </w:endnote>
  <w:endnote w:type="continuationSeparator" w:id="0">
    <w:p w14:paraId="7A53B83B" w14:textId="77777777" w:rsidR="00F82856" w:rsidRPr="005A412B" w:rsidRDefault="00F82856">
      <w:r w:rsidRPr="005A41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DFD1" w14:textId="77777777" w:rsidR="00F82856" w:rsidRPr="00B97B0A" w:rsidRDefault="00F82856" w:rsidP="00B97B0A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34069F">
      <w:rPr>
        <w:noProof/>
      </w:rPr>
      <w:t>2</w:t>
    </w:r>
    <w:r>
      <w:fldChar w:fldCharType="end"/>
    </w:r>
    <w:r>
      <w:t>/</w:t>
    </w:r>
    <w:r w:rsidR="0034069F">
      <w:fldChar w:fldCharType="begin"/>
    </w:r>
    <w:r w:rsidR="0034069F">
      <w:instrText xml:space="preserve"> NUMPAGES   \* MERGEFORMAT </w:instrText>
    </w:r>
    <w:r w:rsidR="0034069F">
      <w:fldChar w:fldCharType="separate"/>
    </w:r>
    <w:r w:rsidR="0034069F">
      <w:rPr>
        <w:noProof/>
      </w:rPr>
      <w:t>5</w:t>
    </w:r>
    <w:r w:rsidR="003406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5A5F7" w14:textId="77777777" w:rsidR="00F82856" w:rsidRPr="005A412B" w:rsidRDefault="00F82856">
      <w:r w:rsidRPr="005A412B">
        <w:separator/>
      </w:r>
    </w:p>
  </w:footnote>
  <w:footnote w:type="continuationSeparator" w:id="0">
    <w:p w14:paraId="6245D14D" w14:textId="77777777" w:rsidR="00F82856" w:rsidRPr="005A412B" w:rsidRDefault="00F82856">
      <w:r w:rsidRPr="005A412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6A74" w14:textId="383E9FDE" w:rsidR="00F82856" w:rsidRPr="000335C5" w:rsidRDefault="00F96A41" w:rsidP="008441EC">
    <w:pPr>
      <w:spacing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0610298F" wp14:editId="17281A1C">
          <wp:simplePos x="0" y="0"/>
          <wp:positionH relativeFrom="column">
            <wp:posOffset>4832985</wp:posOffset>
          </wp:positionH>
          <wp:positionV relativeFrom="paragraph">
            <wp:posOffset>-3810</wp:posOffset>
          </wp:positionV>
          <wp:extent cx="1173065" cy="528970"/>
          <wp:effectExtent l="0" t="0" r="825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n Chu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065" cy="52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>Lean Church / Projektmanagement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06B6B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01110B1E"/>
    <w:multiLevelType w:val="multilevel"/>
    <w:tmpl w:val="811C9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93D7C"/>
    <w:multiLevelType w:val="hybridMultilevel"/>
    <w:tmpl w:val="992C9362"/>
    <w:lvl w:ilvl="0" w:tplc="DBEA4538">
      <w:start w:val="1"/>
      <w:numFmt w:val="bullet"/>
      <w:pStyle w:val="Auflistung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C77A146C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15FAA"/>
    <w:multiLevelType w:val="multilevel"/>
    <w:tmpl w:val="7396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31828"/>
    <w:multiLevelType w:val="hybridMultilevel"/>
    <w:tmpl w:val="EDC4F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377E"/>
    <w:multiLevelType w:val="multilevel"/>
    <w:tmpl w:val="57CCB1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907" w:hanging="90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0F957B3"/>
    <w:multiLevelType w:val="hybridMultilevel"/>
    <w:tmpl w:val="4C9A3F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00D3"/>
    <w:multiLevelType w:val="hybridMultilevel"/>
    <w:tmpl w:val="37D6663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01F"/>
    <w:multiLevelType w:val="hybridMultilevel"/>
    <w:tmpl w:val="CA7C75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C2E10"/>
    <w:multiLevelType w:val="multilevel"/>
    <w:tmpl w:val="9B7ED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F4AA1"/>
    <w:multiLevelType w:val="multilevel"/>
    <w:tmpl w:val="E4B8EF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EE01F16"/>
    <w:multiLevelType w:val="hybridMultilevel"/>
    <w:tmpl w:val="ACA0F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00CA3"/>
    <w:multiLevelType w:val="multilevel"/>
    <w:tmpl w:val="0E10F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7700A"/>
    <w:multiLevelType w:val="multilevel"/>
    <w:tmpl w:val="72047472"/>
    <w:lvl w:ilvl="0">
      <w:start w:val="1"/>
      <w:numFmt w:val="decimal"/>
      <w:pStyle w:val="ListWithNumber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4">
    <w:nsid w:val="2F1271F6"/>
    <w:multiLevelType w:val="hybridMultilevel"/>
    <w:tmpl w:val="692C18A4"/>
    <w:name w:val="Figure22"/>
    <w:lvl w:ilvl="0" w:tplc="92FEBF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3C272C"/>
    <w:multiLevelType w:val="hybridMultilevel"/>
    <w:tmpl w:val="E11ECD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75481"/>
    <w:multiLevelType w:val="hybridMultilevel"/>
    <w:tmpl w:val="4C70D6F8"/>
    <w:lvl w:ilvl="0" w:tplc="A5B23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EC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C4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0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6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2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2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8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2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AC2B2D"/>
    <w:multiLevelType w:val="hybridMultilevel"/>
    <w:tmpl w:val="3B28D5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926E7"/>
    <w:multiLevelType w:val="hybridMultilevel"/>
    <w:tmpl w:val="2C0E9D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B6CD0"/>
    <w:multiLevelType w:val="multilevel"/>
    <w:tmpl w:val="84BCBC68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340"/>
        </w:tabs>
        <w:ind w:left="340" w:hanging="34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0">
    <w:nsid w:val="40682752"/>
    <w:multiLevelType w:val="hybridMultilevel"/>
    <w:tmpl w:val="724897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D2C28"/>
    <w:multiLevelType w:val="multilevel"/>
    <w:tmpl w:val="71CC3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A765D"/>
    <w:multiLevelType w:val="hybridMultilevel"/>
    <w:tmpl w:val="240E9FB0"/>
    <w:lvl w:ilvl="0" w:tplc="244A728E">
      <w:start w:val="17"/>
      <w:numFmt w:val="bullet"/>
      <w:pStyle w:val="StandardAufzhlung"/>
      <w:lvlText w:val="-"/>
      <w:lvlJc w:val="left"/>
      <w:pPr>
        <w:ind w:left="720" w:hanging="360"/>
      </w:pPr>
      <w:rPr>
        <w:rFonts w:hint="default"/>
      </w:rPr>
    </w:lvl>
    <w:lvl w:ilvl="1" w:tplc="371A4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CB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01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65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4E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08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87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464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C3274"/>
    <w:multiLevelType w:val="hybridMultilevel"/>
    <w:tmpl w:val="C100A0AC"/>
    <w:lvl w:ilvl="0" w:tplc="37E23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8393C"/>
    <w:multiLevelType w:val="hybridMultilevel"/>
    <w:tmpl w:val="FD763B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048F5"/>
    <w:multiLevelType w:val="multilevel"/>
    <w:tmpl w:val="4A1ED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E69DF"/>
    <w:multiLevelType w:val="hybridMultilevel"/>
    <w:tmpl w:val="DA3A97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20FB7"/>
    <w:multiLevelType w:val="hybridMultilevel"/>
    <w:tmpl w:val="0F7A00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12EF"/>
    <w:multiLevelType w:val="hybridMultilevel"/>
    <w:tmpl w:val="282EDD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67316"/>
    <w:multiLevelType w:val="hybridMultilevel"/>
    <w:tmpl w:val="C8C4A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20AE1"/>
    <w:multiLevelType w:val="hybridMultilevel"/>
    <w:tmpl w:val="C88E80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D60B5"/>
    <w:multiLevelType w:val="multilevel"/>
    <w:tmpl w:val="D73CC86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>
    <w:nsid w:val="61747C60"/>
    <w:multiLevelType w:val="hybridMultilevel"/>
    <w:tmpl w:val="138EB49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49681F"/>
    <w:multiLevelType w:val="multilevel"/>
    <w:tmpl w:val="6C4631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2467"/>
        </w:tabs>
        <w:ind w:left="2467" w:hanging="34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%1.%2.%3"/>
      <w:lvlJc w:val="left"/>
      <w:pPr>
        <w:ind w:left="-57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34">
    <w:nsid w:val="658A315D"/>
    <w:multiLevelType w:val="hybridMultilevel"/>
    <w:tmpl w:val="170A4A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E0190"/>
    <w:multiLevelType w:val="hybridMultilevel"/>
    <w:tmpl w:val="11EC11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60FC3"/>
    <w:multiLevelType w:val="multilevel"/>
    <w:tmpl w:val="DA3A9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564"/>
    <w:multiLevelType w:val="multilevel"/>
    <w:tmpl w:val="4D562F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79C53A32"/>
    <w:multiLevelType w:val="hybridMultilevel"/>
    <w:tmpl w:val="3F8E9944"/>
    <w:lvl w:ilvl="0" w:tplc="75F6E7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6A9C517C"/>
    <w:lvl w:ilvl="0">
      <w:start w:val="1"/>
      <w:numFmt w:val="bullet"/>
      <w:pStyle w:val="ListWithCheckboxes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40">
    <w:nsid w:val="7F326723"/>
    <w:multiLevelType w:val="multilevel"/>
    <w:tmpl w:val="B254C790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722"/>
        </w:tabs>
        <w:ind w:left="2722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062"/>
        </w:tabs>
        <w:ind w:left="3062" w:hanging="34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40"/>
  </w:num>
  <w:num w:numId="4">
    <w:abstractNumId w:val="39"/>
  </w:num>
  <w:num w:numId="5">
    <w:abstractNumId w:val="19"/>
  </w:num>
  <w:num w:numId="6">
    <w:abstractNumId w:val="23"/>
  </w:num>
  <w:num w:numId="7">
    <w:abstractNumId w:val="2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7"/>
  </w:num>
  <w:num w:numId="17">
    <w:abstractNumId w:val="28"/>
  </w:num>
  <w:num w:numId="18">
    <w:abstractNumId w:val="2"/>
  </w:num>
  <w:num w:numId="19">
    <w:abstractNumId w:val="29"/>
  </w:num>
  <w:num w:numId="20">
    <w:abstractNumId w:val="32"/>
  </w:num>
  <w:num w:numId="21">
    <w:abstractNumId w:val="0"/>
  </w:num>
  <w:num w:numId="22">
    <w:abstractNumId w:val="5"/>
  </w:num>
  <w:num w:numId="23">
    <w:abstractNumId w:val="26"/>
  </w:num>
  <w:num w:numId="24">
    <w:abstractNumId w:val="8"/>
  </w:num>
  <w:num w:numId="25">
    <w:abstractNumId w:val="4"/>
  </w:num>
  <w:num w:numId="26">
    <w:abstractNumId w:val="36"/>
  </w:num>
  <w:num w:numId="27">
    <w:abstractNumId w:val="27"/>
  </w:num>
  <w:num w:numId="28">
    <w:abstractNumId w:val="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6"/>
  </w:num>
  <w:num w:numId="37">
    <w:abstractNumId w:val="10"/>
  </w:num>
  <w:num w:numId="38">
    <w:abstractNumId w:val="18"/>
  </w:num>
  <w:num w:numId="39">
    <w:abstractNumId w:val="37"/>
  </w:num>
  <w:num w:numId="40">
    <w:abstractNumId w:val="24"/>
  </w:num>
  <w:num w:numId="41">
    <w:abstractNumId w:val="35"/>
  </w:num>
  <w:num w:numId="42">
    <w:abstractNumId w:val="20"/>
  </w:num>
  <w:num w:numId="43">
    <w:abstractNumId w:val="11"/>
  </w:num>
  <w:num w:numId="44">
    <w:abstractNumId w:val="31"/>
  </w:num>
  <w:num w:numId="45">
    <w:abstractNumId w:val="31"/>
  </w:num>
  <w:num w:numId="46">
    <w:abstractNumId w:val="31"/>
  </w:num>
  <w:num w:numId="47">
    <w:abstractNumId w:val="14"/>
  </w:num>
  <w:num w:numId="48">
    <w:abstractNumId w:val="22"/>
  </w:num>
  <w:num w:numId="49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4. Januar 2014"/>
    <w:docVar w:name="Date.Format.Long.dateValue" w:val="41663"/>
    <w:docVar w:name="OawAttachedTemplate" w:val="Blanko hoch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default&gt;&lt;/OawBuiltInDocProps&gt;_x000d_"/>
    <w:docVar w:name="OawCreatedWithOfficeatworkVersion" w:val="4.2 SP1 (4.2.2576)"/>
    <w:docVar w:name="OawCreatedWithProjectID" w:val="kswch"/>
    <w:docVar w:name="OawCreatedWithProjectVersion" w:val="8"/>
    <w:docVar w:name="OawDate.Manual" w:val="&lt;document&gt;&lt;OawDateManual name=&quot;Date.Format.Long&quot;&gt;&lt;profile type=&quot;default&quot; UID=&quot;&quot; sameAsDefault=&quot;0&quot;&gt;&lt;format UID=&quot;2012122410004414728710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22410004414728710&quot; type=&quot;6&quot; defaultValue=&quot;%OawCreationDate%&quot; dateFormat=&quot;Date.Format.Long&quot;/&gt;&lt;/profile&gt;&lt;/OawDateManual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CustomField.Beilag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&quot;/&gt;&lt;/type&gt;&lt;/profile&gt;&lt;/OawDocProperty&gt;_x000d__x0009_&lt;OawDocProperty name=&quot;Doc.Enclosur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&quot;/&gt;&lt;/type&gt;&lt;/profile&gt;&lt;/OawDocProperty&gt;_x000d__x0009_&lt;OawDocProperty name=&quot;Doc.Draf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raf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IDAbteilung.DIDFettZ1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FettZ1&quot;/&gt;&lt;/type&gt;&lt;/profile&gt;&lt;/OawDocProperty&gt;_x000d__x0009_&lt;OawDocProperty name=&quot;DIDAbteilung.DIDFettZ2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FettZ2&quot;/&gt;&lt;/type&gt;&lt;/profile&gt;&lt;/OawDocProperty&gt;_x000d__x0009_&lt;OawDocProperty name=&quot;DIDAbteilung.Zeile3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3DID&quot;/&gt;&lt;/type&gt;&lt;/profile&gt;&lt;/OawDocProperty&gt;_x000d__x0009_&lt;OawDocProperty name=&quot;DIDAbteilung.Zeile4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4DID&quot;/&gt;&lt;/type&gt;&lt;/profile&gt;&lt;/OawDocProperty&gt;_x000d__x0009_&lt;OawDocProperty name=&quot;DIDAbteilung.Zeile5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5DID&quot;/&gt;&lt;/type&gt;&lt;/profile&gt;&lt;/OawDocProperty&gt;_x000d__x0009_&lt;OawDocProperty name=&quot;DIDAbteilung.Zeile6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6DID&quot;/&gt;&lt;/type&gt;&lt;/profile&gt;&lt;/OawDocProperty&gt;_x000d__x0009_&lt;OawDocProperty name=&quot;DIDAbteilung.DIDTe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Tel&quot;/&gt;&lt;/type&gt;&lt;/profile&gt;&lt;/OawDocProperty&gt;_x000d__x0009_&lt;OawDocProperty name=&quot;DIDAbteilung.DIDFax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Fax&quot;/&gt;&lt;/type&gt;&lt;/profile&gt;&lt;/OawDocProperty&gt;_x000d__x0009_&lt;OawDocProperty name=&quot;DIDAbteilung.DIDMai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Mail&quot;/&gt;&lt;/type&gt;&lt;/profile&gt;&lt;/OawDocProperty&gt;_x000d__x0009_&lt;OawDocProperty name=&quot;DIDAbteilung.AbteilungFettZ1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FettZ1&quot;/&gt;&lt;/type&gt;&lt;/profile&gt;&lt;/OawDocProperty&gt;_x000d__x0009_&lt;OawDocProperty name=&quot;DIDAbteilung.AbteilungFettZ2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FettZ2&quot;/&gt;&lt;/type&gt;&lt;/profile&gt;&lt;/OawDocProperty&gt;_x000d__x0009_&lt;OawDocProperty name=&quot;DIDAbteilung.Zeile3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3Abteilung&quot;/&gt;&lt;/type&gt;&lt;/profile&gt;&lt;/OawDocProperty&gt;_x000d__x0009_&lt;OawDocProperty name=&quot;DIDAbteilung.Zeile4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4Abteilung&quot;/&gt;&lt;/type&gt;&lt;/profile&gt;&lt;/OawDocProperty&gt;_x000d__x0009_&lt;OawDocProperty name=&quot;DIDAbteilung.Zeile5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5Abteilung&quot;/&gt;&lt;/type&gt;&lt;/profile&gt;&lt;/OawDocProperty&gt;_x000d__x0009_&lt;OawDocProperty name=&quot;DIDAbteilung.Zeile6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6Abteilung&quot;/&gt;&lt;/type&gt;&lt;/profile&gt;&lt;/OawDocProperty&gt;_x000d__x0009_&lt;OawDocProperty name=&quot;DIDAbteilung.AbteilungTe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Tel&quot;/&gt;&lt;/type&gt;&lt;/profile&gt;&lt;/OawDocProperty&gt;_x000d__x0009_&lt;OawDocProperty name=&quot;DIDAbteilung.AbteilungFax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Fax&quot;/&gt;&lt;/type&gt;&lt;/profile&gt;&lt;/OawDocProperty&gt;_x000d__x0009_&lt;OawDocProperty name=&quot;DIDAbteilung.AbteilungMai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Mail&quot;/&gt;&lt;/type&gt;&lt;/profile&gt;&lt;/OawDocProperty&gt;_x000d__x0009_&lt;OawDocProperty name=&quot;DIDAbteilung.DIDFettZ1&quot;&gt;&lt;profile type=&quot;default&quot; UID=&quot;&quot; sameAsDefault=&quot;0&quot;&gt;&lt;/profile&gt;&lt;/OawDocProperty&gt;_x000d__x0009_&lt;OawDocProperty name=&quot;DIDAbteilung.DIDFettZ2&quot;&gt;&lt;profile type=&quot;default&quot; UID=&quot;&quot; sameAsDefault=&quot;0&quot;&gt;&lt;/profile&gt;&lt;/OawDocProperty&gt;_x000d__x0009_&lt;OawDocProperty name=&quot;DIDAbteilung.AbteilungFettZ1&quot;&gt;&lt;profile type=&quot;default&quot; UID=&quot;&quot; sameAsDefault=&quot;0&quot;&gt;&lt;/profile&gt;&lt;/OawDocProperty&gt;_x000d__x0009_&lt;OawDocProperty name=&quot;DIDAbteilung.AbteilungFettZ2&quot;&gt;&lt;profile type=&quot;default&quot; UID=&quot;&quot; sameAsDefault=&quot;0&quot;&gt;&lt;/profile&gt;&lt;/OawDocProperty&gt;_x000d__x0009_&lt;OawDocProperty name=&quot;DIDAbteilung.IDName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IDName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Name|Function|DirectPhone|DirectFax|EMail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|Address1|Address2|Address3|Address4|Internet|City|Organisation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Internet&quot; field=&quot;Internet&quot;/&gt;&lt;OawDocProperty name=&quot;Organisation.City&quot; field=&quot;City&quot;/&gt;&lt;OawDocProperty name=&quot;Organisation.Organisation&quot; field=&quot;Organisa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Fax&quot; field=&quot;Doc.Fax&quot;/&gt;&lt;OawDocProperty name=&quot;Doc.Tel&quot; field=&quot;Doc.Tel&quot;/&gt;&lt;OawDocProperty name=&quot;Doc.Enclosure&quot; field=&quot;Doc.Enclosure&quot;/&gt;&lt;OawDocProperty name=&quot;Doc.Draft&quot; field=&quot;Doc.Draf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Beilage&quot;/&gt;&lt;profile type=&quot;default&quot; UID=&quot;&quot; sameAsDefault=&quot;0&quot;&gt;&lt;OawDocProperty name=&quot;CustomField.Beilage&quot; field=&quot;Beilage&quot;/&gt;&lt;OawBookmark name=&quot;CustomFieldBeilage&quot; field=&quot;Beilag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122109040505459865" w:val="&lt;source&gt;&lt;Fields List=&quot;DIDFettZ1|DIDFettZ2|Zeile3DID|Zeile4DID|Zeile5DID|Zeile6DID|DIDTel|DIDFax|DIDMail|AbteilungFettZ1|AbteilungFettZ2|Zeile3Abteilung|Zeile4Abteilung|Zeile5Abteilung|Zeile6Abteilung|AbteilungTel|AbteilungFax|AbteilungMail|IDName&quot;/&gt;&lt;profile type=&quot;default&quot; UID=&quot;&quot; sameAsDefault=&quot;0&quot;&gt;&lt;OawDocProperty name=&quot;DIDAbteilung.DIDFettZ1&quot; field=&quot;DIDFettZ1&quot;/&gt;&lt;OawDocProperty name=&quot;DIDAbteilung.DIDFettZ2&quot; field=&quot;DIDFettZ2&quot;/&gt;&lt;OawDocProperty name=&quot;DIDAbteilung.Zeile3DID&quot; field=&quot;Zeile3DID&quot;/&gt;&lt;OawDocProperty name=&quot;DIDAbteilung.Zeile4DID&quot; field=&quot;Zeile4DID&quot;/&gt;&lt;OawDocProperty name=&quot;DIDAbteilung.Zeile5DID&quot; field=&quot;Zeile5DID&quot;/&gt;&lt;OawDocProperty name=&quot;DIDAbteilung.Zeile6DID&quot; field=&quot;Zeile6DID&quot;/&gt;&lt;OawDocProperty name=&quot;DIDAbteilung.DIDTel&quot; field=&quot;DIDTel&quot;/&gt;&lt;OawDocProperty name=&quot;DIDAbteilung.DIDFax&quot; field=&quot;DIDFax&quot;/&gt;&lt;OawDocProperty name=&quot;DIDAbteilung.DIDMail&quot; field=&quot;DIDMail&quot;/&gt;&lt;OawDocProperty name=&quot;DIDAbteilung.AbteilungFettZ1&quot; field=&quot;AbteilungFettZ1&quot;/&gt;&lt;OawDocProperty name=&quot;DIDAbteilung.AbteilungFettZ2&quot; field=&quot;AbteilungFettZ2&quot;/&gt;&lt;OawDocProperty name=&quot;DIDAbteilung.Zeile3Abteilung&quot; field=&quot;Zeile3Abteilung&quot;/&gt;&lt;OawDocProperty name=&quot;DIDAbteilung.Zeile4Abteilung&quot; field=&quot;Zeile4Abteilung&quot;/&gt;&lt;OawDocProperty name=&quot;DIDAbteilung.Zeile5Abteilung&quot; field=&quot;Zeile5Abteilung&quot;/&gt;&lt;OawDocProperty name=&quot;DIDAbteilung.Zeile6Abteilung&quot; field=&quot;Zeile6Abteilung&quot;/&gt;&lt;OawDocProperty name=&quot;DIDAbteilung.AbteilungTel&quot; field=&quot;AbteilungTel&quot;/&gt;&lt;OawDocProperty name=&quot;DIDAbteilung.AbteilungFax&quot; field=&quot;AbteilungFax&quot;/&gt;&lt;OawDocProperty name=&quot;DIDAbteilung.AbteilungMail&quot; field=&quot;AbteilungMail&quot;/&gt;&lt;OawDocProperty name=&quot;DIDAbteilung.IDName&quot; field=&quot;IDName&quot;/&gt;&lt;/profile&gt;&lt;/source&gt;"/>
    <w:docVar w:name="OawDocPropSource" w:val="&lt;DocProps&gt;&lt;DocProp UID=&quot;2004112217333376588294&quot; IDName=&quot;CustomField&quot;/&gt;&lt;DocProp UID=&quot;2002122011014149059130932&quot; EntryUID=&quot;2012122108572359500591&quot;&gt;&lt;Field Name=&quot;IDName&quot; Value=&quot;Kantonsspital Winterthur&quot;/&gt;&lt;Field Name=&quot;Organisation&quot; Value=&quot;Kantonsspital Winterthur&quot;/&gt;&lt;Field Name=&quot;Address1&quot; Value=&quot;Brauerstrasse 15&quot;/&gt;&lt;Field Name=&quot;Address2&quot; Value=&quot;Postfach 834&quot;/&gt;&lt;Field Name=&quot;Address3&quot; Value=&quot;8401 Winterthur&quot;/&gt;&lt;Field Name=&quot;Address4&quot; Value=&quot;&quot;/&gt;&lt;Field Name=&quot;Internet&quot; Value=&quot;www.ksw.ch&quot;/&gt;&lt;Field Name=&quot;City&quot; Value=&quot;Winterthur&quot;/&gt;&lt;Field Name=&quot;LogoExtern&quot; Value=&quot;%Logos%\ksw.farbig.2100.350.wmf&quot;/&gt;&lt;Field Name=&quot;LogoInternQuer&quot; Value=&quot;%Logos%\ksw.sw.2970.250.wmf&quot;/&gt;&lt;Field Name=&quot;LogoInternHoch&quot; Value=&quot;%Logos%\ksw.sw.2100.250.wmf&quot;/&gt;&lt;Field Name=&quot;Data_UID&quot; Value=&quot;20121221085723595005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22109040505459865&quot; EntryUID=&quot;2012122815483076353571&quot;&gt;&lt;Field Name=&quot;IDName&quot; Value=&quot;Spitaldirektion | Kommunikation&quot;/&gt;&lt;Field Name=&quot;DIDFettZ1&quot; Value=&quot;Spitaldirektion&quot;/&gt;&lt;Field Name=&quot;DIDFettZ2&quot; Value=&quot;&quot;/&gt;&lt;Field Name=&quot;Zeile3DID&quot; Value=&quot;Direktor: Rolf Zehnder&quot;/&gt;&lt;Field Name=&quot;Zeile5DID&quot; Value=&quot;&quot;/&gt;&lt;Field Name=&quot;DIDTel&quot; Value=&quot;&quot;/&gt;&lt;Field Name=&quot;Zeile6DID&quot; Value=&quot;&quot;/&gt;&lt;Field Name=&quot;AbteilungFettZ1&quot; Value=&quot;Kommunikation&quot;/&gt;&lt;Field Name=&quot;DIDFax&quot; Value=&quot;&quot;/&gt;&lt;Field Name=&quot;DIDMail&quot; Value=&quot;&quot;/&gt;&lt;Field Name=&quot;AbteilungFettZ2&quot; Value=&quot;&quot;/&gt;&lt;Field Name=&quot;Zeile3Abteilung&quot; Value=&quot;Leiter: André Haas&quot;/&gt;&lt;Field Name=&quot;Zeile4Abteilung&quot; Value=&quot;&quot;/&gt;&lt;Field Name=&quot;Zeile5Abteilung&quot; Value=&quot;&quot;/&gt;&lt;Field Name=&quot;Zeile6Abteilung&quot; Value=&quot;&quot;/&gt;&lt;Field Name=&quot;AbteilungFax&quot; Value=&quot;Fax 052 266 35 03&quot;/&gt;&lt;Field Name=&quot;AbteilungTel&quot; Value=&quot;Tel. 052 266 21 04&quot;/&gt;&lt;Field Name=&quot;AbteilungMail&quot; Value=&quot;andre.haas@ksw.ch&quot;/&gt;&lt;Field Name=&quot;Zeile4DID&quot; Value=&quot;&quot;/&gt;&lt;Field Name=&quot;Data_UID&quot; Value=&quot;201212281548307635357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93953623318117715867162195212151689212255&quot;&gt;&lt;Field Name=&quot;IDName&quot; Value=&quot;Widtmann, Roger&quot;/&gt;&lt;Field Name=&quot;Name&quot; Value=&quot;Roger Widtmann&quot;/&gt;&lt;Field Name=&quot;DirectPhone&quot; Value=&quot;052 266 21 08&quot;/&gt;&lt;Field Name=&quot;DirectFax&quot; Value=&quot;052 266 20 30&quot;/&gt;&lt;Field Name=&quot;EMail&quot; Value=&quot;roger.widtmann@ksw.ch&quot;/&gt;&lt;Field Name=&quot;Function&quot; Value=&quot;Online-Redaktor&quot;/&gt;&lt;Field Name=&quot;Data_UID&quot; Value=&quot;1939536233181177158671621952121516892122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93953623318117715867162195212151689212255&quot;&gt;&lt;Field Name=&quot;IDName&quot; Value=&quot;Widtmann, Roger&quot;/&gt;&lt;Field Name=&quot;Name&quot; Value=&quot;Roger Widtmann&quot;/&gt;&lt;Field Name=&quot;DirectPhone&quot; Value=&quot;052 266 21 08&quot;/&gt;&lt;Field Name=&quot;DirectFax&quot; Value=&quot;052 266 20 30&quot;/&gt;&lt;Field Name=&quot;EMail&quot; Value=&quot;roger.widtmann@ksw.ch&quot;/&gt;&lt;Field Name=&quot;Function&quot; Value=&quot;Online-Redaktor&quot;/&gt;&lt;Field Name=&quot;Data_UID&quot; Value=&quot;1939536233181177158671621952121516892122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93953623318117715867162195212151689212255&quot;&gt;&lt;Field Name=&quot;IDName&quot; Value=&quot;Widtmann, Roger&quot;/&gt;&lt;Field Name=&quot;Name&quot; Value=&quot;Roger Widtmann&quot;/&gt;&lt;Field Name=&quot;DirectPhone&quot; Value=&quot;052 266 21 08&quot;/&gt;&lt;Field Name=&quot;DirectFax&quot; Value=&quot;052 266 20 30&quot;/&gt;&lt;Field Name=&quot;EMail&quot; Value=&quot;roger.widtmann@ksw.ch&quot;/&gt;&lt;Field Name=&quot;Function&quot; Value=&quot;Online-Redaktor&quot;/&gt;&lt;Field Name=&quot;Data_UID&quot; Value=&quot;1939536233181177158671621952121516892122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0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category&gt;&lt;/category&gt;&lt;keywords&gt;&lt;/keyword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PDF&gt;&lt;/send&gt;&lt;send profileUID=&quot;2006121210395821292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kswch"/>
    <w:docVar w:name="OawRecipients" w:val="&lt;?xml version=&quot;1.0&quot;?&gt;_x000d_&lt;Recipients&gt;&lt;Recipient&gt;&lt;UID&gt;201401241325572281098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22109040505459865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Blanko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Subjec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Subjec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a3d358-ab86-4b05-b559-e7cb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LogoInternHoch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A412B"/>
    <w:rsid w:val="000002CC"/>
    <w:rsid w:val="00011637"/>
    <w:rsid w:val="00012C5C"/>
    <w:rsid w:val="000138DC"/>
    <w:rsid w:val="000143A9"/>
    <w:rsid w:val="00015C30"/>
    <w:rsid w:val="000217CE"/>
    <w:rsid w:val="00023163"/>
    <w:rsid w:val="00024F86"/>
    <w:rsid w:val="000259BC"/>
    <w:rsid w:val="000260A8"/>
    <w:rsid w:val="00026B99"/>
    <w:rsid w:val="000304CF"/>
    <w:rsid w:val="000324DA"/>
    <w:rsid w:val="000327AB"/>
    <w:rsid w:val="000335C5"/>
    <w:rsid w:val="000367F0"/>
    <w:rsid w:val="00037595"/>
    <w:rsid w:val="00037DBB"/>
    <w:rsid w:val="00037DF9"/>
    <w:rsid w:val="00040609"/>
    <w:rsid w:val="00040FD6"/>
    <w:rsid w:val="00041C7C"/>
    <w:rsid w:val="000423B6"/>
    <w:rsid w:val="0004339F"/>
    <w:rsid w:val="000433C1"/>
    <w:rsid w:val="00043A00"/>
    <w:rsid w:val="00045B28"/>
    <w:rsid w:val="0005055C"/>
    <w:rsid w:val="000533C6"/>
    <w:rsid w:val="000536DC"/>
    <w:rsid w:val="00055FA5"/>
    <w:rsid w:val="000578FE"/>
    <w:rsid w:val="00057FF7"/>
    <w:rsid w:val="00061C7C"/>
    <w:rsid w:val="00062C3F"/>
    <w:rsid w:val="00063A36"/>
    <w:rsid w:val="00071236"/>
    <w:rsid w:val="0007392E"/>
    <w:rsid w:val="00075E6F"/>
    <w:rsid w:val="00077E1C"/>
    <w:rsid w:val="00080C1E"/>
    <w:rsid w:val="0008650E"/>
    <w:rsid w:val="00090ED3"/>
    <w:rsid w:val="000939E4"/>
    <w:rsid w:val="0009594A"/>
    <w:rsid w:val="00096EAA"/>
    <w:rsid w:val="00097C4F"/>
    <w:rsid w:val="000A3237"/>
    <w:rsid w:val="000A3359"/>
    <w:rsid w:val="000A3974"/>
    <w:rsid w:val="000A3C5F"/>
    <w:rsid w:val="000A576D"/>
    <w:rsid w:val="000A67FE"/>
    <w:rsid w:val="000A7BE1"/>
    <w:rsid w:val="000B2653"/>
    <w:rsid w:val="000B39BA"/>
    <w:rsid w:val="000B3B7E"/>
    <w:rsid w:val="000B3B9B"/>
    <w:rsid w:val="000C1F62"/>
    <w:rsid w:val="000C78C2"/>
    <w:rsid w:val="000D0B84"/>
    <w:rsid w:val="000D296B"/>
    <w:rsid w:val="000D3A88"/>
    <w:rsid w:val="000D4629"/>
    <w:rsid w:val="000D48D5"/>
    <w:rsid w:val="000E04B8"/>
    <w:rsid w:val="000E2AEA"/>
    <w:rsid w:val="000E3129"/>
    <w:rsid w:val="000E350D"/>
    <w:rsid w:val="000F1395"/>
    <w:rsid w:val="000F16D4"/>
    <w:rsid w:val="000F42DB"/>
    <w:rsid w:val="000F59E8"/>
    <w:rsid w:val="000F79CA"/>
    <w:rsid w:val="00100281"/>
    <w:rsid w:val="00100419"/>
    <w:rsid w:val="00101DFE"/>
    <w:rsid w:val="00105406"/>
    <w:rsid w:val="00105C30"/>
    <w:rsid w:val="00107C56"/>
    <w:rsid w:val="00107D0E"/>
    <w:rsid w:val="0011121A"/>
    <w:rsid w:val="0011312B"/>
    <w:rsid w:val="00113E88"/>
    <w:rsid w:val="00114708"/>
    <w:rsid w:val="00116642"/>
    <w:rsid w:val="00116BE4"/>
    <w:rsid w:val="00117F35"/>
    <w:rsid w:val="001206FF"/>
    <w:rsid w:val="00122468"/>
    <w:rsid w:val="00124BF5"/>
    <w:rsid w:val="00126D28"/>
    <w:rsid w:val="00131369"/>
    <w:rsid w:val="0013156D"/>
    <w:rsid w:val="00133432"/>
    <w:rsid w:val="001349C9"/>
    <w:rsid w:val="00137978"/>
    <w:rsid w:val="00145F77"/>
    <w:rsid w:val="00147BC1"/>
    <w:rsid w:val="0015097F"/>
    <w:rsid w:val="00150C7E"/>
    <w:rsid w:val="0015113B"/>
    <w:rsid w:val="00151769"/>
    <w:rsid w:val="00151D74"/>
    <w:rsid w:val="00153617"/>
    <w:rsid w:val="00153C08"/>
    <w:rsid w:val="001543B5"/>
    <w:rsid w:val="0016337C"/>
    <w:rsid w:val="0016374F"/>
    <w:rsid w:val="00164363"/>
    <w:rsid w:val="001666A1"/>
    <w:rsid w:val="001669C8"/>
    <w:rsid w:val="001712FB"/>
    <w:rsid w:val="00173D78"/>
    <w:rsid w:val="0017692B"/>
    <w:rsid w:val="0018311C"/>
    <w:rsid w:val="00184A9C"/>
    <w:rsid w:val="001862F5"/>
    <w:rsid w:val="0018696E"/>
    <w:rsid w:val="00186D97"/>
    <w:rsid w:val="00190B74"/>
    <w:rsid w:val="0019585B"/>
    <w:rsid w:val="00196CD2"/>
    <w:rsid w:val="001A0048"/>
    <w:rsid w:val="001A0D83"/>
    <w:rsid w:val="001A29ED"/>
    <w:rsid w:val="001A3EBA"/>
    <w:rsid w:val="001A7B94"/>
    <w:rsid w:val="001B17AA"/>
    <w:rsid w:val="001B1DCB"/>
    <w:rsid w:val="001B4B2A"/>
    <w:rsid w:val="001C0326"/>
    <w:rsid w:val="001C0816"/>
    <w:rsid w:val="001C4A62"/>
    <w:rsid w:val="001C5292"/>
    <w:rsid w:val="001C54F5"/>
    <w:rsid w:val="001D1684"/>
    <w:rsid w:val="001D390F"/>
    <w:rsid w:val="001E5EE4"/>
    <w:rsid w:val="001E6C7A"/>
    <w:rsid w:val="001E7971"/>
    <w:rsid w:val="001E7EB7"/>
    <w:rsid w:val="001F2755"/>
    <w:rsid w:val="001F4230"/>
    <w:rsid w:val="001F5040"/>
    <w:rsid w:val="001F62AD"/>
    <w:rsid w:val="0020135D"/>
    <w:rsid w:val="00202ECE"/>
    <w:rsid w:val="00205160"/>
    <w:rsid w:val="002058FE"/>
    <w:rsid w:val="0020644A"/>
    <w:rsid w:val="00210E7A"/>
    <w:rsid w:val="002125E3"/>
    <w:rsid w:val="00216A76"/>
    <w:rsid w:val="00216DC1"/>
    <w:rsid w:val="0022436B"/>
    <w:rsid w:val="00224FD5"/>
    <w:rsid w:val="00225CBC"/>
    <w:rsid w:val="002315B5"/>
    <w:rsid w:val="002328E7"/>
    <w:rsid w:val="0023375F"/>
    <w:rsid w:val="00233ED0"/>
    <w:rsid w:val="00234C61"/>
    <w:rsid w:val="00235D36"/>
    <w:rsid w:val="002367BD"/>
    <w:rsid w:val="00237B0F"/>
    <w:rsid w:val="00237D5D"/>
    <w:rsid w:val="00241811"/>
    <w:rsid w:val="00242FA6"/>
    <w:rsid w:val="00244187"/>
    <w:rsid w:val="00244627"/>
    <w:rsid w:val="0024514D"/>
    <w:rsid w:val="002471EA"/>
    <w:rsid w:val="00251447"/>
    <w:rsid w:val="00252873"/>
    <w:rsid w:val="00253748"/>
    <w:rsid w:val="0025423C"/>
    <w:rsid w:val="002571B1"/>
    <w:rsid w:val="002620FB"/>
    <w:rsid w:val="00262AFD"/>
    <w:rsid w:val="002645DC"/>
    <w:rsid w:val="002645F3"/>
    <w:rsid w:val="00266DD8"/>
    <w:rsid w:val="002674E0"/>
    <w:rsid w:val="002709C8"/>
    <w:rsid w:val="00271915"/>
    <w:rsid w:val="00271FA3"/>
    <w:rsid w:val="0027642D"/>
    <w:rsid w:val="00276705"/>
    <w:rsid w:val="0028112F"/>
    <w:rsid w:val="00281A85"/>
    <w:rsid w:val="002820AF"/>
    <w:rsid w:val="00282AFB"/>
    <w:rsid w:val="00292FB1"/>
    <w:rsid w:val="00293176"/>
    <w:rsid w:val="0029343E"/>
    <w:rsid w:val="00294E97"/>
    <w:rsid w:val="002968A3"/>
    <w:rsid w:val="00296CAB"/>
    <w:rsid w:val="00296D87"/>
    <w:rsid w:val="0029742D"/>
    <w:rsid w:val="0029784B"/>
    <w:rsid w:val="002A0990"/>
    <w:rsid w:val="002A3365"/>
    <w:rsid w:val="002A53C0"/>
    <w:rsid w:val="002A688E"/>
    <w:rsid w:val="002B3964"/>
    <w:rsid w:val="002B5BEA"/>
    <w:rsid w:val="002C1487"/>
    <w:rsid w:val="002C3B4A"/>
    <w:rsid w:val="002C457C"/>
    <w:rsid w:val="002C6029"/>
    <w:rsid w:val="002C7718"/>
    <w:rsid w:val="002D1068"/>
    <w:rsid w:val="002D15D7"/>
    <w:rsid w:val="002D1AB4"/>
    <w:rsid w:val="002D3BD2"/>
    <w:rsid w:val="002D4537"/>
    <w:rsid w:val="002D4718"/>
    <w:rsid w:val="002D587F"/>
    <w:rsid w:val="002E0B33"/>
    <w:rsid w:val="002E14A4"/>
    <w:rsid w:val="002E254B"/>
    <w:rsid w:val="002E2634"/>
    <w:rsid w:val="002E468C"/>
    <w:rsid w:val="002E6573"/>
    <w:rsid w:val="002F25FD"/>
    <w:rsid w:val="00301AE9"/>
    <w:rsid w:val="00303D67"/>
    <w:rsid w:val="003060EE"/>
    <w:rsid w:val="00306952"/>
    <w:rsid w:val="00306ACE"/>
    <w:rsid w:val="00307D7E"/>
    <w:rsid w:val="003104B7"/>
    <w:rsid w:val="00310B32"/>
    <w:rsid w:val="00312356"/>
    <w:rsid w:val="00312750"/>
    <w:rsid w:val="003129A9"/>
    <w:rsid w:val="00312F04"/>
    <w:rsid w:val="00315936"/>
    <w:rsid w:val="00317BB8"/>
    <w:rsid w:val="00322A8B"/>
    <w:rsid w:val="00322D36"/>
    <w:rsid w:val="00324547"/>
    <w:rsid w:val="00325937"/>
    <w:rsid w:val="00326569"/>
    <w:rsid w:val="003269C9"/>
    <w:rsid w:val="003316B9"/>
    <w:rsid w:val="00335B07"/>
    <w:rsid w:val="003367FB"/>
    <w:rsid w:val="0034069F"/>
    <w:rsid w:val="00341E23"/>
    <w:rsid w:val="00344013"/>
    <w:rsid w:val="00345446"/>
    <w:rsid w:val="00345EF6"/>
    <w:rsid w:val="0034602E"/>
    <w:rsid w:val="00346498"/>
    <w:rsid w:val="00346506"/>
    <w:rsid w:val="00346AC7"/>
    <w:rsid w:val="003518DA"/>
    <w:rsid w:val="00351FBD"/>
    <w:rsid w:val="00354763"/>
    <w:rsid w:val="003550A0"/>
    <w:rsid w:val="00357B7E"/>
    <w:rsid w:val="00360DFE"/>
    <w:rsid w:val="0036393E"/>
    <w:rsid w:val="00363D92"/>
    <w:rsid w:val="003678DE"/>
    <w:rsid w:val="003709F4"/>
    <w:rsid w:val="0037563D"/>
    <w:rsid w:val="00376F26"/>
    <w:rsid w:val="00385C9B"/>
    <w:rsid w:val="00387917"/>
    <w:rsid w:val="00387A2E"/>
    <w:rsid w:val="00390312"/>
    <w:rsid w:val="003939C9"/>
    <w:rsid w:val="00393CB3"/>
    <w:rsid w:val="00396159"/>
    <w:rsid w:val="00396E15"/>
    <w:rsid w:val="003A005E"/>
    <w:rsid w:val="003A2430"/>
    <w:rsid w:val="003A293A"/>
    <w:rsid w:val="003A5C7A"/>
    <w:rsid w:val="003A653F"/>
    <w:rsid w:val="003B0877"/>
    <w:rsid w:val="003B114F"/>
    <w:rsid w:val="003B447A"/>
    <w:rsid w:val="003B50D2"/>
    <w:rsid w:val="003B5A01"/>
    <w:rsid w:val="003B6221"/>
    <w:rsid w:val="003B77EE"/>
    <w:rsid w:val="003C14E5"/>
    <w:rsid w:val="003C2336"/>
    <w:rsid w:val="003C24E5"/>
    <w:rsid w:val="003C4034"/>
    <w:rsid w:val="003C7EB5"/>
    <w:rsid w:val="003D243E"/>
    <w:rsid w:val="003D3E49"/>
    <w:rsid w:val="003D564B"/>
    <w:rsid w:val="003D59C0"/>
    <w:rsid w:val="003E1089"/>
    <w:rsid w:val="003E1BE7"/>
    <w:rsid w:val="003E3977"/>
    <w:rsid w:val="003E46AD"/>
    <w:rsid w:val="003E72E9"/>
    <w:rsid w:val="003E77DD"/>
    <w:rsid w:val="003F2404"/>
    <w:rsid w:val="003F28E3"/>
    <w:rsid w:val="003F31F9"/>
    <w:rsid w:val="003F5A54"/>
    <w:rsid w:val="003F6FCE"/>
    <w:rsid w:val="003F7C7D"/>
    <w:rsid w:val="00400677"/>
    <w:rsid w:val="00405D46"/>
    <w:rsid w:val="0040777C"/>
    <w:rsid w:val="0041006F"/>
    <w:rsid w:val="004140F0"/>
    <w:rsid w:val="00414AF3"/>
    <w:rsid w:val="004173AA"/>
    <w:rsid w:val="00421DEE"/>
    <w:rsid w:val="00422101"/>
    <w:rsid w:val="00422FA5"/>
    <w:rsid w:val="00426B48"/>
    <w:rsid w:val="00430454"/>
    <w:rsid w:val="00430AA4"/>
    <w:rsid w:val="00433479"/>
    <w:rsid w:val="0043661F"/>
    <w:rsid w:val="004368A9"/>
    <w:rsid w:val="004370E3"/>
    <w:rsid w:val="004378F3"/>
    <w:rsid w:val="004400E6"/>
    <w:rsid w:val="0044411E"/>
    <w:rsid w:val="004444EE"/>
    <w:rsid w:val="004467B3"/>
    <w:rsid w:val="0044708C"/>
    <w:rsid w:val="004472F7"/>
    <w:rsid w:val="0045131D"/>
    <w:rsid w:val="0045157B"/>
    <w:rsid w:val="004520F7"/>
    <w:rsid w:val="00452652"/>
    <w:rsid w:val="00452BEA"/>
    <w:rsid w:val="004535D4"/>
    <w:rsid w:val="00457188"/>
    <w:rsid w:val="004625EC"/>
    <w:rsid w:val="0046268D"/>
    <w:rsid w:val="00463051"/>
    <w:rsid w:val="00465865"/>
    <w:rsid w:val="00467057"/>
    <w:rsid w:val="00474B06"/>
    <w:rsid w:val="00475233"/>
    <w:rsid w:val="00475537"/>
    <w:rsid w:val="00475D77"/>
    <w:rsid w:val="004766E7"/>
    <w:rsid w:val="00476DD5"/>
    <w:rsid w:val="00477F73"/>
    <w:rsid w:val="00483B47"/>
    <w:rsid w:val="004853F2"/>
    <w:rsid w:val="00485BEE"/>
    <w:rsid w:val="00486D68"/>
    <w:rsid w:val="00490DFF"/>
    <w:rsid w:val="004913B4"/>
    <w:rsid w:val="00493944"/>
    <w:rsid w:val="00494240"/>
    <w:rsid w:val="00494AD2"/>
    <w:rsid w:val="00496494"/>
    <w:rsid w:val="00496B7C"/>
    <w:rsid w:val="004A1743"/>
    <w:rsid w:val="004A24AB"/>
    <w:rsid w:val="004A4E87"/>
    <w:rsid w:val="004A6F67"/>
    <w:rsid w:val="004A7673"/>
    <w:rsid w:val="004A799D"/>
    <w:rsid w:val="004B086D"/>
    <w:rsid w:val="004B0D5C"/>
    <w:rsid w:val="004B3ADA"/>
    <w:rsid w:val="004B40D1"/>
    <w:rsid w:val="004C1E20"/>
    <w:rsid w:val="004C47DD"/>
    <w:rsid w:val="004C727D"/>
    <w:rsid w:val="004D6C75"/>
    <w:rsid w:val="004E1981"/>
    <w:rsid w:val="004E33D0"/>
    <w:rsid w:val="004E67DB"/>
    <w:rsid w:val="004F4C96"/>
    <w:rsid w:val="00504675"/>
    <w:rsid w:val="00505412"/>
    <w:rsid w:val="00506EF5"/>
    <w:rsid w:val="00507602"/>
    <w:rsid w:val="005123EB"/>
    <w:rsid w:val="00512C72"/>
    <w:rsid w:val="00517379"/>
    <w:rsid w:val="0052206C"/>
    <w:rsid w:val="00524861"/>
    <w:rsid w:val="00526A9A"/>
    <w:rsid w:val="00532602"/>
    <w:rsid w:val="00532F82"/>
    <w:rsid w:val="00534451"/>
    <w:rsid w:val="00534CD8"/>
    <w:rsid w:val="0053548B"/>
    <w:rsid w:val="00535D62"/>
    <w:rsid w:val="00537DDE"/>
    <w:rsid w:val="0054292E"/>
    <w:rsid w:val="0054294A"/>
    <w:rsid w:val="00543F62"/>
    <w:rsid w:val="0054645B"/>
    <w:rsid w:val="0055005A"/>
    <w:rsid w:val="00550F8A"/>
    <w:rsid w:val="005511BE"/>
    <w:rsid w:val="005512D0"/>
    <w:rsid w:val="005528F4"/>
    <w:rsid w:val="005531F9"/>
    <w:rsid w:val="005564BF"/>
    <w:rsid w:val="00557113"/>
    <w:rsid w:val="005574B8"/>
    <w:rsid w:val="0056359F"/>
    <w:rsid w:val="00566DB6"/>
    <w:rsid w:val="00567C86"/>
    <w:rsid w:val="00572495"/>
    <w:rsid w:val="00573678"/>
    <w:rsid w:val="005749BD"/>
    <w:rsid w:val="005822B4"/>
    <w:rsid w:val="0058280D"/>
    <w:rsid w:val="00583881"/>
    <w:rsid w:val="00592B71"/>
    <w:rsid w:val="0059383E"/>
    <w:rsid w:val="00596CD4"/>
    <w:rsid w:val="00596DA9"/>
    <w:rsid w:val="00597828"/>
    <w:rsid w:val="005A07F3"/>
    <w:rsid w:val="005A0E40"/>
    <w:rsid w:val="005A10B9"/>
    <w:rsid w:val="005A2D68"/>
    <w:rsid w:val="005A412B"/>
    <w:rsid w:val="005A7F58"/>
    <w:rsid w:val="005B0ADF"/>
    <w:rsid w:val="005B1710"/>
    <w:rsid w:val="005C04FC"/>
    <w:rsid w:val="005C1B96"/>
    <w:rsid w:val="005C24C7"/>
    <w:rsid w:val="005C3F08"/>
    <w:rsid w:val="005C4D06"/>
    <w:rsid w:val="005C6211"/>
    <w:rsid w:val="005D6291"/>
    <w:rsid w:val="005E0685"/>
    <w:rsid w:val="005E07D9"/>
    <w:rsid w:val="005E110D"/>
    <w:rsid w:val="005E3DB3"/>
    <w:rsid w:val="005E57F1"/>
    <w:rsid w:val="005E7029"/>
    <w:rsid w:val="005E7427"/>
    <w:rsid w:val="005E7E3B"/>
    <w:rsid w:val="005F3114"/>
    <w:rsid w:val="005F38B4"/>
    <w:rsid w:val="005F3D5C"/>
    <w:rsid w:val="005F4DFE"/>
    <w:rsid w:val="005F6455"/>
    <w:rsid w:val="005F6CC7"/>
    <w:rsid w:val="00603076"/>
    <w:rsid w:val="00605C74"/>
    <w:rsid w:val="00605DAA"/>
    <w:rsid w:val="00605E3A"/>
    <w:rsid w:val="00607163"/>
    <w:rsid w:val="006073F2"/>
    <w:rsid w:val="00607715"/>
    <w:rsid w:val="006105B8"/>
    <w:rsid w:val="00614666"/>
    <w:rsid w:val="00620CDD"/>
    <w:rsid w:val="00623E81"/>
    <w:rsid w:val="00630772"/>
    <w:rsid w:val="00630CD1"/>
    <w:rsid w:val="00631081"/>
    <w:rsid w:val="0063352C"/>
    <w:rsid w:val="00633BF7"/>
    <w:rsid w:val="006344E5"/>
    <w:rsid w:val="00634731"/>
    <w:rsid w:val="00634C2C"/>
    <w:rsid w:val="00635361"/>
    <w:rsid w:val="006412F8"/>
    <w:rsid w:val="00641C06"/>
    <w:rsid w:val="00642693"/>
    <w:rsid w:val="00642A6D"/>
    <w:rsid w:val="00643E5D"/>
    <w:rsid w:val="006443AF"/>
    <w:rsid w:val="0064475A"/>
    <w:rsid w:val="006455C5"/>
    <w:rsid w:val="00645A0D"/>
    <w:rsid w:val="006465A7"/>
    <w:rsid w:val="006478D4"/>
    <w:rsid w:val="006519FC"/>
    <w:rsid w:val="006531A7"/>
    <w:rsid w:val="006537FB"/>
    <w:rsid w:val="00653AC5"/>
    <w:rsid w:val="00660244"/>
    <w:rsid w:val="00662EA1"/>
    <w:rsid w:val="0066393E"/>
    <w:rsid w:val="006647E1"/>
    <w:rsid w:val="00664B8E"/>
    <w:rsid w:val="00665C13"/>
    <w:rsid w:val="00665FFA"/>
    <w:rsid w:val="00666FFA"/>
    <w:rsid w:val="006724E8"/>
    <w:rsid w:val="0067325D"/>
    <w:rsid w:val="006735EF"/>
    <w:rsid w:val="0067601D"/>
    <w:rsid w:val="006773FA"/>
    <w:rsid w:val="00680A58"/>
    <w:rsid w:val="00680E13"/>
    <w:rsid w:val="00681715"/>
    <w:rsid w:val="006818DB"/>
    <w:rsid w:val="006860EB"/>
    <w:rsid w:val="0068615D"/>
    <w:rsid w:val="00692FA9"/>
    <w:rsid w:val="00696CD8"/>
    <w:rsid w:val="006A0001"/>
    <w:rsid w:val="006A00B6"/>
    <w:rsid w:val="006A122D"/>
    <w:rsid w:val="006A27FE"/>
    <w:rsid w:val="006A30B9"/>
    <w:rsid w:val="006A5595"/>
    <w:rsid w:val="006B131C"/>
    <w:rsid w:val="006B1740"/>
    <w:rsid w:val="006B3A83"/>
    <w:rsid w:val="006B5369"/>
    <w:rsid w:val="006C2B9A"/>
    <w:rsid w:val="006C4753"/>
    <w:rsid w:val="006C54B6"/>
    <w:rsid w:val="006C5AB9"/>
    <w:rsid w:val="006C5D9F"/>
    <w:rsid w:val="006C7026"/>
    <w:rsid w:val="006C761F"/>
    <w:rsid w:val="006D058E"/>
    <w:rsid w:val="006D1073"/>
    <w:rsid w:val="006D277A"/>
    <w:rsid w:val="006D4590"/>
    <w:rsid w:val="006D4A90"/>
    <w:rsid w:val="006E01B0"/>
    <w:rsid w:val="006E1CE1"/>
    <w:rsid w:val="006E1E3B"/>
    <w:rsid w:val="006E2AE9"/>
    <w:rsid w:val="006E2FD2"/>
    <w:rsid w:val="006E52D0"/>
    <w:rsid w:val="006E7C85"/>
    <w:rsid w:val="006F108D"/>
    <w:rsid w:val="006F11FF"/>
    <w:rsid w:val="006F18D8"/>
    <w:rsid w:val="006F4122"/>
    <w:rsid w:val="006F41F3"/>
    <w:rsid w:val="006F5604"/>
    <w:rsid w:val="006F6127"/>
    <w:rsid w:val="006F6BC1"/>
    <w:rsid w:val="006F7265"/>
    <w:rsid w:val="006F73B8"/>
    <w:rsid w:val="0070017D"/>
    <w:rsid w:val="00705D08"/>
    <w:rsid w:val="00706977"/>
    <w:rsid w:val="00706FA1"/>
    <w:rsid w:val="00711662"/>
    <w:rsid w:val="00711839"/>
    <w:rsid w:val="0071193F"/>
    <w:rsid w:val="00711B79"/>
    <w:rsid w:val="0071313D"/>
    <w:rsid w:val="007133F0"/>
    <w:rsid w:val="00714770"/>
    <w:rsid w:val="00714D05"/>
    <w:rsid w:val="007150B0"/>
    <w:rsid w:val="007154D6"/>
    <w:rsid w:val="00716F08"/>
    <w:rsid w:val="007173A5"/>
    <w:rsid w:val="00717FD0"/>
    <w:rsid w:val="00722C3C"/>
    <w:rsid w:val="00726A43"/>
    <w:rsid w:val="00726DB9"/>
    <w:rsid w:val="00726FDF"/>
    <w:rsid w:val="00727BA9"/>
    <w:rsid w:val="00730FCB"/>
    <w:rsid w:val="00731218"/>
    <w:rsid w:val="007340F3"/>
    <w:rsid w:val="007353C0"/>
    <w:rsid w:val="00735DEA"/>
    <w:rsid w:val="00736CB2"/>
    <w:rsid w:val="00737EBB"/>
    <w:rsid w:val="007405C5"/>
    <w:rsid w:val="00740E5F"/>
    <w:rsid w:val="0074448C"/>
    <w:rsid w:val="00745427"/>
    <w:rsid w:val="0074580F"/>
    <w:rsid w:val="00746632"/>
    <w:rsid w:val="00746C39"/>
    <w:rsid w:val="00747821"/>
    <w:rsid w:val="0075337B"/>
    <w:rsid w:val="0075432C"/>
    <w:rsid w:val="007561EB"/>
    <w:rsid w:val="00756BC3"/>
    <w:rsid w:val="00757847"/>
    <w:rsid w:val="00762FE2"/>
    <w:rsid w:val="00763933"/>
    <w:rsid w:val="00764419"/>
    <w:rsid w:val="00770E4E"/>
    <w:rsid w:val="00771780"/>
    <w:rsid w:val="00774018"/>
    <w:rsid w:val="007740C9"/>
    <w:rsid w:val="0077683C"/>
    <w:rsid w:val="00776C5A"/>
    <w:rsid w:val="00784A24"/>
    <w:rsid w:val="00786D3F"/>
    <w:rsid w:val="007920D8"/>
    <w:rsid w:val="0079554A"/>
    <w:rsid w:val="00795A90"/>
    <w:rsid w:val="00796421"/>
    <w:rsid w:val="007A368E"/>
    <w:rsid w:val="007A3BDA"/>
    <w:rsid w:val="007B3811"/>
    <w:rsid w:val="007B43A7"/>
    <w:rsid w:val="007B5B1A"/>
    <w:rsid w:val="007C226D"/>
    <w:rsid w:val="007C274D"/>
    <w:rsid w:val="007C4472"/>
    <w:rsid w:val="007C6A5F"/>
    <w:rsid w:val="007D0B21"/>
    <w:rsid w:val="007D1C24"/>
    <w:rsid w:val="007E0390"/>
    <w:rsid w:val="007E11F2"/>
    <w:rsid w:val="007E4EA7"/>
    <w:rsid w:val="007F0C07"/>
    <w:rsid w:val="007F1895"/>
    <w:rsid w:val="007F250F"/>
    <w:rsid w:val="007F4441"/>
    <w:rsid w:val="007F4927"/>
    <w:rsid w:val="007F6178"/>
    <w:rsid w:val="008057AF"/>
    <w:rsid w:val="0080707A"/>
    <w:rsid w:val="00810D44"/>
    <w:rsid w:val="00810EC6"/>
    <w:rsid w:val="00812759"/>
    <w:rsid w:val="00820716"/>
    <w:rsid w:val="00823C78"/>
    <w:rsid w:val="0082478B"/>
    <w:rsid w:val="00824AB6"/>
    <w:rsid w:val="00824B6B"/>
    <w:rsid w:val="00824EBF"/>
    <w:rsid w:val="00826A88"/>
    <w:rsid w:val="00827E34"/>
    <w:rsid w:val="0083135A"/>
    <w:rsid w:val="00831A6F"/>
    <w:rsid w:val="0083205C"/>
    <w:rsid w:val="0083458D"/>
    <w:rsid w:val="00837A2B"/>
    <w:rsid w:val="008400CD"/>
    <w:rsid w:val="008404CC"/>
    <w:rsid w:val="0084233B"/>
    <w:rsid w:val="008441EC"/>
    <w:rsid w:val="00844859"/>
    <w:rsid w:val="00846501"/>
    <w:rsid w:val="008471BE"/>
    <w:rsid w:val="00847BDD"/>
    <w:rsid w:val="0085142C"/>
    <w:rsid w:val="00856EFB"/>
    <w:rsid w:val="00861C9D"/>
    <w:rsid w:val="00862569"/>
    <w:rsid w:val="00862ABB"/>
    <w:rsid w:val="00862F76"/>
    <w:rsid w:val="008648C0"/>
    <w:rsid w:val="008656FB"/>
    <w:rsid w:val="008661D8"/>
    <w:rsid w:val="00872051"/>
    <w:rsid w:val="00872F61"/>
    <w:rsid w:val="00874A70"/>
    <w:rsid w:val="00876083"/>
    <w:rsid w:val="00883953"/>
    <w:rsid w:val="00884CAE"/>
    <w:rsid w:val="008917C1"/>
    <w:rsid w:val="00891810"/>
    <w:rsid w:val="0089445B"/>
    <w:rsid w:val="00894FA5"/>
    <w:rsid w:val="008A13B2"/>
    <w:rsid w:val="008A3EE5"/>
    <w:rsid w:val="008A59F2"/>
    <w:rsid w:val="008A7F95"/>
    <w:rsid w:val="008B0524"/>
    <w:rsid w:val="008B0C14"/>
    <w:rsid w:val="008B3245"/>
    <w:rsid w:val="008B7498"/>
    <w:rsid w:val="008C20BD"/>
    <w:rsid w:val="008C370B"/>
    <w:rsid w:val="008C4B58"/>
    <w:rsid w:val="008C57D7"/>
    <w:rsid w:val="008C5D2E"/>
    <w:rsid w:val="008D018F"/>
    <w:rsid w:val="008D0610"/>
    <w:rsid w:val="008D5454"/>
    <w:rsid w:val="008E1DED"/>
    <w:rsid w:val="008E2C3F"/>
    <w:rsid w:val="008E3B6F"/>
    <w:rsid w:val="008E65DC"/>
    <w:rsid w:val="008F2697"/>
    <w:rsid w:val="008F2CB6"/>
    <w:rsid w:val="008F38BB"/>
    <w:rsid w:val="008F3DD4"/>
    <w:rsid w:val="008F54C4"/>
    <w:rsid w:val="008F6C42"/>
    <w:rsid w:val="00900D3A"/>
    <w:rsid w:val="00901D08"/>
    <w:rsid w:val="00903CD2"/>
    <w:rsid w:val="00903F2C"/>
    <w:rsid w:val="0090438D"/>
    <w:rsid w:val="00905189"/>
    <w:rsid w:val="009061F9"/>
    <w:rsid w:val="00907F2C"/>
    <w:rsid w:val="00911E38"/>
    <w:rsid w:val="009125CD"/>
    <w:rsid w:val="00913263"/>
    <w:rsid w:val="009134C6"/>
    <w:rsid w:val="00913AD7"/>
    <w:rsid w:val="00913BEE"/>
    <w:rsid w:val="009152AD"/>
    <w:rsid w:val="009153FF"/>
    <w:rsid w:val="00915DB0"/>
    <w:rsid w:val="0091647E"/>
    <w:rsid w:val="00920D6B"/>
    <w:rsid w:val="0092346E"/>
    <w:rsid w:val="0092762C"/>
    <w:rsid w:val="00932C9D"/>
    <w:rsid w:val="00935499"/>
    <w:rsid w:val="00940582"/>
    <w:rsid w:val="00941E77"/>
    <w:rsid w:val="009432AE"/>
    <w:rsid w:val="0094335E"/>
    <w:rsid w:val="0094509F"/>
    <w:rsid w:val="00952E7C"/>
    <w:rsid w:val="00953997"/>
    <w:rsid w:val="0095424D"/>
    <w:rsid w:val="00954E0A"/>
    <w:rsid w:val="00955258"/>
    <w:rsid w:val="00955F06"/>
    <w:rsid w:val="00956735"/>
    <w:rsid w:val="009579B6"/>
    <w:rsid w:val="009632FD"/>
    <w:rsid w:val="00963BAC"/>
    <w:rsid w:val="009716DE"/>
    <w:rsid w:val="0097650F"/>
    <w:rsid w:val="00980CA1"/>
    <w:rsid w:val="00984821"/>
    <w:rsid w:val="00985D94"/>
    <w:rsid w:val="009860F0"/>
    <w:rsid w:val="009908A9"/>
    <w:rsid w:val="00992A16"/>
    <w:rsid w:val="00992A97"/>
    <w:rsid w:val="00993103"/>
    <w:rsid w:val="00993BFA"/>
    <w:rsid w:val="00995E20"/>
    <w:rsid w:val="00996FF5"/>
    <w:rsid w:val="009A0CFD"/>
    <w:rsid w:val="009A128C"/>
    <w:rsid w:val="009A4CBF"/>
    <w:rsid w:val="009A501F"/>
    <w:rsid w:val="009A7DFE"/>
    <w:rsid w:val="009B13B1"/>
    <w:rsid w:val="009B1DDD"/>
    <w:rsid w:val="009B231B"/>
    <w:rsid w:val="009B2629"/>
    <w:rsid w:val="009B30F0"/>
    <w:rsid w:val="009B47CA"/>
    <w:rsid w:val="009B545E"/>
    <w:rsid w:val="009B5A6D"/>
    <w:rsid w:val="009B62D2"/>
    <w:rsid w:val="009B67FB"/>
    <w:rsid w:val="009B7F52"/>
    <w:rsid w:val="009C149E"/>
    <w:rsid w:val="009C1767"/>
    <w:rsid w:val="009C2748"/>
    <w:rsid w:val="009C2792"/>
    <w:rsid w:val="009C2A3D"/>
    <w:rsid w:val="009C2A56"/>
    <w:rsid w:val="009C2B1F"/>
    <w:rsid w:val="009C323A"/>
    <w:rsid w:val="009C7767"/>
    <w:rsid w:val="009C7C85"/>
    <w:rsid w:val="009D05F9"/>
    <w:rsid w:val="009D06E9"/>
    <w:rsid w:val="009D11B9"/>
    <w:rsid w:val="009D3D57"/>
    <w:rsid w:val="009D48A4"/>
    <w:rsid w:val="009D7059"/>
    <w:rsid w:val="009E0CE3"/>
    <w:rsid w:val="009E0E4C"/>
    <w:rsid w:val="009E1B47"/>
    <w:rsid w:val="009E1B8A"/>
    <w:rsid w:val="009E3EBA"/>
    <w:rsid w:val="009E4AB7"/>
    <w:rsid w:val="009E7D2E"/>
    <w:rsid w:val="009F0C92"/>
    <w:rsid w:val="009F3498"/>
    <w:rsid w:val="009F64BC"/>
    <w:rsid w:val="00A01921"/>
    <w:rsid w:val="00A020AB"/>
    <w:rsid w:val="00A02515"/>
    <w:rsid w:val="00A03166"/>
    <w:rsid w:val="00A058F5"/>
    <w:rsid w:val="00A065C1"/>
    <w:rsid w:val="00A12798"/>
    <w:rsid w:val="00A130CE"/>
    <w:rsid w:val="00A138BE"/>
    <w:rsid w:val="00A15592"/>
    <w:rsid w:val="00A158E4"/>
    <w:rsid w:val="00A15F27"/>
    <w:rsid w:val="00A216F8"/>
    <w:rsid w:val="00A21820"/>
    <w:rsid w:val="00A260D2"/>
    <w:rsid w:val="00A27C3A"/>
    <w:rsid w:val="00A305C9"/>
    <w:rsid w:val="00A30793"/>
    <w:rsid w:val="00A31712"/>
    <w:rsid w:val="00A34C34"/>
    <w:rsid w:val="00A37510"/>
    <w:rsid w:val="00A3779B"/>
    <w:rsid w:val="00A4064E"/>
    <w:rsid w:val="00A40AD2"/>
    <w:rsid w:val="00A42549"/>
    <w:rsid w:val="00A43133"/>
    <w:rsid w:val="00A46AD2"/>
    <w:rsid w:val="00A54830"/>
    <w:rsid w:val="00A55225"/>
    <w:rsid w:val="00A57F64"/>
    <w:rsid w:val="00A60DAC"/>
    <w:rsid w:val="00A65306"/>
    <w:rsid w:val="00A711EB"/>
    <w:rsid w:val="00A7196E"/>
    <w:rsid w:val="00A71CC5"/>
    <w:rsid w:val="00A73FC0"/>
    <w:rsid w:val="00A7481A"/>
    <w:rsid w:val="00A74D10"/>
    <w:rsid w:val="00A75910"/>
    <w:rsid w:val="00A75A83"/>
    <w:rsid w:val="00A77033"/>
    <w:rsid w:val="00A7713D"/>
    <w:rsid w:val="00A80D6C"/>
    <w:rsid w:val="00A81430"/>
    <w:rsid w:val="00A8508E"/>
    <w:rsid w:val="00A866B5"/>
    <w:rsid w:val="00A91131"/>
    <w:rsid w:val="00A9120A"/>
    <w:rsid w:val="00A95231"/>
    <w:rsid w:val="00AB114A"/>
    <w:rsid w:val="00AB250B"/>
    <w:rsid w:val="00AB2D77"/>
    <w:rsid w:val="00AB352B"/>
    <w:rsid w:val="00AB4499"/>
    <w:rsid w:val="00AB659B"/>
    <w:rsid w:val="00AB6E47"/>
    <w:rsid w:val="00AB72D4"/>
    <w:rsid w:val="00AC19B6"/>
    <w:rsid w:val="00AC19CB"/>
    <w:rsid w:val="00AC1B39"/>
    <w:rsid w:val="00AC248A"/>
    <w:rsid w:val="00AC2F17"/>
    <w:rsid w:val="00AC3A58"/>
    <w:rsid w:val="00AC3E19"/>
    <w:rsid w:val="00AC5E2E"/>
    <w:rsid w:val="00AC696B"/>
    <w:rsid w:val="00AC7925"/>
    <w:rsid w:val="00AC7BC2"/>
    <w:rsid w:val="00AD085B"/>
    <w:rsid w:val="00AD0F3B"/>
    <w:rsid w:val="00AD3277"/>
    <w:rsid w:val="00AD35D4"/>
    <w:rsid w:val="00AD5BCC"/>
    <w:rsid w:val="00AE12F4"/>
    <w:rsid w:val="00AE1A08"/>
    <w:rsid w:val="00AE1A30"/>
    <w:rsid w:val="00AE1B37"/>
    <w:rsid w:val="00AE468A"/>
    <w:rsid w:val="00AE493E"/>
    <w:rsid w:val="00AE67FB"/>
    <w:rsid w:val="00AE69AC"/>
    <w:rsid w:val="00AE6C6B"/>
    <w:rsid w:val="00AE6ECE"/>
    <w:rsid w:val="00AF1461"/>
    <w:rsid w:val="00AF2CE3"/>
    <w:rsid w:val="00AF486A"/>
    <w:rsid w:val="00AF5F36"/>
    <w:rsid w:val="00AF75CA"/>
    <w:rsid w:val="00B029E5"/>
    <w:rsid w:val="00B0518C"/>
    <w:rsid w:val="00B0709A"/>
    <w:rsid w:val="00B07B56"/>
    <w:rsid w:val="00B142AD"/>
    <w:rsid w:val="00B20CE9"/>
    <w:rsid w:val="00B22309"/>
    <w:rsid w:val="00B226FD"/>
    <w:rsid w:val="00B260E1"/>
    <w:rsid w:val="00B27945"/>
    <w:rsid w:val="00B30660"/>
    <w:rsid w:val="00B33C2E"/>
    <w:rsid w:val="00B3433F"/>
    <w:rsid w:val="00B35675"/>
    <w:rsid w:val="00B35CF1"/>
    <w:rsid w:val="00B36F68"/>
    <w:rsid w:val="00B37105"/>
    <w:rsid w:val="00B37F8E"/>
    <w:rsid w:val="00B40F06"/>
    <w:rsid w:val="00B43082"/>
    <w:rsid w:val="00B465BB"/>
    <w:rsid w:val="00B5019D"/>
    <w:rsid w:val="00B52F9C"/>
    <w:rsid w:val="00B53104"/>
    <w:rsid w:val="00B5459E"/>
    <w:rsid w:val="00B55854"/>
    <w:rsid w:val="00B61C29"/>
    <w:rsid w:val="00B63BF2"/>
    <w:rsid w:val="00B66C9C"/>
    <w:rsid w:val="00B670C0"/>
    <w:rsid w:val="00B67ABB"/>
    <w:rsid w:val="00B7200E"/>
    <w:rsid w:val="00B76752"/>
    <w:rsid w:val="00B80C47"/>
    <w:rsid w:val="00B81D13"/>
    <w:rsid w:val="00B82901"/>
    <w:rsid w:val="00B82A0B"/>
    <w:rsid w:val="00B84F43"/>
    <w:rsid w:val="00B8692F"/>
    <w:rsid w:val="00B90A8D"/>
    <w:rsid w:val="00B914B5"/>
    <w:rsid w:val="00B92C78"/>
    <w:rsid w:val="00B93857"/>
    <w:rsid w:val="00B97B0A"/>
    <w:rsid w:val="00BA2119"/>
    <w:rsid w:val="00BA2184"/>
    <w:rsid w:val="00BA3EE9"/>
    <w:rsid w:val="00BA5B07"/>
    <w:rsid w:val="00BA7D0F"/>
    <w:rsid w:val="00BB05BC"/>
    <w:rsid w:val="00BB1FE3"/>
    <w:rsid w:val="00BB468F"/>
    <w:rsid w:val="00BB50FB"/>
    <w:rsid w:val="00BC0378"/>
    <w:rsid w:val="00BC1D1E"/>
    <w:rsid w:val="00BC4F10"/>
    <w:rsid w:val="00BC5B25"/>
    <w:rsid w:val="00BD1100"/>
    <w:rsid w:val="00BD1263"/>
    <w:rsid w:val="00BD2C7F"/>
    <w:rsid w:val="00BD2FAD"/>
    <w:rsid w:val="00BD3162"/>
    <w:rsid w:val="00BE4065"/>
    <w:rsid w:val="00BE43A9"/>
    <w:rsid w:val="00BE48DD"/>
    <w:rsid w:val="00BE5DC0"/>
    <w:rsid w:val="00BE7BEA"/>
    <w:rsid w:val="00BF08BD"/>
    <w:rsid w:val="00BF190B"/>
    <w:rsid w:val="00BF1EA8"/>
    <w:rsid w:val="00BF268A"/>
    <w:rsid w:val="00BF4BF3"/>
    <w:rsid w:val="00BF69BE"/>
    <w:rsid w:val="00C05088"/>
    <w:rsid w:val="00C05C5F"/>
    <w:rsid w:val="00C1235B"/>
    <w:rsid w:val="00C12957"/>
    <w:rsid w:val="00C1632E"/>
    <w:rsid w:val="00C16E25"/>
    <w:rsid w:val="00C17E3E"/>
    <w:rsid w:val="00C20BDA"/>
    <w:rsid w:val="00C20DDF"/>
    <w:rsid w:val="00C2288B"/>
    <w:rsid w:val="00C25593"/>
    <w:rsid w:val="00C272F2"/>
    <w:rsid w:val="00C30DFE"/>
    <w:rsid w:val="00C311B7"/>
    <w:rsid w:val="00C31E79"/>
    <w:rsid w:val="00C35AF9"/>
    <w:rsid w:val="00C36AA1"/>
    <w:rsid w:val="00C37B1F"/>
    <w:rsid w:val="00C37ECF"/>
    <w:rsid w:val="00C41C73"/>
    <w:rsid w:val="00C42727"/>
    <w:rsid w:val="00C44427"/>
    <w:rsid w:val="00C4688E"/>
    <w:rsid w:val="00C47EF5"/>
    <w:rsid w:val="00C51E80"/>
    <w:rsid w:val="00C52669"/>
    <w:rsid w:val="00C53626"/>
    <w:rsid w:val="00C55454"/>
    <w:rsid w:val="00C56DCF"/>
    <w:rsid w:val="00C60047"/>
    <w:rsid w:val="00C70241"/>
    <w:rsid w:val="00C72927"/>
    <w:rsid w:val="00C74657"/>
    <w:rsid w:val="00C776FB"/>
    <w:rsid w:val="00C80071"/>
    <w:rsid w:val="00C800CB"/>
    <w:rsid w:val="00C84C4E"/>
    <w:rsid w:val="00C92DAE"/>
    <w:rsid w:val="00C93502"/>
    <w:rsid w:val="00CA017C"/>
    <w:rsid w:val="00CA04D8"/>
    <w:rsid w:val="00CA0520"/>
    <w:rsid w:val="00CA0E25"/>
    <w:rsid w:val="00CA1013"/>
    <w:rsid w:val="00CA17CA"/>
    <w:rsid w:val="00CA1AAF"/>
    <w:rsid w:val="00CA1E9B"/>
    <w:rsid w:val="00CA3025"/>
    <w:rsid w:val="00CB0EE3"/>
    <w:rsid w:val="00CB12D6"/>
    <w:rsid w:val="00CB1CB2"/>
    <w:rsid w:val="00CB30D5"/>
    <w:rsid w:val="00CB3417"/>
    <w:rsid w:val="00CB3B1F"/>
    <w:rsid w:val="00CB5243"/>
    <w:rsid w:val="00CC08D6"/>
    <w:rsid w:val="00CC5022"/>
    <w:rsid w:val="00CC5D29"/>
    <w:rsid w:val="00CC6072"/>
    <w:rsid w:val="00CC74B8"/>
    <w:rsid w:val="00CC7805"/>
    <w:rsid w:val="00CD1AA9"/>
    <w:rsid w:val="00CD3005"/>
    <w:rsid w:val="00CD33B3"/>
    <w:rsid w:val="00CD5D76"/>
    <w:rsid w:val="00CD5DCA"/>
    <w:rsid w:val="00CE491D"/>
    <w:rsid w:val="00CE6145"/>
    <w:rsid w:val="00CE668D"/>
    <w:rsid w:val="00CF2793"/>
    <w:rsid w:val="00CF2B0E"/>
    <w:rsid w:val="00CF6097"/>
    <w:rsid w:val="00CF677A"/>
    <w:rsid w:val="00CF6DF4"/>
    <w:rsid w:val="00D00643"/>
    <w:rsid w:val="00D0261B"/>
    <w:rsid w:val="00D02639"/>
    <w:rsid w:val="00D041B8"/>
    <w:rsid w:val="00D04F68"/>
    <w:rsid w:val="00D113E6"/>
    <w:rsid w:val="00D13EA0"/>
    <w:rsid w:val="00D1525D"/>
    <w:rsid w:val="00D15A45"/>
    <w:rsid w:val="00D1684C"/>
    <w:rsid w:val="00D22C0E"/>
    <w:rsid w:val="00D23032"/>
    <w:rsid w:val="00D3043F"/>
    <w:rsid w:val="00D31DA9"/>
    <w:rsid w:val="00D31DAF"/>
    <w:rsid w:val="00D4241B"/>
    <w:rsid w:val="00D4294A"/>
    <w:rsid w:val="00D4358C"/>
    <w:rsid w:val="00D4408B"/>
    <w:rsid w:val="00D45D51"/>
    <w:rsid w:val="00D529B2"/>
    <w:rsid w:val="00D52E32"/>
    <w:rsid w:val="00D555B9"/>
    <w:rsid w:val="00D556F3"/>
    <w:rsid w:val="00D55AB0"/>
    <w:rsid w:val="00D55D19"/>
    <w:rsid w:val="00D563FF"/>
    <w:rsid w:val="00D56485"/>
    <w:rsid w:val="00D608AB"/>
    <w:rsid w:val="00D6181C"/>
    <w:rsid w:val="00D62621"/>
    <w:rsid w:val="00D62818"/>
    <w:rsid w:val="00D63684"/>
    <w:rsid w:val="00D63F7F"/>
    <w:rsid w:val="00D6775A"/>
    <w:rsid w:val="00D70FF3"/>
    <w:rsid w:val="00D73875"/>
    <w:rsid w:val="00D73B96"/>
    <w:rsid w:val="00D73F39"/>
    <w:rsid w:val="00D742A4"/>
    <w:rsid w:val="00D74B2B"/>
    <w:rsid w:val="00D74E80"/>
    <w:rsid w:val="00D76815"/>
    <w:rsid w:val="00D76F9F"/>
    <w:rsid w:val="00D8174E"/>
    <w:rsid w:val="00D83C9A"/>
    <w:rsid w:val="00D841A0"/>
    <w:rsid w:val="00D8638A"/>
    <w:rsid w:val="00D87849"/>
    <w:rsid w:val="00D878A1"/>
    <w:rsid w:val="00D9298F"/>
    <w:rsid w:val="00D93928"/>
    <w:rsid w:val="00D953C5"/>
    <w:rsid w:val="00D97E51"/>
    <w:rsid w:val="00DA06E1"/>
    <w:rsid w:val="00DA15EA"/>
    <w:rsid w:val="00DA3E9A"/>
    <w:rsid w:val="00DA4B3C"/>
    <w:rsid w:val="00DA5288"/>
    <w:rsid w:val="00DA60EA"/>
    <w:rsid w:val="00DA6CEA"/>
    <w:rsid w:val="00DA7CA5"/>
    <w:rsid w:val="00DB1910"/>
    <w:rsid w:val="00DB4F32"/>
    <w:rsid w:val="00DB59F3"/>
    <w:rsid w:val="00DB5A86"/>
    <w:rsid w:val="00DB6490"/>
    <w:rsid w:val="00DB683A"/>
    <w:rsid w:val="00DB6C1E"/>
    <w:rsid w:val="00DB758D"/>
    <w:rsid w:val="00DC493B"/>
    <w:rsid w:val="00DC6E7B"/>
    <w:rsid w:val="00DC7887"/>
    <w:rsid w:val="00DD140D"/>
    <w:rsid w:val="00DD1F1B"/>
    <w:rsid w:val="00DD251E"/>
    <w:rsid w:val="00DD5EB4"/>
    <w:rsid w:val="00DE2577"/>
    <w:rsid w:val="00DE409C"/>
    <w:rsid w:val="00DE7505"/>
    <w:rsid w:val="00DF6D1E"/>
    <w:rsid w:val="00DF7379"/>
    <w:rsid w:val="00E0021F"/>
    <w:rsid w:val="00E00A1D"/>
    <w:rsid w:val="00E00BC2"/>
    <w:rsid w:val="00E02BDA"/>
    <w:rsid w:val="00E0382A"/>
    <w:rsid w:val="00E03F1B"/>
    <w:rsid w:val="00E04448"/>
    <w:rsid w:val="00E05CDE"/>
    <w:rsid w:val="00E07B61"/>
    <w:rsid w:val="00E07E1F"/>
    <w:rsid w:val="00E11053"/>
    <w:rsid w:val="00E1175D"/>
    <w:rsid w:val="00E20770"/>
    <w:rsid w:val="00E23678"/>
    <w:rsid w:val="00E23DB0"/>
    <w:rsid w:val="00E23E16"/>
    <w:rsid w:val="00E256C9"/>
    <w:rsid w:val="00E2783D"/>
    <w:rsid w:val="00E279BB"/>
    <w:rsid w:val="00E27A3F"/>
    <w:rsid w:val="00E32295"/>
    <w:rsid w:val="00E32513"/>
    <w:rsid w:val="00E34BEB"/>
    <w:rsid w:val="00E3729B"/>
    <w:rsid w:val="00E3780B"/>
    <w:rsid w:val="00E412C9"/>
    <w:rsid w:val="00E42E09"/>
    <w:rsid w:val="00E43535"/>
    <w:rsid w:val="00E47174"/>
    <w:rsid w:val="00E51275"/>
    <w:rsid w:val="00E5257C"/>
    <w:rsid w:val="00E53E1D"/>
    <w:rsid w:val="00E53FC9"/>
    <w:rsid w:val="00E54621"/>
    <w:rsid w:val="00E57C9A"/>
    <w:rsid w:val="00E62211"/>
    <w:rsid w:val="00E72216"/>
    <w:rsid w:val="00E72FBC"/>
    <w:rsid w:val="00E732E5"/>
    <w:rsid w:val="00E7493B"/>
    <w:rsid w:val="00E758F1"/>
    <w:rsid w:val="00E759E3"/>
    <w:rsid w:val="00E75DFF"/>
    <w:rsid w:val="00E75EF2"/>
    <w:rsid w:val="00E80149"/>
    <w:rsid w:val="00E80496"/>
    <w:rsid w:val="00E81A34"/>
    <w:rsid w:val="00E82870"/>
    <w:rsid w:val="00E866A4"/>
    <w:rsid w:val="00E878E8"/>
    <w:rsid w:val="00E90CCF"/>
    <w:rsid w:val="00E90FB7"/>
    <w:rsid w:val="00E9256E"/>
    <w:rsid w:val="00E93EBD"/>
    <w:rsid w:val="00E97295"/>
    <w:rsid w:val="00EA56A6"/>
    <w:rsid w:val="00EA73DB"/>
    <w:rsid w:val="00EA7628"/>
    <w:rsid w:val="00EB1776"/>
    <w:rsid w:val="00EB1826"/>
    <w:rsid w:val="00EB30F0"/>
    <w:rsid w:val="00EB33EC"/>
    <w:rsid w:val="00EB5853"/>
    <w:rsid w:val="00EB7AC1"/>
    <w:rsid w:val="00EB7B09"/>
    <w:rsid w:val="00EC077E"/>
    <w:rsid w:val="00EC16A5"/>
    <w:rsid w:val="00EC20D7"/>
    <w:rsid w:val="00EC55DB"/>
    <w:rsid w:val="00EC684F"/>
    <w:rsid w:val="00EC7EE9"/>
    <w:rsid w:val="00ED1E07"/>
    <w:rsid w:val="00EE3CA4"/>
    <w:rsid w:val="00EE427D"/>
    <w:rsid w:val="00EE4771"/>
    <w:rsid w:val="00EE7CFD"/>
    <w:rsid w:val="00EF1B3C"/>
    <w:rsid w:val="00EF2AF5"/>
    <w:rsid w:val="00EF414C"/>
    <w:rsid w:val="00EF70ED"/>
    <w:rsid w:val="00F00000"/>
    <w:rsid w:val="00F01064"/>
    <w:rsid w:val="00F014FC"/>
    <w:rsid w:val="00F0211F"/>
    <w:rsid w:val="00F03EE2"/>
    <w:rsid w:val="00F064FD"/>
    <w:rsid w:val="00F079EF"/>
    <w:rsid w:val="00F126AD"/>
    <w:rsid w:val="00F12ECE"/>
    <w:rsid w:val="00F15696"/>
    <w:rsid w:val="00F15FC4"/>
    <w:rsid w:val="00F169C3"/>
    <w:rsid w:val="00F23320"/>
    <w:rsid w:val="00F23F27"/>
    <w:rsid w:val="00F31082"/>
    <w:rsid w:val="00F32D9E"/>
    <w:rsid w:val="00F330D1"/>
    <w:rsid w:val="00F34AAA"/>
    <w:rsid w:val="00F37336"/>
    <w:rsid w:val="00F4056C"/>
    <w:rsid w:val="00F41BE6"/>
    <w:rsid w:val="00F41BF5"/>
    <w:rsid w:val="00F42F32"/>
    <w:rsid w:val="00F4335D"/>
    <w:rsid w:val="00F44C91"/>
    <w:rsid w:val="00F46EC6"/>
    <w:rsid w:val="00F51D27"/>
    <w:rsid w:val="00F532D0"/>
    <w:rsid w:val="00F56278"/>
    <w:rsid w:val="00F61668"/>
    <w:rsid w:val="00F62297"/>
    <w:rsid w:val="00F62ACE"/>
    <w:rsid w:val="00F647C7"/>
    <w:rsid w:val="00F657B5"/>
    <w:rsid w:val="00F66491"/>
    <w:rsid w:val="00F66A27"/>
    <w:rsid w:val="00F67417"/>
    <w:rsid w:val="00F678F6"/>
    <w:rsid w:val="00F74FB1"/>
    <w:rsid w:val="00F75C17"/>
    <w:rsid w:val="00F76A27"/>
    <w:rsid w:val="00F77525"/>
    <w:rsid w:val="00F803FE"/>
    <w:rsid w:val="00F818E6"/>
    <w:rsid w:val="00F820F7"/>
    <w:rsid w:val="00F82856"/>
    <w:rsid w:val="00F82AAF"/>
    <w:rsid w:val="00F82C1C"/>
    <w:rsid w:val="00F82E40"/>
    <w:rsid w:val="00F841D7"/>
    <w:rsid w:val="00F84979"/>
    <w:rsid w:val="00F86A62"/>
    <w:rsid w:val="00F86E9D"/>
    <w:rsid w:val="00F93AFB"/>
    <w:rsid w:val="00F96A41"/>
    <w:rsid w:val="00F97E40"/>
    <w:rsid w:val="00FA34A4"/>
    <w:rsid w:val="00FA4132"/>
    <w:rsid w:val="00FB1B1E"/>
    <w:rsid w:val="00FB1C9E"/>
    <w:rsid w:val="00FB232B"/>
    <w:rsid w:val="00FB33D7"/>
    <w:rsid w:val="00FB4744"/>
    <w:rsid w:val="00FB4F9D"/>
    <w:rsid w:val="00FB5196"/>
    <w:rsid w:val="00FB6CE6"/>
    <w:rsid w:val="00FC0AD7"/>
    <w:rsid w:val="00FC1DD6"/>
    <w:rsid w:val="00FC537F"/>
    <w:rsid w:val="00FC586D"/>
    <w:rsid w:val="00FD264C"/>
    <w:rsid w:val="00FD6FD4"/>
    <w:rsid w:val="00FE4C12"/>
    <w:rsid w:val="00FE623D"/>
    <w:rsid w:val="00FE64ED"/>
    <w:rsid w:val="00FE661A"/>
    <w:rsid w:val="00FE6DD7"/>
    <w:rsid w:val="00FF2B85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EF81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12F8"/>
    <w:pPr>
      <w:adjustRightInd w:val="0"/>
      <w:snapToGrid w:val="0"/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08650E"/>
    <w:pPr>
      <w:keepNext/>
      <w:keepLines/>
      <w:numPr>
        <w:numId w:val="44"/>
      </w:numPr>
      <w:tabs>
        <w:tab w:val="right" w:leader="dot" w:pos="9214"/>
      </w:tabs>
      <w:spacing w:before="120" w:line="240" w:lineRule="auto"/>
      <w:ind w:left="431" w:right="-142" w:hanging="431"/>
      <w:outlineLvl w:val="0"/>
    </w:pPr>
    <w:rPr>
      <w:rFonts w:cs="Arial"/>
      <w:b/>
      <w:bCs/>
      <w:snapToGrid w:val="0"/>
      <w:sz w:val="24"/>
      <w:szCs w:val="22"/>
    </w:rPr>
  </w:style>
  <w:style w:type="paragraph" w:styleId="berschrift2">
    <w:name w:val="heading 2"/>
    <w:basedOn w:val="Standard"/>
    <w:next w:val="Standard"/>
    <w:uiPriority w:val="9"/>
    <w:qFormat/>
    <w:rsid w:val="009C2792"/>
    <w:pPr>
      <w:keepNext/>
      <w:keepLines/>
      <w:numPr>
        <w:ilvl w:val="1"/>
        <w:numId w:val="44"/>
      </w:numPr>
      <w:spacing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9C2792"/>
    <w:pPr>
      <w:keepNext/>
      <w:keepLines/>
      <w:numPr>
        <w:ilvl w:val="2"/>
        <w:numId w:val="44"/>
      </w:numPr>
      <w:spacing w:after="12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FD264C"/>
    <w:pPr>
      <w:keepNext/>
      <w:keepLines/>
      <w:numPr>
        <w:ilvl w:val="3"/>
        <w:numId w:val="44"/>
      </w:numPr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FD264C"/>
    <w:pPr>
      <w:keepNext/>
      <w:keepLines/>
      <w:numPr>
        <w:ilvl w:val="4"/>
        <w:numId w:val="44"/>
      </w:numPr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FD264C"/>
    <w:pPr>
      <w:keepNext/>
      <w:keepLines/>
      <w:numPr>
        <w:ilvl w:val="5"/>
        <w:numId w:val="44"/>
      </w:numPr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uiPriority w:val="9"/>
    <w:qFormat/>
    <w:rsid w:val="00FD264C"/>
    <w:pPr>
      <w:keepNext/>
      <w:keepLines/>
      <w:numPr>
        <w:ilvl w:val="6"/>
        <w:numId w:val="44"/>
      </w:numPr>
      <w:spacing w:after="12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FD264C"/>
    <w:pPr>
      <w:keepNext/>
      <w:keepLines/>
      <w:numPr>
        <w:ilvl w:val="7"/>
        <w:numId w:val="44"/>
      </w:numPr>
      <w:spacing w:after="12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FD264C"/>
    <w:pPr>
      <w:keepNext/>
      <w:keepLines/>
      <w:numPr>
        <w:ilvl w:val="8"/>
        <w:numId w:val="44"/>
      </w:numPr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30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2D1AB4"/>
    <w:pPr>
      <w:spacing w:line="180" w:lineRule="atLeast"/>
    </w:pPr>
    <w:rPr>
      <w:sz w:val="16"/>
    </w:rPr>
  </w:style>
  <w:style w:type="paragraph" w:styleId="Fuzeile">
    <w:name w:val="footer"/>
    <w:basedOn w:val="Standard"/>
    <w:rsid w:val="00D52E32"/>
    <w:pPr>
      <w:spacing w:line="180" w:lineRule="atLeast"/>
      <w:jc w:val="right"/>
    </w:pPr>
    <w:rPr>
      <w:sz w:val="12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BB05BC"/>
    <w:pPr>
      <w:tabs>
        <w:tab w:val="right" w:leader="dot" w:pos="9061"/>
      </w:tabs>
      <w:spacing w:before="120"/>
    </w:pPr>
    <w:rPr>
      <w:rFonts w:cs="Arial"/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BB05BC"/>
    <w:pPr>
      <w:tabs>
        <w:tab w:val="right" w:leader="dot" w:pos="9061"/>
      </w:tabs>
      <w:spacing w:before="60"/>
    </w:pPr>
    <w:rPr>
      <w:rFonts w:cs="Arial"/>
      <w:bCs/>
      <w:noProof/>
      <w:szCs w:val="20"/>
      <w:lang w:val="de-DE"/>
    </w:rPr>
  </w:style>
  <w:style w:type="paragraph" w:styleId="Verzeichnis3">
    <w:name w:val="toc 3"/>
    <w:basedOn w:val="Standard"/>
    <w:next w:val="Standard"/>
    <w:autoRedefine/>
    <w:uiPriority w:val="39"/>
    <w:qFormat/>
    <w:rsid w:val="00E02BDA"/>
    <w:rPr>
      <w:szCs w:val="20"/>
    </w:rPr>
  </w:style>
  <w:style w:type="character" w:styleId="Hyperlink">
    <w:name w:val="Hyperlink"/>
    <w:uiPriority w:val="99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99"/>
    <w:rsid w:val="00BB05B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  <w:pPr>
      <w:ind w:left="400"/>
    </w:pPr>
    <w:rPr>
      <w:rFonts w:ascii="Calibri" w:hAnsi="Calibri"/>
      <w:szCs w:val="20"/>
    </w:rPr>
  </w:style>
  <w:style w:type="paragraph" w:styleId="Verzeichnis5">
    <w:name w:val="toc 5"/>
    <w:basedOn w:val="Standard"/>
    <w:next w:val="Standard"/>
    <w:autoRedefine/>
    <w:rsid w:val="00DE409C"/>
    <w:pPr>
      <w:ind w:left="600"/>
    </w:pPr>
    <w:rPr>
      <w:rFonts w:ascii="Calibri" w:hAnsi="Calibri"/>
      <w:szCs w:val="20"/>
    </w:rPr>
  </w:style>
  <w:style w:type="paragraph" w:styleId="Verzeichnis6">
    <w:name w:val="toc 6"/>
    <w:basedOn w:val="Standard"/>
    <w:next w:val="Standard"/>
    <w:autoRedefine/>
    <w:rsid w:val="00DE409C"/>
    <w:pPr>
      <w:ind w:left="800"/>
    </w:pPr>
    <w:rPr>
      <w:rFonts w:ascii="Calibri" w:hAnsi="Calibri"/>
      <w:szCs w:val="20"/>
    </w:rPr>
  </w:style>
  <w:style w:type="paragraph" w:styleId="Verzeichnis7">
    <w:name w:val="toc 7"/>
    <w:basedOn w:val="Standard"/>
    <w:next w:val="Standard"/>
    <w:autoRedefine/>
    <w:rsid w:val="00DE409C"/>
    <w:pPr>
      <w:ind w:left="1000"/>
    </w:pPr>
    <w:rPr>
      <w:rFonts w:ascii="Calibri" w:hAnsi="Calibri"/>
      <w:szCs w:val="20"/>
    </w:rPr>
  </w:style>
  <w:style w:type="paragraph" w:styleId="Verzeichnis8">
    <w:name w:val="toc 8"/>
    <w:basedOn w:val="Standard"/>
    <w:next w:val="Standard"/>
    <w:autoRedefine/>
    <w:rsid w:val="00DE409C"/>
    <w:pPr>
      <w:ind w:left="1200"/>
    </w:pPr>
    <w:rPr>
      <w:rFonts w:ascii="Calibri" w:hAnsi="Calibri"/>
      <w:szCs w:val="20"/>
    </w:rPr>
  </w:style>
  <w:style w:type="paragraph" w:styleId="Verzeichnis9">
    <w:name w:val="toc 9"/>
    <w:basedOn w:val="Standard"/>
    <w:next w:val="Standard"/>
    <w:autoRedefine/>
    <w:rsid w:val="00DE409C"/>
    <w:pPr>
      <w:ind w:left="1400"/>
    </w:pPr>
    <w:rPr>
      <w:rFonts w:ascii="Calibri" w:hAnsi="Calibri"/>
      <w:szCs w:val="20"/>
    </w:rPr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next w:val="Standard"/>
    <w:rsid w:val="00C25593"/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uiPriority w:val="22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A020AB"/>
    <w:pPr>
      <w:keepLines/>
      <w:tabs>
        <w:tab w:val="right" w:leader="underscore" w:pos="9072"/>
      </w:tabs>
      <w:ind w:left="1701" w:hanging="1701"/>
    </w:pPr>
  </w:style>
  <w:style w:type="paragraph" w:customStyle="1" w:styleId="Topic600">
    <w:name w:val="Topic600"/>
    <w:basedOn w:val="Standard"/>
    <w:rsid w:val="00A020AB"/>
    <w:pPr>
      <w:keepLines/>
      <w:tabs>
        <w:tab w:val="right" w:leader="underscore" w:pos="9072"/>
      </w:tabs>
      <w:ind w:left="3402" w:hanging="3402"/>
    </w:pPr>
  </w:style>
  <w:style w:type="paragraph" w:customStyle="1" w:styleId="Topic900">
    <w:name w:val="Topic900"/>
    <w:basedOn w:val="Standard"/>
    <w:rsid w:val="00A020AB"/>
    <w:pPr>
      <w:keepLines/>
      <w:tabs>
        <w:tab w:val="right" w:leader="underscore" w:pos="9072"/>
      </w:tabs>
      <w:ind w:left="5103" w:hanging="5103"/>
    </w:pPr>
  </w:style>
  <w:style w:type="paragraph" w:customStyle="1" w:styleId="Topic075">
    <w:name w:val="Topic075"/>
    <w:basedOn w:val="Standard"/>
    <w:rsid w:val="00A020AB"/>
    <w:pPr>
      <w:keepLines/>
      <w:tabs>
        <w:tab w:val="right" w:leader="underscore" w:pos="9072"/>
      </w:tabs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uiPriority w:val="20"/>
    <w:qFormat/>
    <w:rsid w:val="009D48A4"/>
    <w:rPr>
      <w:b/>
      <w:iCs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2"/>
      </w:numPr>
    </w:pPr>
  </w:style>
  <w:style w:type="paragraph" w:customStyle="1" w:styleId="ListWithSymbols">
    <w:name w:val="ListWithSymbols"/>
    <w:basedOn w:val="Standard"/>
    <w:rsid w:val="00B0709A"/>
    <w:pPr>
      <w:numPr>
        <w:numId w:val="3"/>
      </w:numPr>
    </w:pPr>
  </w:style>
  <w:style w:type="paragraph" w:customStyle="1" w:styleId="ListWithLetters">
    <w:name w:val="ListWithLetters"/>
    <w:basedOn w:val="Standard"/>
    <w:rsid w:val="00AE1B37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C272F2"/>
    <w:pPr>
      <w:keepLines/>
      <w:jc w:val="right"/>
    </w:pPr>
    <w:rPr>
      <w:b/>
      <w:sz w:val="28"/>
    </w:rPr>
  </w:style>
  <w:style w:type="paragraph" w:customStyle="1" w:styleId="OutputprofileText">
    <w:name w:val="OutputprofileText"/>
    <w:basedOn w:val="Standard"/>
    <w:rsid w:val="00C272F2"/>
    <w:pPr>
      <w:keepLines/>
      <w:spacing w:line="240" w:lineRule="auto"/>
      <w:jc w:val="right"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6818DB"/>
    <w:pPr>
      <w:keepNext/>
      <w:keepLines/>
      <w:tabs>
        <w:tab w:val="left" w:leader="underscore" w:pos="3119"/>
        <w:tab w:val="left" w:pos="4848"/>
        <w:tab w:val="right" w:leader="underscore" w:pos="7966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4A7673"/>
    <w:pPr>
      <w:keepNext/>
      <w:keepLines/>
      <w:tabs>
        <w:tab w:val="left" w:pos="4848"/>
      </w:tabs>
    </w:pPr>
    <w:rPr>
      <w:kern w:val="10"/>
      <w:position w:val="10"/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Kontaktinfos">
    <w:name w:val="Kontaktinfos"/>
    <w:basedOn w:val="Standard"/>
    <w:rsid w:val="006412F8"/>
    <w:pPr>
      <w:spacing w:line="180" w:lineRule="atLeast"/>
    </w:pPr>
    <w:rPr>
      <w:sz w:val="16"/>
    </w:rPr>
  </w:style>
  <w:style w:type="paragraph" w:customStyle="1" w:styleId="1pt">
    <w:name w:val="1pt"/>
    <w:basedOn w:val="Standard"/>
    <w:rsid w:val="00935499"/>
    <w:pPr>
      <w:spacing w:line="240" w:lineRule="auto"/>
    </w:pPr>
    <w:rPr>
      <w:sz w:val="2"/>
    </w:rPr>
  </w:style>
  <w:style w:type="character" w:customStyle="1" w:styleId="KopfzeileZchn">
    <w:name w:val="Kopfzeile Zchn"/>
    <w:link w:val="Kopfzeile"/>
    <w:rsid w:val="00B97B0A"/>
    <w:rPr>
      <w:rFonts w:ascii="Arial" w:hAnsi="Arial"/>
      <w:sz w:val="16"/>
      <w:szCs w:val="24"/>
    </w:rPr>
  </w:style>
  <w:style w:type="paragraph" w:customStyle="1" w:styleId="KopfzeileS1">
    <w:name w:val="KopfzeileS1"/>
    <w:basedOn w:val="Kopfzeile"/>
    <w:rsid w:val="0037563D"/>
    <w:pPr>
      <w:ind w:left="1077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537F"/>
    <w:pPr>
      <w:numPr>
        <w:numId w:val="0"/>
      </w:numPr>
      <w:adjustRightInd/>
      <w:snapToGrid/>
      <w:spacing w:before="480" w:line="276" w:lineRule="auto"/>
      <w:outlineLvl w:val="9"/>
    </w:pPr>
    <w:rPr>
      <w:rFonts w:ascii="Cambria" w:hAnsi="Cambria" w:cs="Times New Roman"/>
      <w:snapToGrid/>
      <w:color w:val="365F91"/>
      <w:sz w:val="28"/>
      <w:szCs w:val="28"/>
    </w:rPr>
  </w:style>
  <w:style w:type="paragraph" w:customStyle="1" w:styleId="Formatvorlage1">
    <w:name w:val="Formatvorlage1"/>
    <w:basedOn w:val="Verzeichnis1"/>
    <w:link w:val="Formatvorlage1Zchn"/>
    <w:qFormat/>
    <w:rsid w:val="0080707A"/>
    <w:pPr>
      <w:spacing w:before="200"/>
    </w:pPr>
    <w:rPr>
      <w:b w:val="0"/>
      <w:caps/>
    </w:rPr>
  </w:style>
  <w:style w:type="character" w:customStyle="1" w:styleId="Verzeichnis1Zchn">
    <w:name w:val="Verzeichnis 1 Zchn"/>
    <w:link w:val="Verzeichnis1"/>
    <w:uiPriority w:val="39"/>
    <w:rsid w:val="00BB05BC"/>
    <w:rPr>
      <w:rFonts w:ascii="Arial" w:hAnsi="Arial" w:cs="Arial"/>
      <w:b/>
      <w:bCs/>
      <w:noProof/>
    </w:rPr>
  </w:style>
  <w:style w:type="character" w:customStyle="1" w:styleId="Formatvorlage1Zchn">
    <w:name w:val="Formatvorlage1 Zchn"/>
    <w:link w:val="Formatvorlage1"/>
    <w:rsid w:val="0080707A"/>
    <w:rPr>
      <w:rFonts w:ascii="Arial" w:hAnsi="Arial" w:cs="Arial"/>
      <w:b w:val="0"/>
      <w:bCs/>
      <w:caps/>
      <w:noProof/>
    </w:rPr>
  </w:style>
  <w:style w:type="paragraph" w:customStyle="1" w:styleId="Auflistung">
    <w:name w:val="Auflistung"/>
    <w:basedOn w:val="Standard"/>
    <w:rsid w:val="00E42E09"/>
    <w:pPr>
      <w:numPr>
        <w:numId w:val="7"/>
      </w:numPr>
      <w:adjustRightInd/>
      <w:snapToGrid/>
      <w:spacing w:before="40" w:after="100"/>
      <w:jc w:val="both"/>
    </w:pPr>
    <w:rPr>
      <w:rFonts w:eastAsia="MS Mincho" w:cs="Arial"/>
      <w:szCs w:val="20"/>
      <w:lang w:eastAsia="ja-JP"/>
    </w:rPr>
  </w:style>
  <w:style w:type="paragraph" w:styleId="Listenabsatz">
    <w:name w:val="List Paragraph"/>
    <w:basedOn w:val="Standard"/>
    <w:uiPriority w:val="34"/>
    <w:qFormat/>
    <w:rsid w:val="00E42E09"/>
    <w:pPr>
      <w:adjustRightInd/>
      <w:snapToGrid/>
      <w:spacing w:line="24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m5156587799912178363gmailmsg">
    <w:name w:val="m_5156587799912178363gmail_msg"/>
    <w:basedOn w:val="Absatz-Standardschriftart"/>
    <w:rsid w:val="009C2792"/>
  </w:style>
  <w:style w:type="character" w:customStyle="1" w:styleId="xbe">
    <w:name w:val="_xbe"/>
    <w:basedOn w:val="Absatz-Standardschriftart"/>
    <w:rsid w:val="00A73FC0"/>
  </w:style>
  <w:style w:type="paragraph" w:customStyle="1" w:styleId="StandardAufzhlung">
    <w:name w:val="Standard Aufzählung"/>
    <w:basedOn w:val="Standard"/>
    <w:rsid w:val="0034069F"/>
    <w:pPr>
      <w:numPr>
        <w:numId w:val="48"/>
      </w:numPr>
      <w:adjustRightInd/>
      <w:snapToGrid/>
    </w:pPr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12F8"/>
    <w:pPr>
      <w:adjustRightInd w:val="0"/>
      <w:snapToGrid w:val="0"/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08650E"/>
    <w:pPr>
      <w:keepNext/>
      <w:keepLines/>
      <w:numPr>
        <w:numId w:val="44"/>
      </w:numPr>
      <w:tabs>
        <w:tab w:val="right" w:leader="dot" w:pos="9214"/>
      </w:tabs>
      <w:spacing w:before="120" w:line="240" w:lineRule="auto"/>
      <w:ind w:left="431" w:right="-142" w:hanging="431"/>
      <w:outlineLvl w:val="0"/>
    </w:pPr>
    <w:rPr>
      <w:rFonts w:cs="Arial"/>
      <w:b/>
      <w:bCs/>
      <w:snapToGrid w:val="0"/>
      <w:sz w:val="24"/>
      <w:szCs w:val="22"/>
    </w:rPr>
  </w:style>
  <w:style w:type="paragraph" w:styleId="berschrift2">
    <w:name w:val="heading 2"/>
    <w:basedOn w:val="Standard"/>
    <w:next w:val="Standard"/>
    <w:uiPriority w:val="9"/>
    <w:qFormat/>
    <w:rsid w:val="009C2792"/>
    <w:pPr>
      <w:keepNext/>
      <w:keepLines/>
      <w:numPr>
        <w:ilvl w:val="1"/>
        <w:numId w:val="44"/>
      </w:numPr>
      <w:spacing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9C2792"/>
    <w:pPr>
      <w:keepNext/>
      <w:keepLines/>
      <w:numPr>
        <w:ilvl w:val="2"/>
        <w:numId w:val="44"/>
      </w:numPr>
      <w:spacing w:after="12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FD264C"/>
    <w:pPr>
      <w:keepNext/>
      <w:keepLines/>
      <w:numPr>
        <w:ilvl w:val="3"/>
        <w:numId w:val="44"/>
      </w:numPr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FD264C"/>
    <w:pPr>
      <w:keepNext/>
      <w:keepLines/>
      <w:numPr>
        <w:ilvl w:val="4"/>
        <w:numId w:val="44"/>
      </w:numPr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FD264C"/>
    <w:pPr>
      <w:keepNext/>
      <w:keepLines/>
      <w:numPr>
        <w:ilvl w:val="5"/>
        <w:numId w:val="44"/>
      </w:numPr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uiPriority w:val="9"/>
    <w:qFormat/>
    <w:rsid w:val="00FD264C"/>
    <w:pPr>
      <w:keepNext/>
      <w:keepLines/>
      <w:numPr>
        <w:ilvl w:val="6"/>
        <w:numId w:val="44"/>
      </w:numPr>
      <w:spacing w:after="12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FD264C"/>
    <w:pPr>
      <w:keepNext/>
      <w:keepLines/>
      <w:numPr>
        <w:ilvl w:val="7"/>
        <w:numId w:val="44"/>
      </w:numPr>
      <w:spacing w:after="12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FD264C"/>
    <w:pPr>
      <w:keepNext/>
      <w:keepLines/>
      <w:numPr>
        <w:ilvl w:val="8"/>
        <w:numId w:val="44"/>
      </w:numPr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30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2D1AB4"/>
    <w:pPr>
      <w:spacing w:line="180" w:lineRule="atLeast"/>
    </w:pPr>
    <w:rPr>
      <w:sz w:val="16"/>
    </w:rPr>
  </w:style>
  <w:style w:type="paragraph" w:styleId="Fuzeile">
    <w:name w:val="footer"/>
    <w:basedOn w:val="Standard"/>
    <w:rsid w:val="00D52E32"/>
    <w:pPr>
      <w:spacing w:line="180" w:lineRule="atLeast"/>
      <w:jc w:val="right"/>
    </w:pPr>
    <w:rPr>
      <w:sz w:val="12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BB05BC"/>
    <w:pPr>
      <w:tabs>
        <w:tab w:val="right" w:leader="dot" w:pos="9061"/>
      </w:tabs>
      <w:spacing w:before="120"/>
    </w:pPr>
    <w:rPr>
      <w:rFonts w:cs="Arial"/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BB05BC"/>
    <w:pPr>
      <w:tabs>
        <w:tab w:val="right" w:leader="dot" w:pos="9061"/>
      </w:tabs>
      <w:spacing w:before="60"/>
    </w:pPr>
    <w:rPr>
      <w:rFonts w:cs="Arial"/>
      <w:bCs/>
      <w:noProof/>
      <w:szCs w:val="20"/>
      <w:lang w:val="de-DE"/>
    </w:rPr>
  </w:style>
  <w:style w:type="paragraph" w:styleId="Verzeichnis3">
    <w:name w:val="toc 3"/>
    <w:basedOn w:val="Standard"/>
    <w:next w:val="Standard"/>
    <w:autoRedefine/>
    <w:uiPriority w:val="39"/>
    <w:qFormat/>
    <w:rsid w:val="00E02BDA"/>
    <w:rPr>
      <w:szCs w:val="20"/>
    </w:rPr>
  </w:style>
  <w:style w:type="character" w:styleId="Hyperlink">
    <w:name w:val="Hyperlink"/>
    <w:uiPriority w:val="99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99"/>
    <w:rsid w:val="00BB05B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  <w:pPr>
      <w:ind w:left="400"/>
    </w:pPr>
    <w:rPr>
      <w:rFonts w:ascii="Calibri" w:hAnsi="Calibri"/>
      <w:szCs w:val="20"/>
    </w:rPr>
  </w:style>
  <w:style w:type="paragraph" w:styleId="Verzeichnis5">
    <w:name w:val="toc 5"/>
    <w:basedOn w:val="Standard"/>
    <w:next w:val="Standard"/>
    <w:autoRedefine/>
    <w:rsid w:val="00DE409C"/>
    <w:pPr>
      <w:ind w:left="600"/>
    </w:pPr>
    <w:rPr>
      <w:rFonts w:ascii="Calibri" w:hAnsi="Calibri"/>
      <w:szCs w:val="20"/>
    </w:rPr>
  </w:style>
  <w:style w:type="paragraph" w:styleId="Verzeichnis6">
    <w:name w:val="toc 6"/>
    <w:basedOn w:val="Standard"/>
    <w:next w:val="Standard"/>
    <w:autoRedefine/>
    <w:rsid w:val="00DE409C"/>
    <w:pPr>
      <w:ind w:left="800"/>
    </w:pPr>
    <w:rPr>
      <w:rFonts w:ascii="Calibri" w:hAnsi="Calibri"/>
      <w:szCs w:val="20"/>
    </w:rPr>
  </w:style>
  <w:style w:type="paragraph" w:styleId="Verzeichnis7">
    <w:name w:val="toc 7"/>
    <w:basedOn w:val="Standard"/>
    <w:next w:val="Standard"/>
    <w:autoRedefine/>
    <w:rsid w:val="00DE409C"/>
    <w:pPr>
      <w:ind w:left="1000"/>
    </w:pPr>
    <w:rPr>
      <w:rFonts w:ascii="Calibri" w:hAnsi="Calibri"/>
      <w:szCs w:val="20"/>
    </w:rPr>
  </w:style>
  <w:style w:type="paragraph" w:styleId="Verzeichnis8">
    <w:name w:val="toc 8"/>
    <w:basedOn w:val="Standard"/>
    <w:next w:val="Standard"/>
    <w:autoRedefine/>
    <w:rsid w:val="00DE409C"/>
    <w:pPr>
      <w:ind w:left="1200"/>
    </w:pPr>
    <w:rPr>
      <w:rFonts w:ascii="Calibri" w:hAnsi="Calibri"/>
      <w:szCs w:val="20"/>
    </w:rPr>
  </w:style>
  <w:style w:type="paragraph" w:styleId="Verzeichnis9">
    <w:name w:val="toc 9"/>
    <w:basedOn w:val="Standard"/>
    <w:next w:val="Standard"/>
    <w:autoRedefine/>
    <w:rsid w:val="00DE409C"/>
    <w:pPr>
      <w:ind w:left="1400"/>
    </w:pPr>
    <w:rPr>
      <w:rFonts w:ascii="Calibri" w:hAnsi="Calibri"/>
      <w:szCs w:val="20"/>
    </w:rPr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next w:val="Standard"/>
    <w:rsid w:val="00C25593"/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uiPriority w:val="22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A020AB"/>
    <w:pPr>
      <w:keepLines/>
      <w:tabs>
        <w:tab w:val="right" w:leader="underscore" w:pos="9072"/>
      </w:tabs>
      <w:ind w:left="1701" w:hanging="1701"/>
    </w:pPr>
  </w:style>
  <w:style w:type="paragraph" w:customStyle="1" w:styleId="Topic600">
    <w:name w:val="Topic600"/>
    <w:basedOn w:val="Standard"/>
    <w:rsid w:val="00A020AB"/>
    <w:pPr>
      <w:keepLines/>
      <w:tabs>
        <w:tab w:val="right" w:leader="underscore" w:pos="9072"/>
      </w:tabs>
      <w:ind w:left="3402" w:hanging="3402"/>
    </w:pPr>
  </w:style>
  <w:style w:type="paragraph" w:customStyle="1" w:styleId="Topic900">
    <w:name w:val="Topic900"/>
    <w:basedOn w:val="Standard"/>
    <w:rsid w:val="00A020AB"/>
    <w:pPr>
      <w:keepLines/>
      <w:tabs>
        <w:tab w:val="right" w:leader="underscore" w:pos="9072"/>
      </w:tabs>
      <w:ind w:left="5103" w:hanging="5103"/>
    </w:pPr>
  </w:style>
  <w:style w:type="paragraph" w:customStyle="1" w:styleId="Topic075">
    <w:name w:val="Topic075"/>
    <w:basedOn w:val="Standard"/>
    <w:rsid w:val="00A020AB"/>
    <w:pPr>
      <w:keepLines/>
      <w:tabs>
        <w:tab w:val="right" w:leader="underscore" w:pos="9072"/>
      </w:tabs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uiPriority w:val="20"/>
    <w:qFormat/>
    <w:rsid w:val="009D48A4"/>
    <w:rPr>
      <w:b/>
      <w:iCs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2"/>
      </w:numPr>
    </w:pPr>
  </w:style>
  <w:style w:type="paragraph" w:customStyle="1" w:styleId="ListWithSymbols">
    <w:name w:val="ListWithSymbols"/>
    <w:basedOn w:val="Standard"/>
    <w:rsid w:val="00B0709A"/>
    <w:pPr>
      <w:numPr>
        <w:numId w:val="3"/>
      </w:numPr>
    </w:pPr>
  </w:style>
  <w:style w:type="paragraph" w:customStyle="1" w:styleId="ListWithLetters">
    <w:name w:val="ListWithLetters"/>
    <w:basedOn w:val="Standard"/>
    <w:rsid w:val="00AE1B37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C272F2"/>
    <w:pPr>
      <w:keepLines/>
      <w:jc w:val="right"/>
    </w:pPr>
    <w:rPr>
      <w:b/>
      <w:sz w:val="28"/>
    </w:rPr>
  </w:style>
  <w:style w:type="paragraph" w:customStyle="1" w:styleId="OutputprofileText">
    <w:name w:val="OutputprofileText"/>
    <w:basedOn w:val="Standard"/>
    <w:rsid w:val="00C272F2"/>
    <w:pPr>
      <w:keepLines/>
      <w:spacing w:line="240" w:lineRule="auto"/>
      <w:jc w:val="right"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6818DB"/>
    <w:pPr>
      <w:keepNext/>
      <w:keepLines/>
      <w:tabs>
        <w:tab w:val="left" w:leader="underscore" w:pos="3119"/>
        <w:tab w:val="left" w:pos="4848"/>
        <w:tab w:val="right" w:leader="underscore" w:pos="7966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4A7673"/>
    <w:pPr>
      <w:keepNext/>
      <w:keepLines/>
      <w:tabs>
        <w:tab w:val="left" w:pos="4848"/>
      </w:tabs>
    </w:pPr>
    <w:rPr>
      <w:kern w:val="10"/>
      <w:position w:val="10"/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Kontaktinfos">
    <w:name w:val="Kontaktinfos"/>
    <w:basedOn w:val="Standard"/>
    <w:rsid w:val="006412F8"/>
    <w:pPr>
      <w:spacing w:line="180" w:lineRule="atLeast"/>
    </w:pPr>
    <w:rPr>
      <w:sz w:val="16"/>
    </w:rPr>
  </w:style>
  <w:style w:type="paragraph" w:customStyle="1" w:styleId="1pt">
    <w:name w:val="1pt"/>
    <w:basedOn w:val="Standard"/>
    <w:rsid w:val="00935499"/>
    <w:pPr>
      <w:spacing w:line="240" w:lineRule="auto"/>
    </w:pPr>
    <w:rPr>
      <w:sz w:val="2"/>
    </w:rPr>
  </w:style>
  <w:style w:type="character" w:customStyle="1" w:styleId="KopfzeileZchn">
    <w:name w:val="Kopfzeile Zchn"/>
    <w:link w:val="Kopfzeile"/>
    <w:rsid w:val="00B97B0A"/>
    <w:rPr>
      <w:rFonts w:ascii="Arial" w:hAnsi="Arial"/>
      <w:sz w:val="16"/>
      <w:szCs w:val="24"/>
    </w:rPr>
  </w:style>
  <w:style w:type="paragraph" w:customStyle="1" w:styleId="KopfzeileS1">
    <w:name w:val="KopfzeileS1"/>
    <w:basedOn w:val="Kopfzeile"/>
    <w:rsid w:val="0037563D"/>
    <w:pPr>
      <w:ind w:left="1077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537F"/>
    <w:pPr>
      <w:numPr>
        <w:numId w:val="0"/>
      </w:numPr>
      <w:adjustRightInd/>
      <w:snapToGrid/>
      <w:spacing w:before="480" w:line="276" w:lineRule="auto"/>
      <w:outlineLvl w:val="9"/>
    </w:pPr>
    <w:rPr>
      <w:rFonts w:ascii="Cambria" w:hAnsi="Cambria" w:cs="Times New Roman"/>
      <w:snapToGrid/>
      <w:color w:val="365F91"/>
      <w:sz w:val="28"/>
      <w:szCs w:val="28"/>
    </w:rPr>
  </w:style>
  <w:style w:type="paragraph" w:customStyle="1" w:styleId="Formatvorlage1">
    <w:name w:val="Formatvorlage1"/>
    <w:basedOn w:val="Verzeichnis1"/>
    <w:link w:val="Formatvorlage1Zchn"/>
    <w:qFormat/>
    <w:rsid w:val="0080707A"/>
    <w:pPr>
      <w:spacing w:before="200"/>
    </w:pPr>
    <w:rPr>
      <w:b w:val="0"/>
      <w:caps/>
    </w:rPr>
  </w:style>
  <w:style w:type="character" w:customStyle="1" w:styleId="Verzeichnis1Zchn">
    <w:name w:val="Verzeichnis 1 Zchn"/>
    <w:link w:val="Verzeichnis1"/>
    <w:uiPriority w:val="39"/>
    <w:rsid w:val="00BB05BC"/>
    <w:rPr>
      <w:rFonts w:ascii="Arial" w:hAnsi="Arial" w:cs="Arial"/>
      <w:b/>
      <w:bCs/>
      <w:noProof/>
    </w:rPr>
  </w:style>
  <w:style w:type="character" w:customStyle="1" w:styleId="Formatvorlage1Zchn">
    <w:name w:val="Formatvorlage1 Zchn"/>
    <w:link w:val="Formatvorlage1"/>
    <w:rsid w:val="0080707A"/>
    <w:rPr>
      <w:rFonts w:ascii="Arial" w:hAnsi="Arial" w:cs="Arial"/>
      <w:b w:val="0"/>
      <w:bCs/>
      <w:caps/>
      <w:noProof/>
    </w:rPr>
  </w:style>
  <w:style w:type="paragraph" w:customStyle="1" w:styleId="Auflistung">
    <w:name w:val="Auflistung"/>
    <w:basedOn w:val="Standard"/>
    <w:rsid w:val="00E42E09"/>
    <w:pPr>
      <w:numPr>
        <w:numId w:val="7"/>
      </w:numPr>
      <w:adjustRightInd/>
      <w:snapToGrid/>
      <w:spacing w:before="40" w:after="100"/>
      <w:jc w:val="both"/>
    </w:pPr>
    <w:rPr>
      <w:rFonts w:eastAsia="MS Mincho" w:cs="Arial"/>
      <w:szCs w:val="20"/>
      <w:lang w:eastAsia="ja-JP"/>
    </w:rPr>
  </w:style>
  <w:style w:type="paragraph" w:styleId="Listenabsatz">
    <w:name w:val="List Paragraph"/>
    <w:basedOn w:val="Standard"/>
    <w:uiPriority w:val="34"/>
    <w:qFormat/>
    <w:rsid w:val="00E42E09"/>
    <w:pPr>
      <w:adjustRightInd/>
      <w:snapToGrid/>
      <w:spacing w:line="24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m5156587799912178363gmailmsg">
    <w:name w:val="m_5156587799912178363gmail_msg"/>
    <w:basedOn w:val="Absatz-Standardschriftart"/>
    <w:rsid w:val="009C2792"/>
  </w:style>
  <w:style w:type="character" w:customStyle="1" w:styleId="xbe">
    <w:name w:val="_xbe"/>
    <w:basedOn w:val="Absatz-Standardschriftart"/>
    <w:rsid w:val="00A73FC0"/>
  </w:style>
  <w:style w:type="paragraph" w:customStyle="1" w:styleId="StandardAufzhlung">
    <w:name w:val="Standard Aufzählung"/>
    <w:basedOn w:val="Standard"/>
    <w:rsid w:val="0034069F"/>
    <w:pPr>
      <w:numPr>
        <w:numId w:val="48"/>
      </w:numPr>
      <w:adjustRightInd/>
      <w:snapToGrid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9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8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4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8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33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41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9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7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6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94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ortal.ksw.ch/dep/oit/ppm/projektmanagement/Dokumentablage/02%20Roadmap%20Planung.ppt" TargetMode="External"/><Relationship Id="rId20" Type="http://schemas.openxmlformats.org/officeDocument/2006/relationships/hyperlink" Target="http://portal.ksw.ch/dep/oit/ppm/projektmanagement/Dokumentablage/15%20Projektbudget.xl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oleObject" Target="embeddings/Microsoft_Excel_97-2003_Worksheet1.xls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V30.01.2014</_Version>
    <TaxCatchAll xmlns="a9b84433-37a2-4e10-9437-b6df5e118b59">
      <Value>164</Value>
      <Value>107</Value>
      <Value>99</Value>
    </TaxCatchAll>
    <Verantwortlich xmlns="7cbd167c-5a26-4a90-ace2-b02ba86c394a">
      <UserInfo>
        <DisplayName>KSW\Emanuel.Ruh</DisplayName>
        <AccountId>135</AccountId>
        <AccountType/>
      </UserInfo>
    </Verantwortlich>
    <TaxKeywordTaxHTField xmlns="a9b84433-37a2-4e10-9437-b6df5e118b59">
      <Terms xmlns="http://schemas.microsoft.com/office/infopath/2007/PartnerControls"/>
    </TaxKeywordTaxHTField>
    <TaxCatchAllLabel xmlns="a9b84433-37a2-4e10-9437-b6df5e118b59"/>
    <aa1dd31e969d4036a386291ddaec6e18 xmlns="a9b84433-37a2-4e10-9437-b6df5e118b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ca6ed7dd-ac89-4dba-bd3f-2ea30e3eef87</TermId>
        </TermInfo>
      </Terms>
    </aa1dd31e969d4036a386291ddaec6e18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ca6ed7dd-ac89-4dba-bd3f-2ea30e3eef87</TermId>
        </TermInfo>
      </Terms>
    </h7afc0b27ee648d7850571922d226828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 und IT</TermName>
          <TermId xmlns="http://schemas.microsoft.com/office/infopath/2007/PartnerControls">752b0c57-653a-4202-8968-fc7269267ffc</TermId>
        </TermInfo>
      </Terms>
    </o0146c99dcac4a45842670424a60e5f7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officeatwork xmlns="http://schemas.officeatwork.com/Document">eNp7v3u/jUt+cmlual6Jgr4dAD19BnI=</officeatwork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4193D858822C7C4FAC354A5726B8D7230100D0A710C769B02E4EA5532257E44C67CB" ma:contentTypeVersion="9" ma:contentTypeDescription="" ma:contentTypeScope="" ma:versionID="a21d90c6f19b9b0c07f4eef4c1136adf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a9b84433-37a2-4e10-9437-b6df5e118b59" xmlns:ns5="6f1df64b-dc98-4d1e-8fc6-9480e96e0d02" xmlns:ns6="e1c6126e-74de-4b5b-ab74-cb387f957e07" targetNamespace="http://schemas.microsoft.com/office/2006/metadata/properties" ma:root="true" ma:fieldsID="cf5b8f6bd43077a0d5a107e4ba924e10" ns2:_="" ns3:_="" ns4:_="" ns5:_="" ns6:_="">
    <xsd:import namespace="http://schemas.microsoft.com/sharepoint/v3/fields"/>
    <xsd:import namespace="7cbd167c-5a26-4a90-ace2-b02ba86c394a"/>
    <xsd:import namespace="a9b84433-37a2-4e10-9437-b6df5e118b59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  <xsd:element ref="ns4:aa1dd31e969d4036a386291ddaec6e1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84433-37a2-4e10-9437-b6df5e118b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c705925-a1e6-4839-92b7-41c53269c076}" ma:internalName="TaxCatchAll" ma:readOnly="false" ma:showField="CatchAllData" ma:web="a9b84433-37a2-4e10-9437-b6df5e118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c705925-a1e6-4839-92b7-41c53269c076}" ma:internalName="TaxCatchAllLabel" ma:readOnly="false" ma:showField="CatchAllDataLabel" ma:web="a9b84433-37a2-4e10-9437-b6df5e118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1dd31e969d4036a386291ddaec6e18" ma:index="16" nillable="true" ma:taxonomy="true" ma:internalName="aa1dd31e969d4036a386291ddaec6e18" ma:taxonomyFieldName="Rubrik" ma:displayName="Rubrik" ma:indexed="true" ma:readOnly="false" ma:default="" ma:fieldId="{aa1dd31e-969d-4036-a386-291ddaec6e18}" ma:sspId="49d8b252-5cbf-46a3-9f68-61ccdecf7d36" ma:termSetId="4270eb47-1938-4dff-ba31-0d72a97b19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nillable="true" ma:taxonomy="true" ma:internalName="h7afc0b27ee648d7850571922d226828" ma:taxonomyFieldName="Thema" ma:displayName="Thema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Formulas">eNp7v3u/jVt+UW5pTmKxgr4dAD33Bnw=</officeatwork>
</file>

<file path=customXml/item7.xml><?xml version="1.0" encoding="utf-8"?>
<officeatwork xmlns="http://schemas.officeatwork.com/MasterProperties">eNp7v3u/jW9icUlqUUBRfkFqUUllcGpJsYK+HQCb2Qqj</officeatwork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3DF8-A7EA-4F1C-931D-84DC91ACAA34}">
  <ds:schemaRefs>
    <ds:schemaRef ds:uri="http://purl.org/dc/terms/"/>
    <ds:schemaRef ds:uri="a9b84433-37a2-4e10-9437-b6df5e118b59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c6126e-74de-4b5b-ab74-cb387f957e07"/>
    <ds:schemaRef ds:uri="http://purl.org/dc/elements/1.1/"/>
    <ds:schemaRef ds:uri="6f1df64b-dc98-4d1e-8fc6-9480e96e0d02"/>
    <ds:schemaRef ds:uri="7cbd167c-5a26-4a90-ace2-b02ba86c394a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343B96C-9479-42A7-9CD2-84FA507F24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0D6DAB-7D12-4BDA-AC3C-9F45BB040CE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4D90177-5D9A-4B01-9C66-24B5DB000F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08B9D9-A95B-4A33-888C-D0137BB14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a9b84433-37a2-4e10-9437-b6df5e118b59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A93B02-CB08-4FDB-834F-AF1446622330}">
  <ds:schemaRefs>
    <ds:schemaRef ds:uri="http://schemas.officeatwork.com/Formulas"/>
  </ds:schemaRefs>
</ds:datastoreItem>
</file>

<file path=customXml/itemProps7.xml><?xml version="1.0" encoding="utf-8"?>
<ds:datastoreItem xmlns:ds="http://schemas.openxmlformats.org/officeDocument/2006/customXml" ds:itemID="{1B37E150-3D1E-4F81-A7FD-2EB66C2F1910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9F220881-EB6F-4EDC-B2D2-438A4149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D6535377.dotm</Template>
  <TotalTime>0</TotalTime>
  <Pages>5</Pages>
  <Words>477</Words>
  <Characters>3408</Characters>
  <Application>Microsoft Office Word</Application>
  <DocSecurity>0</DocSecurity>
  <Lines>243</Lines>
  <Paragraphs>123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Konzept</vt:lpstr>
      <vt:lpstr>DocumentType</vt:lpstr>
    </vt:vector>
  </TitlesOfParts>
  <Company>Kantonsspital Winterthur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subject/>
  <dc:creator>Roger Widtmann</dc:creator>
  <cp:keywords/>
  <dc:description/>
  <cp:lastModifiedBy>Richard, Marco</cp:lastModifiedBy>
  <cp:revision>3</cp:revision>
  <cp:lastPrinted>2017-09-06T16:08:00Z</cp:lastPrinted>
  <dcterms:created xsi:type="dcterms:W3CDTF">2017-10-18T10:55:00Z</dcterms:created>
  <dcterms:modified xsi:type="dcterms:W3CDTF">2017-10-18T11:01:00Z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Roger Widtmann</vt:lpwstr>
  </property>
  <property fmtid="{D5CDD505-2E9C-101B-9397-08002B2CF9AE}" pid="7" name="Organisation.Address1">
    <vt:lpwstr>Brauerstrasse 15</vt:lpwstr>
  </property>
  <property fmtid="{D5CDD505-2E9C-101B-9397-08002B2CF9AE}" pid="8" name="Organisation.Address2">
    <vt:lpwstr>Postfach 834</vt:lpwstr>
  </property>
  <property fmtid="{D5CDD505-2E9C-101B-9397-08002B2CF9AE}" pid="9" name="Organisation.Address3">
    <vt:lpwstr>8401 Winterthur</vt:lpwstr>
  </property>
  <property fmtid="{D5CDD505-2E9C-101B-9397-08002B2CF9AE}" pid="10" name="Organisation.Address4">
    <vt:lpwstr/>
  </property>
  <property fmtid="{D5CDD505-2E9C-101B-9397-08002B2CF9AE}" pid="11" name="Organisation.Internet">
    <vt:lpwstr>www.ksw.ch</vt:lpwstr>
  </property>
  <property fmtid="{D5CDD505-2E9C-101B-9397-08002B2CF9AE}" pid="12" name="Contactperson.Name">
    <vt:lpwstr>Roger Widtmann</vt:lpwstr>
  </property>
  <property fmtid="{D5CDD505-2E9C-101B-9397-08002B2CF9AE}" pid="13" name="Contactperson.Function">
    <vt:lpwstr>Online-Redaktor</vt:lpwstr>
  </property>
  <property fmtid="{D5CDD505-2E9C-101B-9397-08002B2CF9AE}" pid="14" name="Contactperson.DirectPhone">
    <vt:lpwstr>052 266 21 08</vt:lpwstr>
  </property>
  <property fmtid="{D5CDD505-2E9C-101B-9397-08002B2CF9AE}" pid="15" name="Doc.Fax">
    <vt:lpwstr>Fax</vt:lpwstr>
  </property>
  <property fmtid="{D5CDD505-2E9C-101B-9397-08002B2CF9AE}" pid="16" name="Contactperson.DirectFax">
    <vt:lpwstr>052 266 20 30</vt:lpwstr>
  </property>
  <property fmtid="{D5CDD505-2E9C-101B-9397-08002B2CF9AE}" pid="17" name="Contactperson.EMail">
    <vt:lpwstr>roger.widtmann@ksw.ch</vt:lpwstr>
  </property>
  <property fmtid="{D5CDD505-2E9C-101B-9397-08002B2CF9AE}" pid="18" name="Doc.Tel">
    <vt:lpwstr>Tel.</vt:lpwstr>
  </property>
  <property fmtid="{D5CDD505-2E9C-101B-9397-08002B2CF9AE}" pid="19" name="Organisation.City">
    <vt:lpwstr>Winterthur</vt:lpwstr>
  </property>
  <property fmtid="{D5CDD505-2E9C-101B-9397-08002B2CF9AE}" pid="20" name="Organisation.Organisation">
    <vt:lpwstr>Kantonsspital Winterthur</vt:lpwstr>
  </property>
  <property fmtid="{D5CDD505-2E9C-101B-9397-08002B2CF9AE}" pid="21" name="Signature1.Name">
    <vt:lpwstr>Roger Widtmann</vt:lpwstr>
  </property>
  <property fmtid="{D5CDD505-2E9C-101B-9397-08002B2CF9AE}" pid="22" name="Signature1.Function">
    <vt:lpwstr>Online-Redaktor</vt:lpwstr>
  </property>
  <property fmtid="{D5CDD505-2E9C-101B-9397-08002B2CF9AE}" pid="23" name="Signature2.Name">
    <vt:lpwstr/>
  </property>
  <property fmtid="{D5CDD505-2E9C-101B-9397-08002B2CF9AE}" pid="24" name="Signature2.Function">
    <vt:lpwstr/>
  </property>
  <property fmtid="{D5CDD505-2E9C-101B-9397-08002B2CF9AE}" pid="25" name="Doc.Enclosure">
    <vt:lpwstr>Beilage</vt:lpwstr>
  </property>
  <property fmtid="{D5CDD505-2E9C-101B-9397-08002B2CF9AE}" pid="26" name="CustomField.Beilage">
    <vt:lpwstr/>
  </property>
  <property fmtid="{D5CDD505-2E9C-101B-9397-08002B2CF9AE}" pid="27" name="Doc.Draft">
    <vt:lpwstr>Entwurf</vt:lpwstr>
  </property>
  <property fmtid="{D5CDD505-2E9C-101B-9397-08002B2CF9AE}" pid="28" name="Outputprofile.Draft">
    <vt:lpwstr/>
  </property>
  <property fmtid="{D5CDD505-2E9C-101B-9397-08002B2CF9AE}" pid="29" name="DIDAbteilung.DIDFettZ1">
    <vt:lpwstr>Spitaldirektion</vt:lpwstr>
  </property>
  <property fmtid="{D5CDD505-2E9C-101B-9397-08002B2CF9AE}" pid="30" name="DIDAbteilung.DIDFettZ2">
    <vt:lpwstr/>
  </property>
  <property fmtid="{D5CDD505-2E9C-101B-9397-08002B2CF9AE}" pid="31" name="DIDAbteilung.Zeile3DID">
    <vt:lpwstr>Direktor: Rolf Zehnder</vt:lpwstr>
  </property>
  <property fmtid="{D5CDD505-2E9C-101B-9397-08002B2CF9AE}" pid="32" name="DIDAbteilung.Zeile4DID">
    <vt:lpwstr/>
  </property>
  <property fmtid="{D5CDD505-2E9C-101B-9397-08002B2CF9AE}" pid="33" name="DIDAbteilung.Zeile5DID">
    <vt:lpwstr/>
  </property>
  <property fmtid="{D5CDD505-2E9C-101B-9397-08002B2CF9AE}" pid="34" name="DIDAbteilung.Zeile6DID">
    <vt:lpwstr/>
  </property>
  <property fmtid="{D5CDD505-2E9C-101B-9397-08002B2CF9AE}" pid="35" name="DIDAbteilung.DIDTel">
    <vt:lpwstr/>
  </property>
  <property fmtid="{D5CDD505-2E9C-101B-9397-08002B2CF9AE}" pid="36" name="DIDAbteilung.DIDFax">
    <vt:lpwstr/>
  </property>
  <property fmtid="{D5CDD505-2E9C-101B-9397-08002B2CF9AE}" pid="37" name="DIDAbteilung.DIDMail">
    <vt:lpwstr/>
  </property>
  <property fmtid="{D5CDD505-2E9C-101B-9397-08002B2CF9AE}" pid="38" name="DIDAbteilung.AbteilungFettZ1">
    <vt:lpwstr>Kommunikation</vt:lpwstr>
  </property>
  <property fmtid="{D5CDD505-2E9C-101B-9397-08002B2CF9AE}" pid="39" name="DIDAbteilung.AbteilungFettZ2">
    <vt:lpwstr/>
  </property>
  <property fmtid="{D5CDD505-2E9C-101B-9397-08002B2CF9AE}" pid="40" name="DIDAbteilung.Zeile3Abteilung">
    <vt:lpwstr>Leiter: André Haas</vt:lpwstr>
  </property>
  <property fmtid="{D5CDD505-2E9C-101B-9397-08002B2CF9AE}" pid="41" name="DIDAbteilung.Zeile4Abteilung">
    <vt:lpwstr/>
  </property>
  <property fmtid="{D5CDD505-2E9C-101B-9397-08002B2CF9AE}" pid="42" name="DIDAbteilung.Zeile5Abteilung">
    <vt:lpwstr/>
  </property>
  <property fmtid="{D5CDD505-2E9C-101B-9397-08002B2CF9AE}" pid="43" name="DIDAbteilung.Zeile6Abteilung">
    <vt:lpwstr/>
  </property>
  <property fmtid="{D5CDD505-2E9C-101B-9397-08002B2CF9AE}" pid="44" name="DIDAbteilung.AbteilungTel">
    <vt:lpwstr>Tel. 052 266 21 04</vt:lpwstr>
  </property>
  <property fmtid="{D5CDD505-2E9C-101B-9397-08002B2CF9AE}" pid="45" name="DIDAbteilung.AbteilungFax">
    <vt:lpwstr>Fax 052 266 35 03</vt:lpwstr>
  </property>
  <property fmtid="{D5CDD505-2E9C-101B-9397-08002B2CF9AE}" pid="46" name="DIDAbteilung.AbteilungMail">
    <vt:lpwstr>andre.haas@ksw.ch</vt:lpwstr>
  </property>
  <property fmtid="{D5CDD505-2E9C-101B-9397-08002B2CF9AE}" pid="47" name="DIDAbteilung.IDName">
    <vt:lpwstr>Spitaldirektion | Kommunikation</vt:lpwstr>
  </property>
  <property fmtid="{D5CDD505-2E9C-101B-9397-08002B2CF9AE}" pid="48" name="ContentTypeId">
    <vt:lpwstr>0x0101004193D858822C7C4FAC354A5726B8D7230100D0A710C769B02E4EA5532257E44C67CB</vt:lpwstr>
  </property>
  <property fmtid="{D5CDD505-2E9C-101B-9397-08002B2CF9AE}" pid="49" name="_dlc_DocId">
    <vt:lpwstr>SK6JSMDZZHDA-91-8</vt:lpwstr>
  </property>
  <property fmtid="{D5CDD505-2E9C-101B-9397-08002B2CF9AE}" pid="50" name="_dlc_DocIdItemGuid">
    <vt:lpwstr>aa8c3e64-5280-4c2a-95fd-e5a7bc258b0b</vt:lpwstr>
  </property>
  <property fmtid="{D5CDD505-2E9C-101B-9397-08002B2CF9AE}" pid="51" name="_dlc_DocIdUrl">
    <vt:lpwstr>http://portal.ksw.ch/dep/oit/org/weisungsmanagement/_layouts/DocIdRedir.aspx?ID=SK6JSMDZZHDA-91-8, SK6JSMDZZHDA-91-8</vt:lpwstr>
  </property>
  <property fmtid="{D5CDD505-2E9C-101B-9397-08002B2CF9AE}" pid="52" name="TaxKeyword">
    <vt:lpwstr/>
  </property>
  <property fmtid="{D5CDD505-2E9C-101B-9397-08002B2CF9AE}" pid="53" name="Rubrik">
    <vt:lpwstr>164;#Vorlagen|ca6ed7dd-ac89-4dba-bd3f-2ea30e3eef87</vt:lpwstr>
  </property>
  <property fmtid="{D5CDD505-2E9C-101B-9397-08002B2CF9AE}" pid="54" name="Fachgebiet">
    <vt:lpwstr>99;#Organisation und IT|752b0c57-653a-4202-8968-fc7269267ffc</vt:lpwstr>
  </property>
  <property fmtid="{D5CDD505-2E9C-101B-9397-08002B2CF9AE}" pid="55" name="Thema">
    <vt:lpwstr>107;#Vorlagen|ca6ed7dd-ac89-4dba-bd3f-2ea30e3eef87</vt:lpwstr>
  </property>
</Properties>
</file>