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42E7B" w14:textId="77777777" w:rsidR="00F96A41" w:rsidRDefault="00F96A41" w:rsidP="0008650E">
      <w:pPr>
        <w:pStyle w:val="berschrift1"/>
        <w:numPr>
          <w:ilvl w:val="0"/>
          <w:numId w:val="0"/>
        </w:numPr>
      </w:pPr>
      <w:bookmarkStart w:id="0" w:name="_GoBack"/>
      <w:bookmarkEnd w:id="0"/>
      <w:proofErr w:type="spellStart"/>
      <w:r>
        <w:t>Businesscase</w:t>
      </w:r>
      <w:proofErr w:type="spellEnd"/>
      <w:r w:rsidRPr="00B93970">
        <w:t xml:space="preserve"> </w:t>
      </w:r>
      <w:r>
        <w:t>&lt; Bezeichnung des Vorhabens</w:t>
      </w:r>
      <w:r w:rsidRPr="00B93970">
        <w:t xml:space="preserve"> &gt;</w:t>
      </w:r>
    </w:p>
    <w:p w14:paraId="49E7E892" w14:textId="77777777" w:rsidR="00F96A41" w:rsidRDefault="00F96A41" w:rsidP="00F96A41">
      <w:pPr>
        <w:pStyle w:val="Textkrp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6252"/>
      </w:tblGrid>
      <w:tr w:rsidR="00F96A41" w:rsidRPr="001D71B4" w14:paraId="067C5870" w14:textId="77777777" w:rsidTr="00034987">
        <w:tc>
          <w:tcPr>
            <w:tcW w:w="3374" w:type="dxa"/>
            <w:shd w:val="clear" w:color="auto" w:fill="auto"/>
          </w:tcPr>
          <w:p w14:paraId="60D2093D" w14:textId="77777777" w:rsidR="00F96A41" w:rsidRDefault="00F96A41" w:rsidP="00034987">
            <w:pPr>
              <w:spacing w:before="60" w:after="60"/>
            </w:pPr>
            <w:r>
              <w:t>Verfasser</w:t>
            </w:r>
          </w:p>
        </w:tc>
        <w:tc>
          <w:tcPr>
            <w:tcW w:w="6403" w:type="dxa"/>
            <w:shd w:val="clear" w:color="auto" w:fill="auto"/>
          </w:tcPr>
          <w:p w14:paraId="74B95EF2" w14:textId="77777777" w:rsidR="00F96A41" w:rsidRDefault="00F96A41" w:rsidP="00034987">
            <w:pPr>
              <w:spacing w:before="60" w:after="60"/>
            </w:pPr>
          </w:p>
        </w:tc>
      </w:tr>
      <w:tr w:rsidR="00F96A41" w14:paraId="6C293839" w14:textId="77777777" w:rsidTr="00034987">
        <w:tc>
          <w:tcPr>
            <w:tcW w:w="3374" w:type="dxa"/>
            <w:shd w:val="clear" w:color="auto" w:fill="auto"/>
          </w:tcPr>
          <w:p w14:paraId="6B59712A" w14:textId="77777777" w:rsidR="00F96A41" w:rsidRDefault="00F96A41" w:rsidP="00034987">
            <w:pPr>
              <w:spacing w:before="60" w:after="60"/>
            </w:pPr>
            <w:r>
              <w:t>Thema wird vertreten durch</w:t>
            </w:r>
          </w:p>
        </w:tc>
        <w:tc>
          <w:tcPr>
            <w:tcW w:w="6403" w:type="dxa"/>
            <w:shd w:val="clear" w:color="auto" w:fill="auto"/>
          </w:tcPr>
          <w:p w14:paraId="6157461A" w14:textId="77777777" w:rsidR="00F96A41" w:rsidRDefault="00F96A41" w:rsidP="00034987">
            <w:pPr>
              <w:spacing w:before="60" w:after="60"/>
            </w:pPr>
          </w:p>
        </w:tc>
      </w:tr>
      <w:tr w:rsidR="00F96A41" w14:paraId="3F0CE3A1" w14:textId="77777777" w:rsidTr="00034987">
        <w:tc>
          <w:tcPr>
            <w:tcW w:w="3374" w:type="dxa"/>
            <w:shd w:val="clear" w:color="auto" w:fill="auto"/>
          </w:tcPr>
          <w:p w14:paraId="045EC850" w14:textId="77777777" w:rsidR="00F96A41" w:rsidRDefault="00F96A41" w:rsidP="00034987">
            <w:pPr>
              <w:spacing w:before="60" w:after="60"/>
            </w:pPr>
            <w:r>
              <w:t>Datum / Version</w:t>
            </w:r>
          </w:p>
        </w:tc>
        <w:tc>
          <w:tcPr>
            <w:tcW w:w="6403" w:type="dxa"/>
            <w:shd w:val="clear" w:color="auto" w:fill="auto"/>
          </w:tcPr>
          <w:p w14:paraId="4337643A" w14:textId="77777777" w:rsidR="00F96A41" w:rsidRDefault="00F96A41" w:rsidP="00034987">
            <w:pPr>
              <w:spacing w:before="60" w:after="60"/>
            </w:pPr>
          </w:p>
        </w:tc>
      </w:tr>
    </w:tbl>
    <w:p w14:paraId="6C857A2B" w14:textId="77777777" w:rsidR="00F96A41" w:rsidRDefault="00F96A41" w:rsidP="0008650E">
      <w:pPr>
        <w:pStyle w:val="berschrift1"/>
      </w:pPr>
      <w:r>
        <w:t>Zusammenfassung</w:t>
      </w:r>
    </w:p>
    <w:p w14:paraId="57ACA5ED" w14:textId="77777777" w:rsidR="00F96A41" w:rsidRDefault="00F96A41" w:rsidP="00F96A41">
      <w:pPr>
        <w:rPr>
          <w:rFonts w:cs="Arial"/>
          <w:i/>
          <w:szCs w:val="20"/>
        </w:rPr>
      </w:pPr>
      <w:bookmarkStart w:id="1" w:name="OLE_LINK5"/>
      <w:r>
        <w:rPr>
          <w:rFonts w:cs="Arial"/>
          <w:i/>
          <w:szCs w:val="20"/>
        </w:rPr>
        <w:t>Zusammenfassung in einigen wenigen Sätzen.</w:t>
      </w:r>
    </w:p>
    <w:p w14:paraId="638F70BC" w14:textId="77777777" w:rsidR="00F96A41" w:rsidRPr="009B5AFE" w:rsidRDefault="00F96A41" w:rsidP="00F96A41">
      <w:pPr>
        <w:rPr>
          <w:rFonts w:cs="Arial"/>
          <w:b/>
          <w:i/>
        </w:rPr>
      </w:pPr>
    </w:p>
    <w:bookmarkEnd w:id="1"/>
    <w:p w14:paraId="15665AEE" w14:textId="77777777" w:rsidR="00F96A41" w:rsidRDefault="00F96A41" w:rsidP="0008650E">
      <w:pPr>
        <w:pStyle w:val="berschrift1"/>
      </w:pPr>
      <w:r>
        <w:t>Ausgangslage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6244"/>
      </w:tblGrid>
      <w:tr w:rsidR="00F96A41" w:rsidRPr="001D71B4" w14:paraId="0E5A66BC" w14:textId="77777777" w:rsidTr="00034987">
        <w:tc>
          <w:tcPr>
            <w:tcW w:w="3374" w:type="dxa"/>
            <w:shd w:val="clear" w:color="auto" w:fill="auto"/>
          </w:tcPr>
          <w:p w14:paraId="12BB0A2C" w14:textId="77777777" w:rsidR="00F96A41" w:rsidRDefault="00F96A41" w:rsidP="00034987">
            <w:pPr>
              <w:spacing w:before="60" w:after="60"/>
            </w:pPr>
            <w:r>
              <w:t>Ausgangslage</w:t>
            </w:r>
          </w:p>
        </w:tc>
        <w:tc>
          <w:tcPr>
            <w:tcW w:w="6403" w:type="dxa"/>
            <w:shd w:val="clear" w:color="auto" w:fill="auto"/>
          </w:tcPr>
          <w:p w14:paraId="2C81E5D2" w14:textId="77777777" w:rsidR="00F96A41" w:rsidRDefault="00F96A41" w:rsidP="00034987">
            <w:pPr>
              <w:spacing w:before="60" w:after="60"/>
            </w:pPr>
          </w:p>
        </w:tc>
      </w:tr>
      <w:tr w:rsidR="00F96A41" w14:paraId="129BD666" w14:textId="77777777" w:rsidTr="00034987">
        <w:tc>
          <w:tcPr>
            <w:tcW w:w="3374" w:type="dxa"/>
            <w:shd w:val="clear" w:color="auto" w:fill="auto"/>
          </w:tcPr>
          <w:p w14:paraId="3D23EBAD" w14:textId="77777777" w:rsidR="00F96A41" w:rsidRDefault="00F96A41" w:rsidP="00034987">
            <w:pPr>
              <w:spacing w:before="60" w:after="60"/>
            </w:pPr>
            <w:r>
              <w:t>Gründe für den Business Case</w:t>
            </w:r>
          </w:p>
        </w:tc>
        <w:tc>
          <w:tcPr>
            <w:tcW w:w="6403" w:type="dxa"/>
            <w:shd w:val="clear" w:color="auto" w:fill="auto"/>
          </w:tcPr>
          <w:p w14:paraId="26151A39" w14:textId="77777777" w:rsidR="00F96A41" w:rsidRDefault="00F96A41" w:rsidP="00034987">
            <w:pPr>
              <w:spacing w:before="60" w:after="60"/>
            </w:pPr>
          </w:p>
        </w:tc>
      </w:tr>
    </w:tbl>
    <w:p w14:paraId="7F7CCAC9" w14:textId="77777777" w:rsidR="00F96A41" w:rsidRDefault="00F96A41" w:rsidP="0008650E">
      <w:pPr>
        <w:pStyle w:val="berschrift1"/>
      </w:pPr>
      <w:r>
        <w:t>Optionen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6244"/>
      </w:tblGrid>
      <w:tr w:rsidR="00F96A41" w:rsidRPr="001D71B4" w14:paraId="2F21FC34" w14:textId="77777777" w:rsidTr="00034987">
        <w:tc>
          <w:tcPr>
            <w:tcW w:w="3374" w:type="dxa"/>
            <w:shd w:val="clear" w:color="auto" w:fill="auto"/>
          </w:tcPr>
          <w:p w14:paraId="717C8903" w14:textId="77777777" w:rsidR="00F96A41" w:rsidRPr="001D71B4" w:rsidRDefault="00F96A41" w:rsidP="00034987">
            <w:pPr>
              <w:spacing w:before="60" w:after="60"/>
              <w:rPr>
                <w:b/>
              </w:rPr>
            </w:pPr>
            <w:r w:rsidRPr="001D71B4">
              <w:rPr>
                <w:b/>
              </w:rPr>
              <w:t>Option 1</w:t>
            </w:r>
          </w:p>
        </w:tc>
        <w:tc>
          <w:tcPr>
            <w:tcW w:w="6403" w:type="dxa"/>
            <w:shd w:val="clear" w:color="auto" w:fill="auto"/>
          </w:tcPr>
          <w:p w14:paraId="51A12C01" w14:textId="77777777" w:rsidR="00F96A41" w:rsidRDefault="00F96A41" w:rsidP="00034987">
            <w:pPr>
              <w:spacing w:before="60" w:after="60"/>
            </w:pPr>
          </w:p>
        </w:tc>
      </w:tr>
      <w:tr w:rsidR="00F96A41" w14:paraId="1DBBC89E" w14:textId="77777777" w:rsidTr="00034987">
        <w:tc>
          <w:tcPr>
            <w:tcW w:w="3374" w:type="dxa"/>
            <w:shd w:val="clear" w:color="auto" w:fill="auto"/>
          </w:tcPr>
          <w:p w14:paraId="45D52890" w14:textId="77777777" w:rsidR="00F96A41" w:rsidRDefault="00F96A41" w:rsidP="00034987">
            <w:pPr>
              <w:spacing w:before="60" w:after="60"/>
            </w:pPr>
            <w:r>
              <w:t>Begründungen / Überlegungen</w:t>
            </w:r>
          </w:p>
        </w:tc>
        <w:tc>
          <w:tcPr>
            <w:tcW w:w="6403" w:type="dxa"/>
            <w:shd w:val="clear" w:color="auto" w:fill="auto"/>
          </w:tcPr>
          <w:p w14:paraId="1D81F5B4" w14:textId="77777777" w:rsidR="00F96A41" w:rsidRDefault="00F96A41" w:rsidP="00034987">
            <w:pPr>
              <w:spacing w:before="60" w:after="60"/>
            </w:pPr>
          </w:p>
        </w:tc>
      </w:tr>
      <w:tr w:rsidR="00F96A41" w:rsidRPr="001D71B4" w14:paraId="5A12E953" w14:textId="77777777" w:rsidTr="00034987">
        <w:tc>
          <w:tcPr>
            <w:tcW w:w="3374" w:type="dxa"/>
            <w:shd w:val="clear" w:color="auto" w:fill="auto"/>
          </w:tcPr>
          <w:p w14:paraId="480C2127" w14:textId="77777777" w:rsidR="00F96A41" w:rsidRDefault="00F96A41" w:rsidP="00034987">
            <w:pPr>
              <w:spacing w:before="60" w:after="60"/>
            </w:pPr>
            <w:r>
              <w:t>Entscheid</w:t>
            </w:r>
          </w:p>
        </w:tc>
        <w:tc>
          <w:tcPr>
            <w:tcW w:w="6403" w:type="dxa"/>
            <w:shd w:val="clear" w:color="auto" w:fill="auto"/>
          </w:tcPr>
          <w:p w14:paraId="1460A126" w14:textId="77777777" w:rsidR="00F96A41" w:rsidRDefault="00F96A41" w:rsidP="00034987">
            <w:pPr>
              <w:spacing w:before="60" w:after="60"/>
            </w:pPr>
          </w:p>
        </w:tc>
      </w:tr>
      <w:tr w:rsidR="00F96A41" w14:paraId="70B15A10" w14:textId="77777777" w:rsidTr="00034987">
        <w:tc>
          <w:tcPr>
            <w:tcW w:w="3374" w:type="dxa"/>
            <w:shd w:val="clear" w:color="auto" w:fill="auto"/>
          </w:tcPr>
          <w:p w14:paraId="228DE9AC" w14:textId="77777777" w:rsidR="00F96A41" w:rsidRPr="001D71B4" w:rsidRDefault="00F96A41" w:rsidP="00034987">
            <w:pPr>
              <w:spacing w:before="60" w:after="60"/>
              <w:rPr>
                <w:b/>
              </w:rPr>
            </w:pPr>
            <w:r w:rsidRPr="001D71B4">
              <w:rPr>
                <w:b/>
              </w:rPr>
              <w:t>Option 2</w:t>
            </w:r>
          </w:p>
        </w:tc>
        <w:tc>
          <w:tcPr>
            <w:tcW w:w="6403" w:type="dxa"/>
            <w:shd w:val="clear" w:color="auto" w:fill="auto"/>
          </w:tcPr>
          <w:p w14:paraId="394A4121" w14:textId="77777777" w:rsidR="00F96A41" w:rsidRDefault="00F96A41" w:rsidP="00034987">
            <w:pPr>
              <w:spacing w:before="60" w:after="60"/>
            </w:pPr>
          </w:p>
        </w:tc>
      </w:tr>
      <w:tr w:rsidR="00F96A41" w14:paraId="708F0FAA" w14:textId="77777777" w:rsidTr="00034987">
        <w:tc>
          <w:tcPr>
            <w:tcW w:w="3374" w:type="dxa"/>
            <w:shd w:val="clear" w:color="auto" w:fill="auto"/>
          </w:tcPr>
          <w:p w14:paraId="5ED9182A" w14:textId="77777777" w:rsidR="00F96A41" w:rsidRDefault="00F96A41" w:rsidP="00034987">
            <w:pPr>
              <w:spacing w:before="60" w:after="60"/>
            </w:pPr>
            <w:r>
              <w:t>Begründungen / Überlegungen</w:t>
            </w:r>
          </w:p>
        </w:tc>
        <w:tc>
          <w:tcPr>
            <w:tcW w:w="6403" w:type="dxa"/>
            <w:shd w:val="clear" w:color="auto" w:fill="auto"/>
          </w:tcPr>
          <w:p w14:paraId="4980E2F1" w14:textId="77777777" w:rsidR="00F96A41" w:rsidRDefault="00F96A41" w:rsidP="00034987">
            <w:pPr>
              <w:spacing w:before="60" w:after="60"/>
            </w:pPr>
          </w:p>
        </w:tc>
      </w:tr>
      <w:tr w:rsidR="00F96A41" w:rsidRPr="001D71B4" w14:paraId="08225DC4" w14:textId="77777777" w:rsidTr="00034987">
        <w:tc>
          <w:tcPr>
            <w:tcW w:w="3374" w:type="dxa"/>
            <w:shd w:val="clear" w:color="auto" w:fill="auto"/>
          </w:tcPr>
          <w:p w14:paraId="3B58DDFA" w14:textId="77777777" w:rsidR="00F96A41" w:rsidRDefault="00F96A41" w:rsidP="00034987">
            <w:pPr>
              <w:spacing w:before="60" w:after="60"/>
            </w:pPr>
            <w:r>
              <w:t>Entscheid</w:t>
            </w:r>
          </w:p>
        </w:tc>
        <w:tc>
          <w:tcPr>
            <w:tcW w:w="6403" w:type="dxa"/>
            <w:shd w:val="clear" w:color="auto" w:fill="auto"/>
          </w:tcPr>
          <w:p w14:paraId="5B4884FA" w14:textId="77777777" w:rsidR="00F96A41" w:rsidRDefault="00F96A41" w:rsidP="00034987">
            <w:pPr>
              <w:spacing w:before="60" w:after="60"/>
            </w:pPr>
          </w:p>
        </w:tc>
      </w:tr>
      <w:tr w:rsidR="00F96A41" w14:paraId="18A48ED5" w14:textId="77777777" w:rsidTr="00034987">
        <w:tc>
          <w:tcPr>
            <w:tcW w:w="3374" w:type="dxa"/>
            <w:shd w:val="clear" w:color="auto" w:fill="auto"/>
          </w:tcPr>
          <w:p w14:paraId="2973CDBE" w14:textId="77777777" w:rsidR="00F96A41" w:rsidRPr="001D71B4" w:rsidRDefault="00F96A41" w:rsidP="00034987">
            <w:pPr>
              <w:spacing w:before="60" w:after="60"/>
              <w:rPr>
                <w:b/>
              </w:rPr>
            </w:pPr>
            <w:r w:rsidRPr="001D71B4">
              <w:rPr>
                <w:b/>
              </w:rPr>
              <w:t>Option 3</w:t>
            </w:r>
          </w:p>
        </w:tc>
        <w:tc>
          <w:tcPr>
            <w:tcW w:w="6403" w:type="dxa"/>
            <w:shd w:val="clear" w:color="auto" w:fill="auto"/>
          </w:tcPr>
          <w:p w14:paraId="5AA8CBF0" w14:textId="77777777" w:rsidR="00F96A41" w:rsidRDefault="00F96A41" w:rsidP="00034987">
            <w:pPr>
              <w:spacing w:before="60" w:after="60"/>
            </w:pPr>
          </w:p>
        </w:tc>
      </w:tr>
      <w:tr w:rsidR="00F96A41" w14:paraId="36E98092" w14:textId="77777777" w:rsidTr="00034987">
        <w:tc>
          <w:tcPr>
            <w:tcW w:w="3374" w:type="dxa"/>
            <w:shd w:val="clear" w:color="auto" w:fill="auto"/>
          </w:tcPr>
          <w:p w14:paraId="7C083048" w14:textId="77777777" w:rsidR="00F96A41" w:rsidRDefault="00F96A41" w:rsidP="00034987">
            <w:pPr>
              <w:spacing w:before="60" w:after="60"/>
            </w:pPr>
            <w:r>
              <w:t>Begründungen / Überlegungen</w:t>
            </w:r>
          </w:p>
        </w:tc>
        <w:tc>
          <w:tcPr>
            <w:tcW w:w="6403" w:type="dxa"/>
            <w:shd w:val="clear" w:color="auto" w:fill="auto"/>
          </w:tcPr>
          <w:p w14:paraId="61312F1E" w14:textId="77777777" w:rsidR="00F96A41" w:rsidRDefault="00F96A41" w:rsidP="00034987">
            <w:pPr>
              <w:spacing w:before="60" w:after="60"/>
            </w:pPr>
          </w:p>
        </w:tc>
      </w:tr>
      <w:tr w:rsidR="00F96A41" w14:paraId="028E16AA" w14:textId="77777777" w:rsidTr="00034987">
        <w:tc>
          <w:tcPr>
            <w:tcW w:w="3374" w:type="dxa"/>
            <w:shd w:val="clear" w:color="auto" w:fill="auto"/>
          </w:tcPr>
          <w:p w14:paraId="36F61F61" w14:textId="77777777" w:rsidR="00F96A41" w:rsidRDefault="00F96A41" w:rsidP="00034987">
            <w:pPr>
              <w:spacing w:before="60" w:after="60"/>
            </w:pPr>
            <w:r>
              <w:t>Entscheid</w:t>
            </w:r>
          </w:p>
        </w:tc>
        <w:tc>
          <w:tcPr>
            <w:tcW w:w="6403" w:type="dxa"/>
            <w:shd w:val="clear" w:color="auto" w:fill="auto"/>
          </w:tcPr>
          <w:p w14:paraId="1B1EAAE0" w14:textId="77777777" w:rsidR="00F96A41" w:rsidRDefault="00F96A41" w:rsidP="00034987">
            <w:pPr>
              <w:spacing w:before="60" w:after="60"/>
            </w:pPr>
          </w:p>
        </w:tc>
      </w:tr>
    </w:tbl>
    <w:p w14:paraId="20082F95" w14:textId="77777777" w:rsidR="00F96A41" w:rsidRDefault="00F96A41" w:rsidP="0008650E">
      <w:pPr>
        <w:pStyle w:val="berschrift1"/>
      </w:pPr>
      <w:r w:rsidRPr="006E36B2">
        <w:t>Effekte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6246"/>
      </w:tblGrid>
      <w:tr w:rsidR="00F96A41" w:rsidRPr="001D71B4" w14:paraId="0D4D97D5" w14:textId="77777777" w:rsidTr="00034987">
        <w:tc>
          <w:tcPr>
            <w:tcW w:w="3374" w:type="dxa"/>
            <w:shd w:val="clear" w:color="auto" w:fill="auto"/>
          </w:tcPr>
          <w:p w14:paraId="751626F8" w14:textId="77777777" w:rsidR="00F96A41" w:rsidRPr="001D71B4" w:rsidRDefault="00F96A41" w:rsidP="00034987">
            <w:pPr>
              <w:spacing w:before="60" w:after="60"/>
              <w:rPr>
                <w:b/>
              </w:rPr>
            </w:pPr>
            <w:r w:rsidRPr="001D71B4">
              <w:rPr>
                <w:b/>
              </w:rPr>
              <w:t>Erwarteter Nutzen</w:t>
            </w:r>
          </w:p>
        </w:tc>
        <w:tc>
          <w:tcPr>
            <w:tcW w:w="6403" w:type="dxa"/>
            <w:shd w:val="clear" w:color="auto" w:fill="auto"/>
          </w:tcPr>
          <w:p w14:paraId="6DE1DFA4" w14:textId="77777777" w:rsidR="00F96A41" w:rsidRDefault="00F96A41" w:rsidP="00034987">
            <w:pPr>
              <w:spacing w:before="60" w:after="60"/>
            </w:pPr>
          </w:p>
        </w:tc>
      </w:tr>
      <w:tr w:rsidR="00F96A41" w14:paraId="79C83A3C" w14:textId="77777777" w:rsidTr="00034987">
        <w:tc>
          <w:tcPr>
            <w:tcW w:w="3374" w:type="dxa"/>
            <w:shd w:val="clear" w:color="auto" w:fill="auto"/>
          </w:tcPr>
          <w:p w14:paraId="74C68697" w14:textId="77777777" w:rsidR="00F96A41" w:rsidRDefault="00F96A41" w:rsidP="00034987">
            <w:pPr>
              <w:spacing w:before="60" w:after="60"/>
            </w:pPr>
            <w:r>
              <w:t>Erwartete positive Nebeneffekte</w:t>
            </w:r>
          </w:p>
        </w:tc>
        <w:tc>
          <w:tcPr>
            <w:tcW w:w="6403" w:type="dxa"/>
            <w:shd w:val="clear" w:color="auto" w:fill="auto"/>
          </w:tcPr>
          <w:p w14:paraId="7F26423E" w14:textId="77777777" w:rsidR="00F96A41" w:rsidRDefault="00F96A41" w:rsidP="00034987">
            <w:pPr>
              <w:spacing w:before="60" w:after="60"/>
            </w:pPr>
          </w:p>
        </w:tc>
      </w:tr>
      <w:tr w:rsidR="00F96A41" w:rsidRPr="001D71B4" w14:paraId="2AA3509C" w14:textId="77777777" w:rsidTr="00034987">
        <w:tc>
          <w:tcPr>
            <w:tcW w:w="3374" w:type="dxa"/>
            <w:shd w:val="clear" w:color="auto" w:fill="auto"/>
          </w:tcPr>
          <w:p w14:paraId="116EF76D" w14:textId="77777777" w:rsidR="00F96A41" w:rsidRDefault="00F96A41" w:rsidP="00034987">
            <w:pPr>
              <w:spacing w:before="60" w:after="60"/>
            </w:pPr>
            <w:r>
              <w:t>Erwartete negative Nebeneffekte</w:t>
            </w:r>
          </w:p>
        </w:tc>
        <w:tc>
          <w:tcPr>
            <w:tcW w:w="6403" w:type="dxa"/>
            <w:shd w:val="clear" w:color="auto" w:fill="auto"/>
          </w:tcPr>
          <w:p w14:paraId="6916CC2A" w14:textId="77777777" w:rsidR="00F96A41" w:rsidRDefault="00F96A41" w:rsidP="00034987">
            <w:pPr>
              <w:spacing w:before="60" w:after="60"/>
            </w:pPr>
          </w:p>
        </w:tc>
      </w:tr>
    </w:tbl>
    <w:p w14:paraId="565832FB" w14:textId="77777777" w:rsidR="00F96A41" w:rsidRDefault="00F96A41" w:rsidP="0008650E">
      <w:pPr>
        <w:pStyle w:val="berschrift1"/>
      </w:pPr>
      <w:r>
        <w:t>Projektplanung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6248"/>
      </w:tblGrid>
      <w:tr w:rsidR="00F96A41" w:rsidRPr="001D71B4" w14:paraId="027BA87F" w14:textId="77777777" w:rsidTr="00034987">
        <w:tc>
          <w:tcPr>
            <w:tcW w:w="3374" w:type="dxa"/>
            <w:shd w:val="clear" w:color="auto" w:fill="auto"/>
          </w:tcPr>
          <w:p w14:paraId="10A8BDE0" w14:textId="77777777" w:rsidR="00F96A41" w:rsidRPr="006E36B2" w:rsidRDefault="00F96A41" w:rsidP="00034987">
            <w:pPr>
              <w:spacing w:before="60" w:after="60"/>
            </w:pPr>
            <w:r>
              <w:t>Zeitrahmen</w:t>
            </w:r>
          </w:p>
        </w:tc>
        <w:tc>
          <w:tcPr>
            <w:tcW w:w="6403" w:type="dxa"/>
            <w:shd w:val="clear" w:color="auto" w:fill="auto"/>
          </w:tcPr>
          <w:p w14:paraId="3488E310" w14:textId="77777777" w:rsidR="00F96A41" w:rsidRDefault="00F96A41" w:rsidP="00034987">
            <w:pPr>
              <w:spacing w:before="60" w:after="60"/>
            </w:pPr>
          </w:p>
        </w:tc>
      </w:tr>
      <w:tr w:rsidR="00F96A41" w14:paraId="7998258A" w14:textId="77777777" w:rsidTr="00034987">
        <w:tc>
          <w:tcPr>
            <w:tcW w:w="3374" w:type="dxa"/>
            <w:shd w:val="clear" w:color="auto" w:fill="auto"/>
          </w:tcPr>
          <w:p w14:paraId="5CFBAEC8" w14:textId="77777777" w:rsidR="00F96A41" w:rsidRDefault="00F96A41" w:rsidP="00034987">
            <w:pPr>
              <w:spacing w:before="60" w:after="60"/>
            </w:pPr>
            <w:r>
              <w:t>Unterteilung in Teilprojekte</w:t>
            </w:r>
          </w:p>
        </w:tc>
        <w:tc>
          <w:tcPr>
            <w:tcW w:w="6403" w:type="dxa"/>
            <w:shd w:val="clear" w:color="auto" w:fill="auto"/>
          </w:tcPr>
          <w:p w14:paraId="3E6D13AA" w14:textId="77777777" w:rsidR="00F96A41" w:rsidRDefault="00F96A41" w:rsidP="00034987">
            <w:pPr>
              <w:spacing w:before="60" w:after="60"/>
            </w:pPr>
          </w:p>
        </w:tc>
      </w:tr>
    </w:tbl>
    <w:p w14:paraId="5CE51598" w14:textId="77777777" w:rsidR="00F96A41" w:rsidRDefault="00F96A41" w:rsidP="0008650E">
      <w:pPr>
        <w:pStyle w:val="berschrift1"/>
      </w:pPr>
      <w:r>
        <w:t>Kostenplanung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247"/>
      </w:tblGrid>
      <w:tr w:rsidR="00F96A41" w14:paraId="4489B7D0" w14:textId="77777777" w:rsidTr="00034987">
        <w:tc>
          <w:tcPr>
            <w:tcW w:w="3374" w:type="dxa"/>
            <w:shd w:val="clear" w:color="auto" w:fill="auto"/>
          </w:tcPr>
          <w:p w14:paraId="5B7A48CD" w14:textId="77777777" w:rsidR="00F96A41" w:rsidRDefault="00F96A41" w:rsidP="00034987">
            <w:pPr>
              <w:spacing w:before="60" w:after="60"/>
            </w:pPr>
            <w:r>
              <w:t>Laufende Kosten extern</w:t>
            </w:r>
          </w:p>
        </w:tc>
        <w:tc>
          <w:tcPr>
            <w:tcW w:w="6403" w:type="dxa"/>
            <w:shd w:val="clear" w:color="auto" w:fill="auto"/>
          </w:tcPr>
          <w:p w14:paraId="7D47BF7A" w14:textId="77777777" w:rsidR="00F96A41" w:rsidRDefault="00F96A41" w:rsidP="00034987">
            <w:pPr>
              <w:spacing w:before="60" w:after="60"/>
            </w:pPr>
          </w:p>
        </w:tc>
      </w:tr>
      <w:tr w:rsidR="00F96A41" w14:paraId="6D7A105C" w14:textId="77777777" w:rsidTr="00034987">
        <w:tc>
          <w:tcPr>
            <w:tcW w:w="3374" w:type="dxa"/>
            <w:shd w:val="clear" w:color="auto" w:fill="auto"/>
          </w:tcPr>
          <w:p w14:paraId="725D7037" w14:textId="77777777" w:rsidR="00F96A41" w:rsidRDefault="00F96A41" w:rsidP="00034987">
            <w:pPr>
              <w:spacing w:before="60" w:after="60"/>
            </w:pPr>
            <w:r>
              <w:t>Investitionen</w:t>
            </w:r>
          </w:p>
        </w:tc>
        <w:tc>
          <w:tcPr>
            <w:tcW w:w="6403" w:type="dxa"/>
            <w:shd w:val="clear" w:color="auto" w:fill="auto"/>
          </w:tcPr>
          <w:p w14:paraId="05A6DD07" w14:textId="77777777" w:rsidR="00F96A41" w:rsidRDefault="00F96A41" w:rsidP="00034987">
            <w:pPr>
              <w:spacing w:before="60" w:after="60"/>
            </w:pPr>
          </w:p>
        </w:tc>
      </w:tr>
      <w:tr w:rsidR="00F96A41" w14:paraId="3EF104A5" w14:textId="77777777" w:rsidTr="00034987">
        <w:tc>
          <w:tcPr>
            <w:tcW w:w="3374" w:type="dxa"/>
            <w:shd w:val="clear" w:color="auto" w:fill="auto"/>
          </w:tcPr>
          <w:p w14:paraId="7ED289D0" w14:textId="77777777" w:rsidR="00F96A41" w:rsidRDefault="00F96A41" w:rsidP="00034987">
            <w:pPr>
              <w:spacing w:before="60" w:after="60"/>
            </w:pPr>
            <w:r>
              <w:t>Interner Aufwand</w:t>
            </w:r>
          </w:p>
        </w:tc>
        <w:tc>
          <w:tcPr>
            <w:tcW w:w="6403" w:type="dxa"/>
            <w:shd w:val="clear" w:color="auto" w:fill="auto"/>
          </w:tcPr>
          <w:p w14:paraId="6DFDDC15" w14:textId="77777777" w:rsidR="00F96A41" w:rsidRDefault="00F96A41" w:rsidP="00034987">
            <w:pPr>
              <w:spacing w:before="60" w:after="60"/>
            </w:pPr>
          </w:p>
        </w:tc>
      </w:tr>
    </w:tbl>
    <w:p w14:paraId="3F4C00E3" w14:textId="77777777" w:rsidR="00F96A41" w:rsidRDefault="00F96A41" w:rsidP="00F96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6265"/>
      </w:tblGrid>
      <w:tr w:rsidR="00F96A41" w14:paraId="1328CFDB" w14:textId="77777777" w:rsidTr="00034987">
        <w:trPr>
          <w:trHeight w:val="386"/>
        </w:trPr>
        <w:tc>
          <w:tcPr>
            <w:tcW w:w="3374" w:type="dxa"/>
            <w:vMerge w:val="restart"/>
            <w:shd w:val="clear" w:color="auto" w:fill="auto"/>
          </w:tcPr>
          <w:p w14:paraId="61CAE139" w14:textId="77777777" w:rsidR="00F96A41" w:rsidRDefault="00F96A41" w:rsidP="00034987">
            <w:pPr>
              <w:spacing w:before="60" w:after="60"/>
            </w:pPr>
            <w:r>
              <w:t>Ist für dieses Projekte Budget für laufende Kosten extern und Investitionen vorhanden?</w:t>
            </w:r>
          </w:p>
        </w:tc>
        <w:tc>
          <w:tcPr>
            <w:tcW w:w="6403" w:type="dxa"/>
            <w:shd w:val="clear" w:color="auto" w:fill="auto"/>
          </w:tcPr>
          <w:p w14:paraId="3F2F42F7" w14:textId="77777777" w:rsidR="00F96A41" w:rsidRDefault="00F96A41" w:rsidP="00034987">
            <w:pPr>
              <w:spacing w:before="60" w:after="60"/>
            </w:pPr>
            <w:r>
              <w:t>Ja / nein (zutreffendes unterstreichen)</w:t>
            </w:r>
          </w:p>
        </w:tc>
      </w:tr>
      <w:tr w:rsidR="00F96A41" w14:paraId="73F163E2" w14:textId="77777777" w:rsidTr="00034987">
        <w:trPr>
          <w:trHeight w:val="637"/>
        </w:trPr>
        <w:tc>
          <w:tcPr>
            <w:tcW w:w="3374" w:type="dxa"/>
            <w:vMerge/>
            <w:shd w:val="clear" w:color="auto" w:fill="auto"/>
          </w:tcPr>
          <w:p w14:paraId="1FBABB09" w14:textId="77777777" w:rsidR="00F96A41" w:rsidRDefault="00F96A41" w:rsidP="00034987">
            <w:pPr>
              <w:spacing w:before="60" w:after="60"/>
            </w:pPr>
          </w:p>
        </w:tc>
        <w:tc>
          <w:tcPr>
            <w:tcW w:w="6403" w:type="dxa"/>
            <w:shd w:val="clear" w:color="auto" w:fill="auto"/>
          </w:tcPr>
          <w:p w14:paraId="59A5FDC4" w14:textId="77777777" w:rsidR="00F96A41" w:rsidRDefault="00F96A41" w:rsidP="00034987">
            <w:pPr>
              <w:spacing w:before="60" w:after="60"/>
            </w:pPr>
            <w:r>
              <w:t>Wenn ja, wie lautet die entsprechende Budgetposition?</w:t>
            </w:r>
          </w:p>
          <w:p w14:paraId="50053C91" w14:textId="77777777" w:rsidR="00F96A41" w:rsidRDefault="00F96A41" w:rsidP="00034987">
            <w:pPr>
              <w:spacing w:before="60" w:after="60"/>
            </w:pPr>
            <w:r>
              <w:t>…………………(Angabe der Budgetnummer und -bezeichnung)</w:t>
            </w:r>
          </w:p>
        </w:tc>
      </w:tr>
      <w:tr w:rsidR="00F96A41" w14:paraId="7E84372C" w14:textId="77777777" w:rsidTr="00034987">
        <w:trPr>
          <w:trHeight w:val="637"/>
        </w:trPr>
        <w:tc>
          <w:tcPr>
            <w:tcW w:w="3374" w:type="dxa"/>
            <w:vMerge/>
            <w:shd w:val="clear" w:color="auto" w:fill="auto"/>
          </w:tcPr>
          <w:p w14:paraId="0E91D3CF" w14:textId="77777777" w:rsidR="00F96A41" w:rsidRDefault="00F96A41" w:rsidP="00034987">
            <w:pPr>
              <w:spacing w:before="60" w:after="60"/>
            </w:pPr>
          </w:p>
        </w:tc>
        <w:tc>
          <w:tcPr>
            <w:tcW w:w="6403" w:type="dxa"/>
            <w:shd w:val="clear" w:color="auto" w:fill="auto"/>
          </w:tcPr>
          <w:p w14:paraId="0B7765AC" w14:textId="77777777" w:rsidR="00F96A41" w:rsidRDefault="00F96A41" w:rsidP="00034987">
            <w:pPr>
              <w:spacing w:before="60" w:after="60"/>
            </w:pPr>
            <w:r>
              <w:t>Falls nein, bitte Auftraggeber kontaktieren.</w:t>
            </w:r>
          </w:p>
        </w:tc>
      </w:tr>
    </w:tbl>
    <w:p w14:paraId="31457BF6" w14:textId="77777777" w:rsidR="00F96A41" w:rsidRDefault="00F96A41" w:rsidP="0008650E">
      <w:pPr>
        <w:pStyle w:val="berschrift1"/>
      </w:pPr>
      <w:r>
        <w:lastRenderedPageBreak/>
        <w:t>Projektorganisation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6230"/>
      </w:tblGrid>
      <w:tr w:rsidR="00F96A41" w:rsidRPr="001D71B4" w14:paraId="27F3E693" w14:textId="77777777" w:rsidTr="00034987">
        <w:tc>
          <w:tcPr>
            <w:tcW w:w="3374" w:type="dxa"/>
            <w:shd w:val="clear" w:color="auto" w:fill="auto"/>
          </w:tcPr>
          <w:p w14:paraId="51B15246" w14:textId="77777777" w:rsidR="00F96A41" w:rsidRPr="006E36B2" w:rsidRDefault="00F96A41" w:rsidP="00034987">
            <w:pPr>
              <w:spacing w:before="60" w:after="60"/>
            </w:pPr>
            <w:r>
              <w:t>Projektausschuss</w:t>
            </w:r>
          </w:p>
        </w:tc>
        <w:tc>
          <w:tcPr>
            <w:tcW w:w="6403" w:type="dxa"/>
            <w:shd w:val="clear" w:color="auto" w:fill="auto"/>
          </w:tcPr>
          <w:p w14:paraId="1AAE3354" w14:textId="77777777" w:rsidR="00F96A41" w:rsidRDefault="00F96A41" w:rsidP="00034987">
            <w:pPr>
              <w:spacing w:before="60" w:after="60"/>
            </w:pPr>
          </w:p>
        </w:tc>
      </w:tr>
      <w:tr w:rsidR="00F96A41" w14:paraId="786AFAF4" w14:textId="77777777" w:rsidTr="00034987">
        <w:tc>
          <w:tcPr>
            <w:tcW w:w="3374" w:type="dxa"/>
            <w:shd w:val="clear" w:color="auto" w:fill="auto"/>
          </w:tcPr>
          <w:p w14:paraId="52E14CB3" w14:textId="77777777" w:rsidR="00F96A41" w:rsidRDefault="00F96A41" w:rsidP="00034987">
            <w:pPr>
              <w:spacing w:before="60" w:after="60"/>
            </w:pPr>
            <w:r>
              <w:t>Auftraggeber</w:t>
            </w:r>
          </w:p>
        </w:tc>
        <w:tc>
          <w:tcPr>
            <w:tcW w:w="6403" w:type="dxa"/>
            <w:shd w:val="clear" w:color="auto" w:fill="auto"/>
          </w:tcPr>
          <w:p w14:paraId="28484AD1" w14:textId="77777777" w:rsidR="00F96A41" w:rsidRDefault="00F96A41" w:rsidP="00034987">
            <w:pPr>
              <w:spacing w:before="60" w:after="60"/>
            </w:pPr>
          </w:p>
        </w:tc>
      </w:tr>
      <w:tr w:rsidR="00F96A41" w14:paraId="1FC1DD68" w14:textId="77777777" w:rsidTr="00034987">
        <w:tc>
          <w:tcPr>
            <w:tcW w:w="3374" w:type="dxa"/>
            <w:shd w:val="clear" w:color="auto" w:fill="auto"/>
          </w:tcPr>
          <w:p w14:paraId="3B2A6A56" w14:textId="77777777" w:rsidR="00F96A41" w:rsidRDefault="00F96A41" w:rsidP="00034987">
            <w:pPr>
              <w:spacing w:before="60" w:after="60"/>
            </w:pPr>
            <w:r>
              <w:t>Projektteammitglieder</w:t>
            </w:r>
          </w:p>
        </w:tc>
        <w:tc>
          <w:tcPr>
            <w:tcW w:w="6403" w:type="dxa"/>
            <w:shd w:val="clear" w:color="auto" w:fill="auto"/>
          </w:tcPr>
          <w:p w14:paraId="653E3D48" w14:textId="77777777" w:rsidR="00F96A41" w:rsidRDefault="00F96A41" w:rsidP="00034987">
            <w:pPr>
              <w:spacing w:before="60" w:after="60"/>
            </w:pPr>
          </w:p>
        </w:tc>
      </w:tr>
    </w:tbl>
    <w:p w14:paraId="6B57A7FC" w14:textId="77777777" w:rsidR="00F96A41" w:rsidRDefault="00F96A41" w:rsidP="0008650E">
      <w:pPr>
        <w:pStyle w:val="berschrift1"/>
      </w:pPr>
      <w:r>
        <w:t>Risiken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6246"/>
      </w:tblGrid>
      <w:tr w:rsidR="00F96A41" w:rsidRPr="001D71B4" w14:paraId="39FF81B1" w14:textId="77777777" w:rsidTr="00034987">
        <w:tc>
          <w:tcPr>
            <w:tcW w:w="3374" w:type="dxa"/>
            <w:shd w:val="clear" w:color="auto" w:fill="auto"/>
          </w:tcPr>
          <w:p w14:paraId="1CD45A25" w14:textId="77777777" w:rsidR="00F96A41" w:rsidRPr="006E36B2" w:rsidRDefault="00F96A41" w:rsidP="00034987">
            <w:pPr>
              <w:spacing w:before="60" w:after="60"/>
            </w:pPr>
            <w:r>
              <w:t>Bedrohungen</w:t>
            </w:r>
          </w:p>
        </w:tc>
        <w:tc>
          <w:tcPr>
            <w:tcW w:w="6403" w:type="dxa"/>
            <w:shd w:val="clear" w:color="auto" w:fill="auto"/>
          </w:tcPr>
          <w:p w14:paraId="199310FD" w14:textId="77777777" w:rsidR="00F96A41" w:rsidRDefault="00F96A41" w:rsidP="00034987">
            <w:pPr>
              <w:spacing w:before="60" w:after="60"/>
            </w:pPr>
          </w:p>
        </w:tc>
      </w:tr>
      <w:tr w:rsidR="00F96A41" w14:paraId="50019D7C" w14:textId="77777777" w:rsidTr="00034987">
        <w:tc>
          <w:tcPr>
            <w:tcW w:w="3374" w:type="dxa"/>
            <w:shd w:val="clear" w:color="auto" w:fill="auto"/>
          </w:tcPr>
          <w:p w14:paraId="1A1F3D98" w14:textId="77777777" w:rsidR="00F96A41" w:rsidRDefault="00F96A41" w:rsidP="00034987">
            <w:pPr>
              <w:spacing w:before="60" w:after="60"/>
            </w:pPr>
            <w:r>
              <w:t>Chancen</w:t>
            </w:r>
          </w:p>
        </w:tc>
        <w:tc>
          <w:tcPr>
            <w:tcW w:w="6403" w:type="dxa"/>
            <w:shd w:val="clear" w:color="auto" w:fill="auto"/>
          </w:tcPr>
          <w:p w14:paraId="3B8A9EF9" w14:textId="77777777" w:rsidR="00F96A41" w:rsidRDefault="00F96A41" w:rsidP="00034987">
            <w:pPr>
              <w:spacing w:before="60" w:after="60"/>
            </w:pPr>
          </w:p>
        </w:tc>
      </w:tr>
    </w:tbl>
    <w:p w14:paraId="69036E85" w14:textId="77777777" w:rsidR="00F96A41" w:rsidRPr="00B93970" w:rsidRDefault="00F96A41" w:rsidP="0008650E">
      <w:pPr>
        <w:pStyle w:val="berschrift1"/>
        <w:numPr>
          <w:ilvl w:val="0"/>
          <w:numId w:val="0"/>
        </w:numPr>
      </w:pPr>
    </w:p>
    <w:p w14:paraId="2B7FDDE2" w14:textId="77777777" w:rsidR="005E0685" w:rsidRPr="00F96A41" w:rsidRDefault="005E0685" w:rsidP="00F96A41"/>
    <w:sectPr w:rsidR="005E0685" w:rsidRPr="00F96A41" w:rsidSect="006A30B9">
      <w:headerReference w:type="default" r:id="rId16"/>
      <w:footerReference w:type="default" r:id="rId17"/>
      <w:type w:val="continuous"/>
      <w:pgSz w:w="11906" w:h="16838" w:code="9"/>
      <w:pgMar w:top="1418" w:right="1418" w:bottom="1134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A0927" w14:textId="77777777" w:rsidR="00F82856" w:rsidRPr="005A412B" w:rsidRDefault="00F82856">
      <w:r w:rsidRPr="005A412B">
        <w:separator/>
      </w:r>
    </w:p>
  </w:endnote>
  <w:endnote w:type="continuationSeparator" w:id="0">
    <w:p w14:paraId="7A53B83B" w14:textId="77777777" w:rsidR="00F82856" w:rsidRPr="005A412B" w:rsidRDefault="00F82856">
      <w:r w:rsidRPr="005A41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4DFD1" w14:textId="77777777" w:rsidR="00F82856" w:rsidRPr="00B97B0A" w:rsidRDefault="00F82856" w:rsidP="00B97B0A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6A30B9">
      <w:rPr>
        <w:noProof/>
      </w:rPr>
      <w:t>1</w:t>
    </w:r>
    <w:r>
      <w:fldChar w:fldCharType="end"/>
    </w:r>
    <w:r>
      <w:t>/</w:t>
    </w:r>
    <w:r w:rsidR="006A30B9">
      <w:fldChar w:fldCharType="begin"/>
    </w:r>
    <w:r w:rsidR="006A30B9">
      <w:instrText xml:space="preserve"> NUMPAGES   \* MERGEFORMAT </w:instrText>
    </w:r>
    <w:r w:rsidR="006A30B9">
      <w:fldChar w:fldCharType="separate"/>
    </w:r>
    <w:r w:rsidR="006A30B9">
      <w:rPr>
        <w:noProof/>
      </w:rPr>
      <w:t>2</w:t>
    </w:r>
    <w:r w:rsidR="006A30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5A5F7" w14:textId="77777777" w:rsidR="00F82856" w:rsidRPr="005A412B" w:rsidRDefault="00F82856">
      <w:r w:rsidRPr="005A412B">
        <w:separator/>
      </w:r>
    </w:p>
  </w:footnote>
  <w:footnote w:type="continuationSeparator" w:id="0">
    <w:p w14:paraId="6245D14D" w14:textId="77777777" w:rsidR="00F82856" w:rsidRPr="005A412B" w:rsidRDefault="00F82856">
      <w:r w:rsidRPr="005A412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86A74" w14:textId="383E9FDE" w:rsidR="00F82856" w:rsidRPr="000335C5" w:rsidRDefault="00F96A41" w:rsidP="008441EC">
    <w:pPr>
      <w:spacing w:line="240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0610298F" wp14:editId="17281A1C">
          <wp:simplePos x="0" y="0"/>
          <wp:positionH relativeFrom="column">
            <wp:posOffset>4832985</wp:posOffset>
          </wp:positionH>
          <wp:positionV relativeFrom="paragraph">
            <wp:posOffset>-3810</wp:posOffset>
          </wp:positionV>
          <wp:extent cx="1173065" cy="528970"/>
          <wp:effectExtent l="0" t="0" r="825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n Chur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065" cy="52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>Lean Church / Projektmanagement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06B6B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>
    <w:nsid w:val="01110B1E"/>
    <w:multiLevelType w:val="multilevel"/>
    <w:tmpl w:val="811C9F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93D7C"/>
    <w:multiLevelType w:val="hybridMultilevel"/>
    <w:tmpl w:val="992C9362"/>
    <w:lvl w:ilvl="0" w:tplc="DBEA4538">
      <w:start w:val="1"/>
      <w:numFmt w:val="bullet"/>
      <w:pStyle w:val="Auflistung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C77A146C">
      <w:start w:val="1"/>
      <w:numFmt w:val="bullet"/>
      <w:lvlText w:val="–"/>
      <w:lvlJc w:val="left"/>
      <w:pPr>
        <w:tabs>
          <w:tab w:val="num" w:pos="1307"/>
        </w:tabs>
        <w:ind w:left="1307" w:hanging="227"/>
      </w:pPr>
      <w:rPr>
        <w:rFonts w:ascii="Times New Roman" w:hAnsi="Times New Roman" w:cs="Times New Roman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15FAA"/>
    <w:multiLevelType w:val="multilevel"/>
    <w:tmpl w:val="7396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31828"/>
    <w:multiLevelType w:val="hybridMultilevel"/>
    <w:tmpl w:val="EDC4F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377E"/>
    <w:multiLevelType w:val="multilevel"/>
    <w:tmpl w:val="57CCB1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907" w:hanging="90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0F957B3"/>
    <w:multiLevelType w:val="hybridMultilevel"/>
    <w:tmpl w:val="4C9A3F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000D3"/>
    <w:multiLevelType w:val="hybridMultilevel"/>
    <w:tmpl w:val="37D6663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F001F"/>
    <w:multiLevelType w:val="hybridMultilevel"/>
    <w:tmpl w:val="CA7C75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C2E10"/>
    <w:multiLevelType w:val="multilevel"/>
    <w:tmpl w:val="9B7ED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F4AA1"/>
    <w:multiLevelType w:val="multilevel"/>
    <w:tmpl w:val="E4B8EF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1EE01F16"/>
    <w:multiLevelType w:val="hybridMultilevel"/>
    <w:tmpl w:val="ACA0F2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00CA3"/>
    <w:multiLevelType w:val="multilevel"/>
    <w:tmpl w:val="0E10F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7700A"/>
    <w:multiLevelType w:val="multilevel"/>
    <w:tmpl w:val="72047472"/>
    <w:lvl w:ilvl="0">
      <w:start w:val="1"/>
      <w:numFmt w:val="decimal"/>
      <w:pStyle w:val="ListWithNumber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4">
    <w:nsid w:val="303C272C"/>
    <w:multiLevelType w:val="hybridMultilevel"/>
    <w:tmpl w:val="E11ECD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75481"/>
    <w:multiLevelType w:val="hybridMultilevel"/>
    <w:tmpl w:val="4C70D6F8"/>
    <w:lvl w:ilvl="0" w:tplc="A5B23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EC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C4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A0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67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24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E2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81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24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9AC2B2D"/>
    <w:multiLevelType w:val="hybridMultilevel"/>
    <w:tmpl w:val="3B28D5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926E7"/>
    <w:multiLevelType w:val="hybridMultilevel"/>
    <w:tmpl w:val="2C0E9D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B6CD0"/>
    <w:multiLevelType w:val="multilevel"/>
    <w:tmpl w:val="84BCBC68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340"/>
        </w:tabs>
        <w:ind w:left="340" w:hanging="340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9">
    <w:nsid w:val="40682752"/>
    <w:multiLevelType w:val="hybridMultilevel"/>
    <w:tmpl w:val="724897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D2C28"/>
    <w:multiLevelType w:val="multilevel"/>
    <w:tmpl w:val="71CC3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FC3274"/>
    <w:multiLevelType w:val="hybridMultilevel"/>
    <w:tmpl w:val="C100A0AC"/>
    <w:lvl w:ilvl="0" w:tplc="37E23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28393C"/>
    <w:multiLevelType w:val="hybridMultilevel"/>
    <w:tmpl w:val="FD763B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048F5"/>
    <w:multiLevelType w:val="multilevel"/>
    <w:tmpl w:val="4A1ED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E69DF"/>
    <w:multiLevelType w:val="hybridMultilevel"/>
    <w:tmpl w:val="DA3A97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20FB7"/>
    <w:multiLevelType w:val="hybridMultilevel"/>
    <w:tmpl w:val="0F7A00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012EF"/>
    <w:multiLevelType w:val="hybridMultilevel"/>
    <w:tmpl w:val="282EDD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67316"/>
    <w:multiLevelType w:val="hybridMultilevel"/>
    <w:tmpl w:val="C8C4A8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20AE1"/>
    <w:multiLevelType w:val="hybridMultilevel"/>
    <w:tmpl w:val="C88E80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D60B5"/>
    <w:multiLevelType w:val="multilevel"/>
    <w:tmpl w:val="D73CC86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0">
    <w:nsid w:val="61747C60"/>
    <w:multiLevelType w:val="hybridMultilevel"/>
    <w:tmpl w:val="138EB49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8A315D"/>
    <w:multiLevelType w:val="hybridMultilevel"/>
    <w:tmpl w:val="170A4A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E0190"/>
    <w:multiLevelType w:val="hybridMultilevel"/>
    <w:tmpl w:val="11EC11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60FC3"/>
    <w:multiLevelType w:val="multilevel"/>
    <w:tmpl w:val="DA3A9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14564"/>
    <w:multiLevelType w:val="multilevel"/>
    <w:tmpl w:val="4D562F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9C53A32"/>
    <w:multiLevelType w:val="hybridMultilevel"/>
    <w:tmpl w:val="3F8E9944"/>
    <w:lvl w:ilvl="0" w:tplc="75F6E7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C1B1C"/>
    <w:multiLevelType w:val="multilevel"/>
    <w:tmpl w:val="6A9C517C"/>
    <w:lvl w:ilvl="0">
      <w:start w:val="1"/>
      <w:numFmt w:val="bullet"/>
      <w:pStyle w:val="ListWithCheckboxes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37">
    <w:nsid w:val="7F326723"/>
    <w:multiLevelType w:val="multilevel"/>
    <w:tmpl w:val="B254C790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041"/>
        </w:tabs>
        <w:ind w:left="2041" w:hanging="34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722"/>
        </w:tabs>
        <w:ind w:left="2722" w:hanging="341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062"/>
        </w:tabs>
        <w:ind w:left="3062" w:hanging="340"/>
      </w:pPr>
      <w:rPr>
        <w:rFonts w:ascii="Arial" w:hAnsi="Arial" w:hint="default"/>
      </w:rPr>
    </w:lvl>
  </w:abstractNum>
  <w:num w:numId="1">
    <w:abstractNumId w:val="0"/>
  </w:num>
  <w:num w:numId="2">
    <w:abstractNumId w:val="13"/>
  </w:num>
  <w:num w:numId="3">
    <w:abstractNumId w:val="37"/>
  </w:num>
  <w:num w:numId="4">
    <w:abstractNumId w:val="36"/>
  </w:num>
  <w:num w:numId="5">
    <w:abstractNumId w:val="18"/>
  </w:num>
  <w:num w:numId="6">
    <w:abstractNumId w:val="21"/>
  </w:num>
  <w:num w:numId="7">
    <w:abstractNumId w:val="2"/>
  </w:num>
  <w:num w:numId="8">
    <w:abstractNumId w:val="28"/>
  </w:num>
  <w:num w:numId="9">
    <w:abstractNumId w:val="14"/>
  </w:num>
  <w:num w:numId="10">
    <w:abstractNumId w:val="7"/>
  </w:num>
  <w:num w:numId="11">
    <w:abstractNumId w:val="3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6"/>
  </w:num>
  <w:num w:numId="17">
    <w:abstractNumId w:val="26"/>
  </w:num>
  <w:num w:numId="18">
    <w:abstractNumId w:val="2"/>
  </w:num>
  <w:num w:numId="19">
    <w:abstractNumId w:val="27"/>
  </w:num>
  <w:num w:numId="20">
    <w:abstractNumId w:val="30"/>
  </w:num>
  <w:num w:numId="21">
    <w:abstractNumId w:val="0"/>
  </w:num>
  <w:num w:numId="22">
    <w:abstractNumId w:val="5"/>
  </w:num>
  <w:num w:numId="23">
    <w:abstractNumId w:val="24"/>
  </w:num>
  <w:num w:numId="24">
    <w:abstractNumId w:val="8"/>
  </w:num>
  <w:num w:numId="25">
    <w:abstractNumId w:val="4"/>
  </w:num>
  <w:num w:numId="26">
    <w:abstractNumId w:val="33"/>
  </w:num>
  <w:num w:numId="27">
    <w:abstractNumId w:val="25"/>
  </w:num>
  <w:num w:numId="28">
    <w:abstractNumId w:val="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5"/>
  </w:num>
  <w:num w:numId="37">
    <w:abstractNumId w:val="10"/>
  </w:num>
  <w:num w:numId="38">
    <w:abstractNumId w:val="17"/>
  </w:num>
  <w:num w:numId="39">
    <w:abstractNumId w:val="34"/>
  </w:num>
  <w:num w:numId="40">
    <w:abstractNumId w:val="22"/>
  </w:num>
  <w:num w:numId="41">
    <w:abstractNumId w:val="32"/>
  </w:num>
  <w:num w:numId="42">
    <w:abstractNumId w:val="19"/>
  </w:num>
  <w:num w:numId="43">
    <w:abstractNumId w:val="11"/>
  </w:num>
  <w:num w:numId="44">
    <w:abstractNumId w:val="29"/>
  </w:num>
  <w:num w:numId="45">
    <w:abstractNumId w:val="29"/>
  </w:num>
  <w:num w:numId="4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4. Januar 2014"/>
    <w:docVar w:name="Date.Format.Long.dateValue" w:val="41663"/>
    <w:docVar w:name="OawAttachedTemplate" w:val="Blanko hoch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default&gt;&lt;/OawBuiltInDocProps&gt;_x000d_"/>
    <w:docVar w:name="OawCreatedWithOfficeatworkVersion" w:val="4.2 SP1 (4.2.2576)"/>
    <w:docVar w:name="OawCreatedWithProjectID" w:val="kswch"/>
    <w:docVar w:name="OawCreatedWithProjectVersion" w:val="8"/>
    <w:docVar w:name="OawDate.Manual" w:val="&lt;document&gt;&lt;OawDateManual name=&quot;Date.Format.Long&quot;&gt;&lt;profile type=&quot;default&quot; UID=&quot;&quot; sameAsDefault=&quot;0&quot;&gt;&lt;format UID=&quot;2012122410004414728710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22410004414728710&quot; type=&quot;6&quot; defaultValue=&quot;%OawCreationDate%&quot; dateFormat=&quot;Date.Format.Long&quot;/&gt;&lt;/profile&gt;&lt;/OawDateManual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CustomField.Beilag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&quot;/&gt;&lt;/type&gt;&lt;/profile&gt;&lt;/OawDocProperty&gt;_x000d__x0009_&lt;OawDocProperty name=&quot;Doc.Enclosur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&quot;/&gt;&lt;/type&gt;&lt;/profile&gt;&lt;/OawDocProperty&gt;_x000d__x0009_&lt;OawDocProperty name=&quot;Doc.Draf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raf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DIDAbteilung.DIDFettZ1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DIDFettZ1&quot;/&gt;&lt;/type&gt;&lt;/profile&gt;&lt;/OawDocProperty&gt;_x000d__x0009_&lt;OawDocProperty name=&quot;DIDAbteilung.DIDFettZ2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DIDFettZ2&quot;/&gt;&lt;/type&gt;&lt;/profile&gt;&lt;/OawDocProperty&gt;_x000d__x0009_&lt;OawDocProperty name=&quot;DIDAbteilung.Zeile3DID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3DID&quot;/&gt;&lt;/type&gt;&lt;/profile&gt;&lt;/OawDocProperty&gt;_x000d__x0009_&lt;OawDocProperty name=&quot;DIDAbteilung.Zeile4DID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4DID&quot;/&gt;&lt;/type&gt;&lt;/profile&gt;&lt;/OawDocProperty&gt;_x000d__x0009_&lt;OawDocProperty name=&quot;DIDAbteilung.Zeile5DID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5DID&quot;/&gt;&lt;/type&gt;&lt;/profile&gt;&lt;/OawDocProperty&gt;_x000d__x0009_&lt;OawDocProperty name=&quot;DIDAbteilung.Zeile6DID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6DID&quot;/&gt;&lt;/type&gt;&lt;/profile&gt;&lt;/OawDocProperty&gt;_x000d__x0009_&lt;OawDocProperty name=&quot;DIDAbteilung.DIDTel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DIDTel&quot;/&gt;&lt;/type&gt;&lt;/profile&gt;&lt;/OawDocProperty&gt;_x000d__x0009_&lt;OawDocProperty name=&quot;DIDAbteilung.DIDFax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DIDFax&quot;/&gt;&lt;/type&gt;&lt;/profile&gt;&lt;/OawDocProperty&gt;_x000d__x0009_&lt;OawDocProperty name=&quot;DIDAbteilung.DIDMail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DIDMail&quot;/&gt;&lt;/type&gt;&lt;/profile&gt;&lt;/OawDocProperty&gt;_x000d__x0009_&lt;OawDocProperty name=&quot;DIDAbteilung.AbteilungFettZ1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AbteilungFettZ1&quot;/&gt;&lt;/type&gt;&lt;/profile&gt;&lt;/OawDocProperty&gt;_x000d__x0009_&lt;OawDocProperty name=&quot;DIDAbteilung.AbteilungFettZ2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AbteilungFettZ2&quot;/&gt;&lt;/type&gt;&lt;/profile&gt;&lt;/OawDocProperty&gt;_x000d__x0009_&lt;OawDocProperty name=&quot;DIDAbteilung.Zeile3Abteilung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3Abteilung&quot;/&gt;&lt;/type&gt;&lt;/profile&gt;&lt;/OawDocProperty&gt;_x000d__x0009_&lt;OawDocProperty name=&quot;DIDAbteilung.Zeile4Abteilung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4Abteilung&quot;/&gt;&lt;/type&gt;&lt;/profile&gt;&lt;/OawDocProperty&gt;_x000d__x0009_&lt;OawDocProperty name=&quot;DIDAbteilung.Zeile5Abteilung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5Abteilung&quot;/&gt;&lt;/type&gt;&lt;/profile&gt;&lt;/OawDocProperty&gt;_x000d__x0009_&lt;OawDocProperty name=&quot;DIDAbteilung.Zeile6Abteilung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6Abteilung&quot;/&gt;&lt;/type&gt;&lt;/profile&gt;&lt;/OawDocProperty&gt;_x000d__x0009_&lt;OawDocProperty name=&quot;DIDAbteilung.AbteilungTel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AbteilungTel&quot;/&gt;&lt;/type&gt;&lt;/profile&gt;&lt;/OawDocProperty&gt;_x000d__x0009_&lt;OawDocProperty name=&quot;DIDAbteilung.AbteilungFax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AbteilungFax&quot;/&gt;&lt;/type&gt;&lt;/profile&gt;&lt;/OawDocProperty&gt;_x000d__x0009_&lt;OawDocProperty name=&quot;DIDAbteilung.AbteilungMail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AbteilungMail&quot;/&gt;&lt;/type&gt;&lt;/profile&gt;&lt;/OawDocProperty&gt;_x000d__x0009_&lt;OawDocProperty name=&quot;DIDAbteilung.DIDFettZ1&quot;&gt;&lt;profile type=&quot;default&quot; UID=&quot;&quot; sameAsDefault=&quot;0&quot;&gt;&lt;/profile&gt;&lt;/OawDocProperty&gt;_x000d__x0009_&lt;OawDocProperty name=&quot;DIDAbteilung.DIDFettZ2&quot;&gt;&lt;profile type=&quot;default&quot; UID=&quot;&quot; sameAsDefault=&quot;0&quot;&gt;&lt;/profile&gt;&lt;/OawDocProperty&gt;_x000d__x0009_&lt;OawDocProperty name=&quot;DIDAbteilung.AbteilungFettZ1&quot;&gt;&lt;profile type=&quot;default&quot; UID=&quot;&quot; sameAsDefault=&quot;0&quot;&gt;&lt;/profile&gt;&lt;/OawDocProperty&gt;_x000d__x0009_&lt;OawDocProperty name=&quot;DIDAbteilung.AbteilungFettZ2&quot;&gt;&lt;profile type=&quot;default&quot; UID=&quot;&quot; sameAsDefault=&quot;0&quot;&gt;&lt;/profile&gt;&lt;/OawDocProperty&gt;_x000d__x0009_&lt;OawDocProperty name=&quot;DIDAbteilung.IDName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IDName&quot;/&gt;&lt;/type&gt;&lt;/profile&gt;&lt;/OawDocProperty&gt;_x000d_&lt;/document&gt;_x000d_"/>
    <w:docVar w:name="OawDistributionEnabled" w:val="&lt;Profiles&gt;&lt;Distribution type=&quot;2&quot; UID=&quot;2003010711185094343750537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Name|Function|DirectPhone|DirectFax|EMail&quot;/&gt;&lt;profile type=&quot;default&quot; UID=&quot;&quot; sameAsDefault=&quot;0&quot;&gt;&lt;OawDocProperty name=&quot;Contactperson.Name&quot; field=&quot;Name&quot;/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|Address1|Address2|Address3|Address4|Internet|City|Organisation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Internet&quot; field=&quot;Internet&quot;/&gt;&lt;OawDocProperty name=&quot;Organisation.City&quot; field=&quot;City&quot;/&gt;&lt;OawDocProperty name=&quot;Organisation.Organisation&quot; field=&quot;Organisa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Fax&quot; field=&quot;Doc.Fax&quot;/&gt;&lt;OawDocProperty name=&quot;Doc.Tel&quot; field=&quot;Doc.Tel&quot;/&gt;&lt;OawDocProperty name=&quot;Doc.Enclosure&quot; field=&quot;Doc.Enclosure&quot;/&gt;&lt;OawDocProperty name=&quot;Doc.Draft&quot; field=&quot;Doc.Draft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Beilage&quot;/&gt;&lt;profile type=&quot;default&quot; UID=&quot;&quot; sameAsDefault=&quot;0&quot;&gt;&lt;OawDocProperty name=&quot;CustomField.Beilage&quot; field=&quot;Beilage&quot;/&gt;&lt;OawBookmark name=&quot;CustomFieldBeilage&quot; field=&quot;Beilag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2122109040505459865" w:val="&lt;source&gt;&lt;Fields List=&quot;DIDFettZ1|DIDFettZ2|Zeile3DID|Zeile4DID|Zeile5DID|Zeile6DID|DIDTel|DIDFax|DIDMail|AbteilungFettZ1|AbteilungFettZ2|Zeile3Abteilung|Zeile4Abteilung|Zeile5Abteilung|Zeile6Abteilung|AbteilungTel|AbteilungFax|AbteilungMail|IDName&quot;/&gt;&lt;profile type=&quot;default&quot; UID=&quot;&quot; sameAsDefault=&quot;0&quot;&gt;&lt;OawDocProperty name=&quot;DIDAbteilung.DIDFettZ1&quot; field=&quot;DIDFettZ1&quot;/&gt;&lt;OawDocProperty name=&quot;DIDAbteilung.DIDFettZ2&quot; field=&quot;DIDFettZ2&quot;/&gt;&lt;OawDocProperty name=&quot;DIDAbteilung.Zeile3DID&quot; field=&quot;Zeile3DID&quot;/&gt;&lt;OawDocProperty name=&quot;DIDAbteilung.Zeile4DID&quot; field=&quot;Zeile4DID&quot;/&gt;&lt;OawDocProperty name=&quot;DIDAbteilung.Zeile5DID&quot; field=&quot;Zeile5DID&quot;/&gt;&lt;OawDocProperty name=&quot;DIDAbteilung.Zeile6DID&quot; field=&quot;Zeile6DID&quot;/&gt;&lt;OawDocProperty name=&quot;DIDAbteilung.DIDTel&quot; field=&quot;DIDTel&quot;/&gt;&lt;OawDocProperty name=&quot;DIDAbteilung.DIDFax&quot; field=&quot;DIDFax&quot;/&gt;&lt;OawDocProperty name=&quot;DIDAbteilung.DIDMail&quot; field=&quot;DIDMail&quot;/&gt;&lt;OawDocProperty name=&quot;DIDAbteilung.AbteilungFettZ1&quot; field=&quot;AbteilungFettZ1&quot;/&gt;&lt;OawDocProperty name=&quot;DIDAbteilung.AbteilungFettZ2&quot; field=&quot;AbteilungFettZ2&quot;/&gt;&lt;OawDocProperty name=&quot;DIDAbteilung.Zeile3Abteilung&quot; field=&quot;Zeile3Abteilung&quot;/&gt;&lt;OawDocProperty name=&quot;DIDAbteilung.Zeile4Abteilung&quot; field=&quot;Zeile4Abteilung&quot;/&gt;&lt;OawDocProperty name=&quot;DIDAbteilung.Zeile5Abteilung&quot; field=&quot;Zeile5Abteilung&quot;/&gt;&lt;OawDocProperty name=&quot;DIDAbteilung.Zeile6Abteilung&quot; field=&quot;Zeile6Abteilung&quot;/&gt;&lt;OawDocProperty name=&quot;DIDAbteilung.AbteilungTel&quot; field=&quot;AbteilungTel&quot;/&gt;&lt;OawDocProperty name=&quot;DIDAbteilung.AbteilungFax&quot; field=&quot;AbteilungFax&quot;/&gt;&lt;OawDocProperty name=&quot;DIDAbteilung.AbteilungMail&quot; field=&quot;AbteilungMail&quot;/&gt;&lt;OawDocProperty name=&quot;DIDAbteilung.IDName&quot; field=&quot;IDName&quot;/&gt;&lt;/profile&gt;&lt;/source&gt;"/>
    <w:docVar w:name="OawDocPropSource" w:val="&lt;DocProps&gt;&lt;DocProp UID=&quot;2004112217333376588294&quot; IDName=&quot;CustomField&quot;/&gt;&lt;DocProp UID=&quot;2002122011014149059130932&quot; EntryUID=&quot;2012122108572359500591&quot;&gt;&lt;Field Name=&quot;IDName&quot; Value=&quot;Kantonsspital Winterthur&quot;/&gt;&lt;Field Name=&quot;Organisation&quot; Value=&quot;Kantonsspital Winterthur&quot;/&gt;&lt;Field Name=&quot;Address1&quot; Value=&quot;Brauerstrasse 15&quot;/&gt;&lt;Field Name=&quot;Address2&quot; Value=&quot;Postfach 834&quot;/&gt;&lt;Field Name=&quot;Address3&quot; Value=&quot;8401 Winterthur&quot;/&gt;&lt;Field Name=&quot;Address4&quot; Value=&quot;&quot;/&gt;&lt;Field Name=&quot;Internet&quot; Value=&quot;www.ksw.ch&quot;/&gt;&lt;Field Name=&quot;City&quot; Value=&quot;Winterthur&quot;/&gt;&lt;Field Name=&quot;LogoExtern&quot; Value=&quot;%Logos%\ksw.farbig.2100.350.wmf&quot;/&gt;&lt;Field Name=&quot;LogoInternQuer&quot; Value=&quot;%Logos%\ksw.sw.2970.250.wmf&quot;/&gt;&lt;Field Name=&quot;LogoInternHoch&quot; Value=&quot;%Logos%\ksw.sw.2100.250.wmf&quot;/&gt;&lt;Field Name=&quot;Data_UID&quot; Value=&quot;201212210857235950059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22109040505459865&quot; EntryUID=&quot;2012122815483076353571&quot;&gt;&lt;Field Name=&quot;IDName&quot; Value=&quot;Spitaldirektion | Kommunikation&quot;/&gt;&lt;Field Name=&quot;DIDFettZ1&quot; Value=&quot;Spitaldirektion&quot;/&gt;&lt;Field Name=&quot;DIDFettZ2&quot; Value=&quot;&quot;/&gt;&lt;Field Name=&quot;Zeile3DID&quot; Value=&quot;Direktor: Rolf Zehnder&quot;/&gt;&lt;Field Name=&quot;Zeile5DID&quot; Value=&quot;&quot;/&gt;&lt;Field Name=&quot;DIDTel&quot; Value=&quot;&quot;/&gt;&lt;Field Name=&quot;Zeile6DID&quot; Value=&quot;&quot;/&gt;&lt;Field Name=&quot;AbteilungFettZ1&quot; Value=&quot;Kommunikation&quot;/&gt;&lt;Field Name=&quot;DIDFax&quot; Value=&quot;&quot;/&gt;&lt;Field Name=&quot;DIDMail&quot; Value=&quot;&quot;/&gt;&lt;Field Name=&quot;AbteilungFettZ2&quot; Value=&quot;&quot;/&gt;&lt;Field Name=&quot;Zeile3Abteilung&quot; Value=&quot;Leiter: André Haas&quot;/&gt;&lt;Field Name=&quot;Zeile4Abteilung&quot; Value=&quot;&quot;/&gt;&lt;Field Name=&quot;Zeile5Abteilung&quot; Value=&quot;&quot;/&gt;&lt;Field Name=&quot;Zeile6Abteilung&quot; Value=&quot;&quot;/&gt;&lt;Field Name=&quot;AbteilungFax&quot; Value=&quot;Fax 052 266 35 03&quot;/&gt;&lt;Field Name=&quot;AbteilungTel&quot; Value=&quot;Tel. 052 266 21 04&quot;/&gt;&lt;Field Name=&quot;AbteilungMail&quot; Value=&quot;andre.haas@ksw.ch&quot;/&gt;&lt;Field Name=&quot;Zeile4DID&quot; Value=&quot;&quot;/&gt;&lt;Field Name=&quot;Data_UID&quot; Value=&quot;201212281548307635357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193953623318117715867162195212151689212255&quot;&gt;&lt;Field Name=&quot;IDName&quot; Value=&quot;Widtmann, Roger&quot;/&gt;&lt;Field Name=&quot;Name&quot; Value=&quot;Roger Widtmann&quot;/&gt;&lt;Field Name=&quot;DirectPhone&quot; Value=&quot;052 266 21 08&quot;/&gt;&lt;Field Name=&quot;DirectFax&quot; Value=&quot;052 266 20 30&quot;/&gt;&lt;Field Name=&quot;EMail&quot; Value=&quot;roger.widtmann@ksw.ch&quot;/&gt;&lt;Field Name=&quot;Function&quot; Value=&quot;Online-Redaktor&quot;/&gt;&lt;Field Name=&quot;Data_UID&quot; Value=&quot;1939536233181177158671621952121516892122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93953623318117715867162195212151689212255&quot;&gt;&lt;Field Name=&quot;IDName&quot; Value=&quot;Widtmann, Roger&quot;/&gt;&lt;Field Name=&quot;Name&quot; Value=&quot;Roger Widtmann&quot;/&gt;&lt;Field Name=&quot;DirectPhone&quot; Value=&quot;052 266 21 08&quot;/&gt;&lt;Field Name=&quot;DirectFax&quot; Value=&quot;052 266 20 30&quot;/&gt;&lt;Field Name=&quot;EMail&quot; Value=&quot;roger.widtmann@ksw.ch&quot;/&gt;&lt;Field Name=&quot;Function&quot; Value=&quot;Online-Redaktor&quot;/&gt;&lt;Field Name=&quot;Data_UID&quot; Value=&quot;1939536233181177158671621952121516892122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93953623318117715867162195212151689212255&quot;&gt;&lt;Field Name=&quot;IDName&quot; Value=&quot;Widtmann, Roger&quot;/&gt;&lt;Field Name=&quot;Name&quot; Value=&quot;Roger Widtmann&quot;/&gt;&lt;Field Name=&quot;DirectPhone&quot; Value=&quot;052 266 21 08&quot;/&gt;&lt;Field Name=&quot;DirectFax&quot; Value=&quot;052 266 20 30&quot;/&gt;&lt;Field Name=&quot;EMail&quot; Value=&quot;roger.widtmann@ksw.ch&quot;/&gt;&lt;Field Name=&quot;Function&quot; Value=&quot;Online-Redaktor&quot;/&gt;&lt;Field Name=&quot;Data_UID&quot; Value=&quot;1939536233181177158671621952121516892122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0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category&gt;&lt;/category&gt;&lt;keywords&gt;&lt;/keyword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/PDF&gt;&lt;/send&gt;&lt;send profileUID=&quot;2006121210395821292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kswch"/>
    <w:docVar w:name="OawRecipients" w:val="&lt;?xml version=&quot;1.0&quot;?&gt;_x000d_&lt;Recipients&gt;&lt;Recipient&gt;&lt;UID&gt;201401241325572281098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22109040505459865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Template.Blanko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Subjec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Subjec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7a3d358-ab86-4b05-b559-e7cb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LogoInternHoch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A412B"/>
    <w:rsid w:val="000002CC"/>
    <w:rsid w:val="00011637"/>
    <w:rsid w:val="00012C5C"/>
    <w:rsid w:val="000138DC"/>
    <w:rsid w:val="000143A9"/>
    <w:rsid w:val="00015C30"/>
    <w:rsid w:val="000217CE"/>
    <w:rsid w:val="00023163"/>
    <w:rsid w:val="00024F86"/>
    <w:rsid w:val="000259BC"/>
    <w:rsid w:val="000260A8"/>
    <w:rsid w:val="00026B99"/>
    <w:rsid w:val="000304CF"/>
    <w:rsid w:val="000324DA"/>
    <w:rsid w:val="000327AB"/>
    <w:rsid w:val="000335C5"/>
    <w:rsid w:val="000367F0"/>
    <w:rsid w:val="00037595"/>
    <w:rsid w:val="00037DBB"/>
    <w:rsid w:val="00037DF9"/>
    <w:rsid w:val="00040609"/>
    <w:rsid w:val="00040FD6"/>
    <w:rsid w:val="00041C7C"/>
    <w:rsid w:val="000423B6"/>
    <w:rsid w:val="0004339F"/>
    <w:rsid w:val="000433C1"/>
    <w:rsid w:val="00043A00"/>
    <w:rsid w:val="00045B28"/>
    <w:rsid w:val="0005055C"/>
    <w:rsid w:val="000533C6"/>
    <w:rsid w:val="000536DC"/>
    <w:rsid w:val="00055FA5"/>
    <w:rsid w:val="000578FE"/>
    <w:rsid w:val="00057FF7"/>
    <w:rsid w:val="00061C7C"/>
    <w:rsid w:val="00062C3F"/>
    <w:rsid w:val="00063A36"/>
    <w:rsid w:val="00071236"/>
    <w:rsid w:val="0007392E"/>
    <w:rsid w:val="00075E6F"/>
    <w:rsid w:val="00077E1C"/>
    <w:rsid w:val="00080C1E"/>
    <w:rsid w:val="0008650E"/>
    <w:rsid w:val="00090ED3"/>
    <w:rsid w:val="000939E4"/>
    <w:rsid w:val="0009594A"/>
    <w:rsid w:val="00096EAA"/>
    <w:rsid w:val="00097C4F"/>
    <w:rsid w:val="000A3237"/>
    <w:rsid w:val="000A3359"/>
    <w:rsid w:val="000A3974"/>
    <w:rsid w:val="000A3C5F"/>
    <w:rsid w:val="000A576D"/>
    <w:rsid w:val="000A67FE"/>
    <w:rsid w:val="000A7BE1"/>
    <w:rsid w:val="000B2653"/>
    <w:rsid w:val="000B39BA"/>
    <w:rsid w:val="000B3B7E"/>
    <w:rsid w:val="000B3B9B"/>
    <w:rsid w:val="000C1F62"/>
    <w:rsid w:val="000C78C2"/>
    <w:rsid w:val="000D0B84"/>
    <w:rsid w:val="000D296B"/>
    <w:rsid w:val="000D3A88"/>
    <w:rsid w:val="000D4629"/>
    <w:rsid w:val="000D48D5"/>
    <w:rsid w:val="000E04B8"/>
    <w:rsid w:val="000E2AEA"/>
    <w:rsid w:val="000E3129"/>
    <w:rsid w:val="000E350D"/>
    <w:rsid w:val="000F1395"/>
    <w:rsid w:val="000F16D4"/>
    <w:rsid w:val="000F42DB"/>
    <w:rsid w:val="000F59E8"/>
    <w:rsid w:val="000F79CA"/>
    <w:rsid w:val="00100281"/>
    <w:rsid w:val="00100419"/>
    <w:rsid w:val="00101DFE"/>
    <w:rsid w:val="00105406"/>
    <w:rsid w:val="00105C30"/>
    <w:rsid w:val="00107C56"/>
    <w:rsid w:val="00107D0E"/>
    <w:rsid w:val="0011121A"/>
    <w:rsid w:val="0011312B"/>
    <w:rsid w:val="00113E88"/>
    <w:rsid w:val="00114708"/>
    <w:rsid w:val="00116642"/>
    <w:rsid w:val="00116BE4"/>
    <w:rsid w:val="00117F35"/>
    <w:rsid w:val="001206FF"/>
    <w:rsid w:val="00122468"/>
    <w:rsid w:val="00124BF5"/>
    <w:rsid w:val="00126D28"/>
    <w:rsid w:val="00131369"/>
    <w:rsid w:val="0013156D"/>
    <w:rsid w:val="00133432"/>
    <w:rsid w:val="001349C9"/>
    <w:rsid w:val="00137978"/>
    <w:rsid w:val="00145F77"/>
    <w:rsid w:val="00147BC1"/>
    <w:rsid w:val="0015097F"/>
    <w:rsid w:val="00150C7E"/>
    <w:rsid w:val="0015113B"/>
    <w:rsid w:val="00151769"/>
    <w:rsid w:val="00151D74"/>
    <w:rsid w:val="00153617"/>
    <w:rsid w:val="00153C08"/>
    <w:rsid w:val="001543B5"/>
    <w:rsid w:val="0016337C"/>
    <w:rsid w:val="0016374F"/>
    <w:rsid w:val="00164363"/>
    <w:rsid w:val="001666A1"/>
    <w:rsid w:val="001669C8"/>
    <w:rsid w:val="001712FB"/>
    <w:rsid w:val="00173D78"/>
    <w:rsid w:val="0017692B"/>
    <w:rsid w:val="0018311C"/>
    <w:rsid w:val="00184A9C"/>
    <w:rsid w:val="001862F5"/>
    <w:rsid w:val="0018696E"/>
    <w:rsid w:val="00186D97"/>
    <w:rsid w:val="00190B74"/>
    <w:rsid w:val="0019585B"/>
    <w:rsid w:val="00196CD2"/>
    <w:rsid w:val="001A0048"/>
    <w:rsid w:val="001A0D83"/>
    <w:rsid w:val="001A29ED"/>
    <w:rsid w:val="001A3EBA"/>
    <w:rsid w:val="001A7B94"/>
    <w:rsid w:val="001B17AA"/>
    <w:rsid w:val="001B1DCB"/>
    <w:rsid w:val="001B4B2A"/>
    <w:rsid w:val="001C0326"/>
    <w:rsid w:val="001C0816"/>
    <w:rsid w:val="001C4A62"/>
    <w:rsid w:val="001C5292"/>
    <w:rsid w:val="001C54F5"/>
    <w:rsid w:val="001D1684"/>
    <w:rsid w:val="001D390F"/>
    <w:rsid w:val="001E5EE4"/>
    <w:rsid w:val="001E6C7A"/>
    <w:rsid w:val="001E7971"/>
    <w:rsid w:val="001E7EB7"/>
    <w:rsid w:val="001F2755"/>
    <w:rsid w:val="001F4230"/>
    <w:rsid w:val="001F5040"/>
    <w:rsid w:val="001F62AD"/>
    <w:rsid w:val="0020135D"/>
    <w:rsid w:val="00202ECE"/>
    <w:rsid w:val="00205160"/>
    <w:rsid w:val="002058FE"/>
    <w:rsid w:val="0020644A"/>
    <w:rsid w:val="00210E7A"/>
    <w:rsid w:val="002125E3"/>
    <w:rsid w:val="00216A76"/>
    <w:rsid w:val="00216DC1"/>
    <w:rsid w:val="0022436B"/>
    <w:rsid w:val="00224FD5"/>
    <w:rsid w:val="00225CBC"/>
    <w:rsid w:val="002315B5"/>
    <w:rsid w:val="002328E7"/>
    <w:rsid w:val="0023375F"/>
    <w:rsid w:val="00233ED0"/>
    <w:rsid w:val="00234C61"/>
    <w:rsid w:val="00235D36"/>
    <w:rsid w:val="002367BD"/>
    <w:rsid w:val="00237B0F"/>
    <w:rsid w:val="00237D5D"/>
    <w:rsid w:val="00241811"/>
    <w:rsid w:val="00242FA6"/>
    <w:rsid w:val="00244187"/>
    <w:rsid w:val="00244627"/>
    <w:rsid w:val="0024514D"/>
    <w:rsid w:val="002471EA"/>
    <w:rsid w:val="00251447"/>
    <w:rsid w:val="00252873"/>
    <w:rsid w:val="00253748"/>
    <w:rsid w:val="0025423C"/>
    <w:rsid w:val="002571B1"/>
    <w:rsid w:val="002620FB"/>
    <w:rsid w:val="00262AFD"/>
    <w:rsid w:val="002645DC"/>
    <w:rsid w:val="002645F3"/>
    <w:rsid w:val="00266DD8"/>
    <w:rsid w:val="002674E0"/>
    <w:rsid w:val="002709C8"/>
    <w:rsid w:val="00271915"/>
    <w:rsid w:val="00271FA3"/>
    <w:rsid w:val="0027642D"/>
    <w:rsid w:val="00276705"/>
    <w:rsid w:val="0028112F"/>
    <w:rsid w:val="00281A85"/>
    <w:rsid w:val="002820AF"/>
    <w:rsid w:val="00282AFB"/>
    <w:rsid w:val="00292FB1"/>
    <w:rsid w:val="00293176"/>
    <w:rsid w:val="0029343E"/>
    <w:rsid w:val="00294E97"/>
    <w:rsid w:val="002968A3"/>
    <w:rsid w:val="00296CAB"/>
    <w:rsid w:val="00296D87"/>
    <w:rsid w:val="0029742D"/>
    <w:rsid w:val="0029784B"/>
    <w:rsid w:val="002A0990"/>
    <w:rsid w:val="002A3365"/>
    <w:rsid w:val="002A53C0"/>
    <w:rsid w:val="002A688E"/>
    <w:rsid w:val="002B3964"/>
    <w:rsid w:val="002B5BEA"/>
    <w:rsid w:val="002C1487"/>
    <w:rsid w:val="002C3B4A"/>
    <w:rsid w:val="002C457C"/>
    <w:rsid w:val="002C6029"/>
    <w:rsid w:val="002C7718"/>
    <w:rsid w:val="002D1068"/>
    <w:rsid w:val="002D15D7"/>
    <w:rsid w:val="002D1AB4"/>
    <w:rsid w:val="002D3BD2"/>
    <w:rsid w:val="002D4537"/>
    <w:rsid w:val="002D4718"/>
    <w:rsid w:val="002D587F"/>
    <w:rsid w:val="002E0B33"/>
    <w:rsid w:val="002E14A4"/>
    <w:rsid w:val="002E254B"/>
    <w:rsid w:val="002E2634"/>
    <w:rsid w:val="002E468C"/>
    <w:rsid w:val="002E6573"/>
    <w:rsid w:val="002F25FD"/>
    <w:rsid w:val="00301AE9"/>
    <w:rsid w:val="00303D67"/>
    <w:rsid w:val="003060EE"/>
    <w:rsid w:val="00306952"/>
    <w:rsid w:val="00306ACE"/>
    <w:rsid w:val="00307D7E"/>
    <w:rsid w:val="003104B7"/>
    <w:rsid w:val="00310B32"/>
    <w:rsid w:val="00312356"/>
    <w:rsid w:val="00312750"/>
    <w:rsid w:val="003129A9"/>
    <w:rsid w:val="00312F04"/>
    <w:rsid w:val="00315936"/>
    <w:rsid w:val="00317BB8"/>
    <w:rsid w:val="00322A8B"/>
    <w:rsid w:val="00322D36"/>
    <w:rsid w:val="00324547"/>
    <w:rsid w:val="00325937"/>
    <w:rsid w:val="00326569"/>
    <w:rsid w:val="003269C9"/>
    <w:rsid w:val="003316B9"/>
    <w:rsid w:val="00335B07"/>
    <w:rsid w:val="003367FB"/>
    <w:rsid w:val="00341E23"/>
    <w:rsid w:val="00344013"/>
    <w:rsid w:val="00345446"/>
    <w:rsid w:val="00345EF6"/>
    <w:rsid w:val="0034602E"/>
    <w:rsid w:val="00346498"/>
    <w:rsid w:val="00346506"/>
    <w:rsid w:val="00346AC7"/>
    <w:rsid w:val="003518DA"/>
    <w:rsid w:val="00351FBD"/>
    <w:rsid w:val="00354763"/>
    <w:rsid w:val="003550A0"/>
    <w:rsid w:val="00357B7E"/>
    <w:rsid w:val="00360DFE"/>
    <w:rsid w:val="0036393E"/>
    <w:rsid w:val="00363D92"/>
    <w:rsid w:val="003678DE"/>
    <w:rsid w:val="003709F4"/>
    <w:rsid w:val="0037563D"/>
    <w:rsid w:val="00376F26"/>
    <w:rsid w:val="00385C9B"/>
    <w:rsid w:val="00387917"/>
    <w:rsid w:val="00387A2E"/>
    <w:rsid w:val="00390312"/>
    <w:rsid w:val="003939C9"/>
    <w:rsid w:val="00393CB3"/>
    <w:rsid w:val="00396159"/>
    <w:rsid w:val="00396E15"/>
    <w:rsid w:val="003A005E"/>
    <w:rsid w:val="003A2430"/>
    <w:rsid w:val="003A293A"/>
    <w:rsid w:val="003A5C7A"/>
    <w:rsid w:val="003A653F"/>
    <w:rsid w:val="003B0877"/>
    <w:rsid w:val="003B114F"/>
    <w:rsid w:val="003B447A"/>
    <w:rsid w:val="003B50D2"/>
    <w:rsid w:val="003B5A01"/>
    <w:rsid w:val="003B6221"/>
    <w:rsid w:val="003B77EE"/>
    <w:rsid w:val="003C14E5"/>
    <w:rsid w:val="003C2336"/>
    <w:rsid w:val="003C24E5"/>
    <w:rsid w:val="003C4034"/>
    <w:rsid w:val="003C7EB5"/>
    <w:rsid w:val="003D243E"/>
    <w:rsid w:val="003D3E49"/>
    <w:rsid w:val="003D564B"/>
    <w:rsid w:val="003D59C0"/>
    <w:rsid w:val="003E1089"/>
    <w:rsid w:val="003E1BE7"/>
    <w:rsid w:val="003E3977"/>
    <w:rsid w:val="003E46AD"/>
    <w:rsid w:val="003E72E9"/>
    <w:rsid w:val="003E77DD"/>
    <w:rsid w:val="003F2404"/>
    <w:rsid w:val="003F28E3"/>
    <w:rsid w:val="003F31F9"/>
    <w:rsid w:val="003F5A54"/>
    <w:rsid w:val="003F6FCE"/>
    <w:rsid w:val="003F7C7D"/>
    <w:rsid w:val="00400677"/>
    <w:rsid w:val="00405D46"/>
    <w:rsid w:val="0040777C"/>
    <w:rsid w:val="0041006F"/>
    <w:rsid w:val="004140F0"/>
    <w:rsid w:val="00414AF3"/>
    <w:rsid w:val="004173AA"/>
    <w:rsid w:val="00421DEE"/>
    <w:rsid w:val="00422101"/>
    <w:rsid w:val="00422FA5"/>
    <w:rsid w:val="00426B48"/>
    <w:rsid w:val="00430454"/>
    <w:rsid w:val="00430AA4"/>
    <w:rsid w:val="00433479"/>
    <w:rsid w:val="0043661F"/>
    <w:rsid w:val="004368A9"/>
    <w:rsid w:val="004370E3"/>
    <w:rsid w:val="004378F3"/>
    <w:rsid w:val="004400E6"/>
    <w:rsid w:val="0044411E"/>
    <w:rsid w:val="004444EE"/>
    <w:rsid w:val="004467B3"/>
    <w:rsid w:val="0044708C"/>
    <w:rsid w:val="004472F7"/>
    <w:rsid w:val="0045131D"/>
    <w:rsid w:val="0045157B"/>
    <w:rsid w:val="004520F7"/>
    <w:rsid w:val="00452652"/>
    <w:rsid w:val="00452BEA"/>
    <w:rsid w:val="004535D4"/>
    <w:rsid w:val="00457188"/>
    <w:rsid w:val="004625EC"/>
    <w:rsid w:val="0046268D"/>
    <w:rsid w:val="00463051"/>
    <w:rsid w:val="00465865"/>
    <w:rsid w:val="00467057"/>
    <w:rsid w:val="00474B06"/>
    <w:rsid w:val="00475233"/>
    <w:rsid w:val="00475537"/>
    <w:rsid w:val="00475D77"/>
    <w:rsid w:val="004766E7"/>
    <w:rsid w:val="00476DD5"/>
    <w:rsid w:val="00477F73"/>
    <w:rsid w:val="00483B47"/>
    <w:rsid w:val="004853F2"/>
    <w:rsid w:val="00485BEE"/>
    <w:rsid w:val="00486D68"/>
    <w:rsid w:val="00490DFF"/>
    <w:rsid w:val="004913B4"/>
    <w:rsid w:val="00493944"/>
    <w:rsid w:val="00494240"/>
    <w:rsid w:val="00494AD2"/>
    <w:rsid w:val="00496494"/>
    <w:rsid w:val="00496B7C"/>
    <w:rsid w:val="004A1743"/>
    <w:rsid w:val="004A24AB"/>
    <w:rsid w:val="004A4E87"/>
    <w:rsid w:val="004A6F67"/>
    <w:rsid w:val="004A7673"/>
    <w:rsid w:val="004A799D"/>
    <w:rsid w:val="004B086D"/>
    <w:rsid w:val="004B0D5C"/>
    <w:rsid w:val="004B3ADA"/>
    <w:rsid w:val="004B40D1"/>
    <w:rsid w:val="004C1E20"/>
    <w:rsid w:val="004C47DD"/>
    <w:rsid w:val="004C727D"/>
    <w:rsid w:val="004D6C75"/>
    <w:rsid w:val="004E1981"/>
    <w:rsid w:val="004E33D0"/>
    <w:rsid w:val="004E67DB"/>
    <w:rsid w:val="004F4C96"/>
    <w:rsid w:val="00504675"/>
    <w:rsid w:val="00505412"/>
    <w:rsid w:val="00506EF5"/>
    <w:rsid w:val="00507602"/>
    <w:rsid w:val="005123EB"/>
    <w:rsid w:val="00512C72"/>
    <w:rsid w:val="00517379"/>
    <w:rsid w:val="0052206C"/>
    <w:rsid w:val="00524861"/>
    <w:rsid w:val="00526A9A"/>
    <w:rsid w:val="00532602"/>
    <w:rsid w:val="00532F82"/>
    <w:rsid w:val="00534451"/>
    <w:rsid w:val="00534CD8"/>
    <w:rsid w:val="0053548B"/>
    <w:rsid w:val="00535D62"/>
    <w:rsid w:val="00537DDE"/>
    <w:rsid w:val="0054292E"/>
    <w:rsid w:val="0054294A"/>
    <w:rsid w:val="00543F62"/>
    <w:rsid w:val="0054645B"/>
    <w:rsid w:val="0055005A"/>
    <w:rsid w:val="00550F8A"/>
    <w:rsid w:val="005511BE"/>
    <w:rsid w:val="005512D0"/>
    <w:rsid w:val="005528F4"/>
    <w:rsid w:val="005531F9"/>
    <w:rsid w:val="005564BF"/>
    <w:rsid w:val="00557113"/>
    <w:rsid w:val="005574B8"/>
    <w:rsid w:val="0056359F"/>
    <w:rsid w:val="00566DB6"/>
    <w:rsid w:val="00567C86"/>
    <w:rsid w:val="00572495"/>
    <w:rsid w:val="00573678"/>
    <w:rsid w:val="005749BD"/>
    <w:rsid w:val="005822B4"/>
    <w:rsid w:val="0058280D"/>
    <w:rsid w:val="00583881"/>
    <w:rsid w:val="00592B71"/>
    <w:rsid w:val="0059383E"/>
    <w:rsid w:val="00596CD4"/>
    <w:rsid w:val="00596DA9"/>
    <w:rsid w:val="00597828"/>
    <w:rsid w:val="005A07F3"/>
    <w:rsid w:val="005A0E40"/>
    <w:rsid w:val="005A10B9"/>
    <w:rsid w:val="005A2D68"/>
    <w:rsid w:val="005A412B"/>
    <w:rsid w:val="005A7F58"/>
    <w:rsid w:val="005B0ADF"/>
    <w:rsid w:val="005B1710"/>
    <w:rsid w:val="005C04FC"/>
    <w:rsid w:val="005C1B96"/>
    <w:rsid w:val="005C24C7"/>
    <w:rsid w:val="005C3F08"/>
    <w:rsid w:val="005C4D06"/>
    <w:rsid w:val="005C6211"/>
    <w:rsid w:val="005D6291"/>
    <w:rsid w:val="005E0685"/>
    <w:rsid w:val="005E07D9"/>
    <w:rsid w:val="005E110D"/>
    <w:rsid w:val="005E3DB3"/>
    <w:rsid w:val="005E57F1"/>
    <w:rsid w:val="005E7029"/>
    <w:rsid w:val="005E7427"/>
    <w:rsid w:val="005E7E3B"/>
    <w:rsid w:val="005F3114"/>
    <w:rsid w:val="005F38B4"/>
    <w:rsid w:val="005F3D5C"/>
    <w:rsid w:val="005F4DFE"/>
    <w:rsid w:val="005F6455"/>
    <w:rsid w:val="005F6CC7"/>
    <w:rsid w:val="00603076"/>
    <w:rsid w:val="00605C74"/>
    <w:rsid w:val="00605DAA"/>
    <w:rsid w:val="00605E3A"/>
    <w:rsid w:val="00607163"/>
    <w:rsid w:val="006073F2"/>
    <w:rsid w:val="00607715"/>
    <w:rsid w:val="006105B8"/>
    <w:rsid w:val="00614666"/>
    <w:rsid w:val="00620CDD"/>
    <w:rsid w:val="00623E81"/>
    <w:rsid w:val="00630772"/>
    <w:rsid w:val="00630CD1"/>
    <w:rsid w:val="00631081"/>
    <w:rsid w:val="0063352C"/>
    <w:rsid w:val="00633BF7"/>
    <w:rsid w:val="006344E5"/>
    <w:rsid w:val="00634731"/>
    <w:rsid w:val="00634C2C"/>
    <w:rsid w:val="00635361"/>
    <w:rsid w:val="006412F8"/>
    <w:rsid w:val="00641C06"/>
    <w:rsid w:val="00642693"/>
    <w:rsid w:val="00642A6D"/>
    <w:rsid w:val="00643E5D"/>
    <w:rsid w:val="006443AF"/>
    <w:rsid w:val="0064475A"/>
    <w:rsid w:val="006455C5"/>
    <w:rsid w:val="00645A0D"/>
    <w:rsid w:val="006465A7"/>
    <w:rsid w:val="006478D4"/>
    <w:rsid w:val="006519FC"/>
    <w:rsid w:val="006531A7"/>
    <w:rsid w:val="006537FB"/>
    <w:rsid w:val="00653AC5"/>
    <w:rsid w:val="00660244"/>
    <w:rsid w:val="00662EA1"/>
    <w:rsid w:val="0066393E"/>
    <w:rsid w:val="006647E1"/>
    <w:rsid w:val="00664B8E"/>
    <w:rsid w:val="00665C13"/>
    <w:rsid w:val="00665FFA"/>
    <w:rsid w:val="006724E8"/>
    <w:rsid w:val="0067325D"/>
    <w:rsid w:val="006735EF"/>
    <w:rsid w:val="0067601D"/>
    <w:rsid w:val="006773FA"/>
    <w:rsid w:val="00680A58"/>
    <w:rsid w:val="00680E13"/>
    <w:rsid w:val="00681715"/>
    <w:rsid w:val="006818DB"/>
    <w:rsid w:val="006860EB"/>
    <w:rsid w:val="0068615D"/>
    <w:rsid w:val="00692FA9"/>
    <w:rsid w:val="00696CD8"/>
    <w:rsid w:val="006A0001"/>
    <w:rsid w:val="006A00B6"/>
    <w:rsid w:val="006A122D"/>
    <w:rsid w:val="006A27FE"/>
    <w:rsid w:val="006A30B9"/>
    <w:rsid w:val="006A5595"/>
    <w:rsid w:val="006B131C"/>
    <w:rsid w:val="006B1740"/>
    <w:rsid w:val="006B3A83"/>
    <w:rsid w:val="006B5369"/>
    <w:rsid w:val="006C2B9A"/>
    <w:rsid w:val="006C4753"/>
    <w:rsid w:val="006C54B6"/>
    <w:rsid w:val="006C5AB9"/>
    <w:rsid w:val="006C5D9F"/>
    <w:rsid w:val="006C7026"/>
    <w:rsid w:val="006C761F"/>
    <w:rsid w:val="006D058E"/>
    <w:rsid w:val="006D1073"/>
    <w:rsid w:val="006D277A"/>
    <w:rsid w:val="006D4590"/>
    <w:rsid w:val="006D4A90"/>
    <w:rsid w:val="006E01B0"/>
    <w:rsid w:val="006E1CE1"/>
    <w:rsid w:val="006E1E3B"/>
    <w:rsid w:val="006E2AE9"/>
    <w:rsid w:val="006E2FD2"/>
    <w:rsid w:val="006E52D0"/>
    <w:rsid w:val="006E7C85"/>
    <w:rsid w:val="006F108D"/>
    <w:rsid w:val="006F11FF"/>
    <w:rsid w:val="006F18D8"/>
    <w:rsid w:val="006F4122"/>
    <w:rsid w:val="006F41F3"/>
    <w:rsid w:val="006F5604"/>
    <w:rsid w:val="006F6127"/>
    <w:rsid w:val="006F6BC1"/>
    <w:rsid w:val="006F7265"/>
    <w:rsid w:val="006F73B8"/>
    <w:rsid w:val="0070017D"/>
    <w:rsid w:val="00705D08"/>
    <w:rsid w:val="00706977"/>
    <w:rsid w:val="00706FA1"/>
    <w:rsid w:val="00711662"/>
    <w:rsid w:val="00711839"/>
    <w:rsid w:val="0071193F"/>
    <w:rsid w:val="00711B79"/>
    <w:rsid w:val="0071313D"/>
    <w:rsid w:val="007133F0"/>
    <w:rsid w:val="00714770"/>
    <w:rsid w:val="00714D05"/>
    <w:rsid w:val="007150B0"/>
    <w:rsid w:val="007154D6"/>
    <w:rsid w:val="00716F08"/>
    <w:rsid w:val="007173A5"/>
    <w:rsid w:val="00717FD0"/>
    <w:rsid w:val="00722C3C"/>
    <w:rsid w:val="00726A43"/>
    <w:rsid w:val="00726DB9"/>
    <w:rsid w:val="00726FDF"/>
    <w:rsid w:val="00727BA9"/>
    <w:rsid w:val="00730FCB"/>
    <w:rsid w:val="00731218"/>
    <w:rsid w:val="007340F3"/>
    <w:rsid w:val="007353C0"/>
    <w:rsid w:val="00735DEA"/>
    <w:rsid w:val="00736CB2"/>
    <w:rsid w:val="00737EBB"/>
    <w:rsid w:val="007405C5"/>
    <w:rsid w:val="00740E5F"/>
    <w:rsid w:val="0074448C"/>
    <w:rsid w:val="00745427"/>
    <w:rsid w:val="0074580F"/>
    <w:rsid w:val="00746632"/>
    <w:rsid w:val="00746C39"/>
    <w:rsid w:val="00747821"/>
    <w:rsid w:val="0075337B"/>
    <w:rsid w:val="0075432C"/>
    <w:rsid w:val="007561EB"/>
    <w:rsid w:val="00756BC3"/>
    <w:rsid w:val="00757847"/>
    <w:rsid w:val="00762FE2"/>
    <w:rsid w:val="00763933"/>
    <w:rsid w:val="00764419"/>
    <w:rsid w:val="00770E4E"/>
    <w:rsid w:val="00771780"/>
    <w:rsid w:val="00774018"/>
    <w:rsid w:val="007740C9"/>
    <w:rsid w:val="0077683C"/>
    <w:rsid w:val="00776C5A"/>
    <w:rsid w:val="00784A24"/>
    <w:rsid w:val="00786D3F"/>
    <w:rsid w:val="007920D8"/>
    <w:rsid w:val="0079554A"/>
    <w:rsid w:val="00795A90"/>
    <w:rsid w:val="00796421"/>
    <w:rsid w:val="007A368E"/>
    <w:rsid w:val="007A3BDA"/>
    <w:rsid w:val="007B3811"/>
    <w:rsid w:val="007B43A7"/>
    <w:rsid w:val="007B5B1A"/>
    <w:rsid w:val="007C226D"/>
    <w:rsid w:val="007C274D"/>
    <w:rsid w:val="007C4472"/>
    <w:rsid w:val="007C6A5F"/>
    <w:rsid w:val="007D0B21"/>
    <w:rsid w:val="007D1C24"/>
    <w:rsid w:val="007E0390"/>
    <w:rsid w:val="007E11F2"/>
    <w:rsid w:val="007E4EA7"/>
    <w:rsid w:val="007F0C07"/>
    <w:rsid w:val="007F1895"/>
    <w:rsid w:val="007F250F"/>
    <w:rsid w:val="007F4441"/>
    <w:rsid w:val="007F4927"/>
    <w:rsid w:val="007F6178"/>
    <w:rsid w:val="008057AF"/>
    <w:rsid w:val="0080707A"/>
    <w:rsid w:val="00810D44"/>
    <w:rsid w:val="00810EC6"/>
    <w:rsid w:val="00812759"/>
    <w:rsid w:val="00820716"/>
    <w:rsid w:val="00823C78"/>
    <w:rsid w:val="0082478B"/>
    <w:rsid w:val="00824AB6"/>
    <w:rsid w:val="00824B6B"/>
    <w:rsid w:val="00824EBF"/>
    <w:rsid w:val="00826A88"/>
    <w:rsid w:val="00827E34"/>
    <w:rsid w:val="0083135A"/>
    <w:rsid w:val="00831A6F"/>
    <w:rsid w:val="0083205C"/>
    <w:rsid w:val="0083458D"/>
    <w:rsid w:val="00837A2B"/>
    <w:rsid w:val="008400CD"/>
    <w:rsid w:val="008404CC"/>
    <w:rsid w:val="0084233B"/>
    <w:rsid w:val="008441EC"/>
    <w:rsid w:val="00844859"/>
    <w:rsid w:val="00846501"/>
    <w:rsid w:val="008471BE"/>
    <w:rsid w:val="00847BDD"/>
    <w:rsid w:val="0085142C"/>
    <w:rsid w:val="00856EFB"/>
    <w:rsid w:val="00861C9D"/>
    <w:rsid w:val="00862569"/>
    <w:rsid w:val="00862ABB"/>
    <w:rsid w:val="00862F76"/>
    <w:rsid w:val="008648C0"/>
    <w:rsid w:val="008656FB"/>
    <w:rsid w:val="008661D8"/>
    <w:rsid w:val="00872051"/>
    <w:rsid w:val="00872F61"/>
    <w:rsid w:val="00874A70"/>
    <w:rsid w:val="00876083"/>
    <w:rsid w:val="00883953"/>
    <w:rsid w:val="00884CAE"/>
    <w:rsid w:val="008917C1"/>
    <w:rsid w:val="00891810"/>
    <w:rsid w:val="0089445B"/>
    <w:rsid w:val="00894FA5"/>
    <w:rsid w:val="008A13B2"/>
    <w:rsid w:val="008A3EE5"/>
    <w:rsid w:val="008A59F2"/>
    <w:rsid w:val="008A7F95"/>
    <w:rsid w:val="008B0524"/>
    <w:rsid w:val="008B0C14"/>
    <w:rsid w:val="008B3245"/>
    <w:rsid w:val="008B7498"/>
    <w:rsid w:val="008C20BD"/>
    <w:rsid w:val="008C370B"/>
    <w:rsid w:val="008C4B58"/>
    <w:rsid w:val="008C57D7"/>
    <w:rsid w:val="008C5D2E"/>
    <w:rsid w:val="008D018F"/>
    <w:rsid w:val="008D0610"/>
    <w:rsid w:val="008D5454"/>
    <w:rsid w:val="008E1DED"/>
    <w:rsid w:val="008E2C3F"/>
    <w:rsid w:val="008E3B6F"/>
    <w:rsid w:val="008E65DC"/>
    <w:rsid w:val="008F2697"/>
    <w:rsid w:val="008F2CB6"/>
    <w:rsid w:val="008F38BB"/>
    <w:rsid w:val="008F3DD4"/>
    <w:rsid w:val="008F54C4"/>
    <w:rsid w:val="008F6C42"/>
    <w:rsid w:val="00900D3A"/>
    <w:rsid w:val="00901D08"/>
    <w:rsid w:val="00903CD2"/>
    <w:rsid w:val="00903F2C"/>
    <w:rsid w:val="0090438D"/>
    <w:rsid w:val="00905189"/>
    <w:rsid w:val="009061F9"/>
    <w:rsid w:val="00907F2C"/>
    <w:rsid w:val="00911E38"/>
    <w:rsid w:val="009125CD"/>
    <w:rsid w:val="00913263"/>
    <w:rsid w:val="009134C6"/>
    <w:rsid w:val="00913AD7"/>
    <w:rsid w:val="00913BEE"/>
    <w:rsid w:val="009152AD"/>
    <w:rsid w:val="009153FF"/>
    <w:rsid w:val="00915DB0"/>
    <w:rsid w:val="0091647E"/>
    <w:rsid w:val="00920D6B"/>
    <w:rsid w:val="0092346E"/>
    <w:rsid w:val="0092762C"/>
    <w:rsid w:val="00932C9D"/>
    <w:rsid w:val="00935499"/>
    <w:rsid w:val="00940582"/>
    <w:rsid w:val="00941E77"/>
    <w:rsid w:val="009432AE"/>
    <w:rsid w:val="0094335E"/>
    <w:rsid w:val="0094509F"/>
    <w:rsid w:val="00952E7C"/>
    <w:rsid w:val="00953997"/>
    <w:rsid w:val="0095424D"/>
    <w:rsid w:val="00954E0A"/>
    <w:rsid w:val="00955258"/>
    <w:rsid w:val="00955F06"/>
    <w:rsid w:val="00956735"/>
    <w:rsid w:val="009579B6"/>
    <w:rsid w:val="009632FD"/>
    <w:rsid w:val="00963BAC"/>
    <w:rsid w:val="009716DE"/>
    <w:rsid w:val="0097650F"/>
    <w:rsid w:val="00980CA1"/>
    <w:rsid w:val="00984821"/>
    <w:rsid w:val="00985D94"/>
    <w:rsid w:val="009860F0"/>
    <w:rsid w:val="009908A9"/>
    <w:rsid w:val="00992A16"/>
    <w:rsid w:val="00992A97"/>
    <w:rsid w:val="00993103"/>
    <w:rsid w:val="00993BFA"/>
    <w:rsid w:val="00995E20"/>
    <w:rsid w:val="00996FF5"/>
    <w:rsid w:val="009A0CFD"/>
    <w:rsid w:val="009A128C"/>
    <w:rsid w:val="009A4CBF"/>
    <w:rsid w:val="009A501F"/>
    <w:rsid w:val="009A7DFE"/>
    <w:rsid w:val="009B13B1"/>
    <w:rsid w:val="009B1DDD"/>
    <w:rsid w:val="009B231B"/>
    <w:rsid w:val="009B2629"/>
    <w:rsid w:val="009B30F0"/>
    <w:rsid w:val="009B47CA"/>
    <w:rsid w:val="009B545E"/>
    <w:rsid w:val="009B5A6D"/>
    <w:rsid w:val="009B62D2"/>
    <w:rsid w:val="009B67FB"/>
    <w:rsid w:val="009B7F52"/>
    <w:rsid w:val="009C149E"/>
    <w:rsid w:val="009C1767"/>
    <w:rsid w:val="009C2748"/>
    <w:rsid w:val="009C2792"/>
    <w:rsid w:val="009C2A3D"/>
    <w:rsid w:val="009C2A56"/>
    <w:rsid w:val="009C2B1F"/>
    <w:rsid w:val="009C323A"/>
    <w:rsid w:val="009C7767"/>
    <w:rsid w:val="009C7C85"/>
    <w:rsid w:val="009D05F9"/>
    <w:rsid w:val="009D06E9"/>
    <w:rsid w:val="009D11B9"/>
    <w:rsid w:val="009D3D57"/>
    <w:rsid w:val="009D48A4"/>
    <w:rsid w:val="009D7059"/>
    <w:rsid w:val="009E0CE3"/>
    <w:rsid w:val="009E0E4C"/>
    <w:rsid w:val="009E1B47"/>
    <w:rsid w:val="009E1B8A"/>
    <w:rsid w:val="009E3EBA"/>
    <w:rsid w:val="009E4AB7"/>
    <w:rsid w:val="009E7D2E"/>
    <w:rsid w:val="009F0C92"/>
    <w:rsid w:val="009F3498"/>
    <w:rsid w:val="009F64BC"/>
    <w:rsid w:val="00A01921"/>
    <w:rsid w:val="00A020AB"/>
    <w:rsid w:val="00A02515"/>
    <w:rsid w:val="00A03166"/>
    <w:rsid w:val="00A058F5"/>
    <w:rsid w:val="00A065C1"/>
    <w:rsid w:val="00A12798"/>
    <w:rsid w:val="00A130CE"/>
    <w:rsid w:val="00A138BE"/>
    <w:rsid w:val="00A15592"/>
    <w:rsid w:val="00A158E4"/>
    <w:rsid w:val="00A15F27"/>
    <w:rsid w:val="00A216F8"/>
    <w:rsid w:val="00A21820"/>
    <w:rsid w:val="00A260D2"/>
    <w:rsid w:val="00A27C3A"/>
    <w:rsid w:val="00A305C9"/>
    <w:rsid w:val="00A30793"/>
    <w:rsid w:val="00A31712"/>
    <w:rsid w:val="00A34C34"/>
    <w:rsid w:val="00A37510"/>
    <w:rsid w:val="00A3779B"/>
    <w:rsid w:val="00A4064E"/>
    <w:rsid w:val="00A40AD2"/>
    <w:rsid w:val="00A42549"/>
    <w:rsid w:val="00A43133"/>
    <w:rsid w:val="00A46AD2"/>
    <w:rsid w:val="00A54830"/>
    <w:rsid w:val="00A55225"/>
    <w:rsid w:val="00A57F64"/>
    <w:rsid w:val="00A60DAC"/>
    <w:rsid w:val="00A65306"/>
    <w:rsid w:val="00A711EB"/>
    <w:rsid w:val="00A7196E"/>
    <w:rsid w:val="00A71CC5"/>
    <w:rsid w:val="00A73FC0"/>
    <w:rsid w:val="00A7481A"/>
    <w:rsid w:val="00A74D10"/>
    <w:rsid w:val="00A75910"/>
    <w:rsid w:val="00A75A83"/>
    <w:rsid w:val="00A77033"/>
    <w:rsid w:val="00A7713D"/>
    <w:rsid w:val="00A80D6C"/>
    <w:rsid w:val="00A81430"/>
    <w:rsid w:val="00A8508E"/>
    <w:rsid w:val="00A866B5"/>
    <w:rsid w:val="00A91131"/>
    <w:rsid w:val="00A9120A"/>
    <w:rsid w:val="00A95231"/>
    <w:rsid w:val="00AB114A"/>
    <w:rsid w:val="00AB250B"/>
    <w:rsid w:val="00AB2D77"/>
    <w:rsid w:val="00AB352B"/>
    <w:rsid w:val="00AB4499"/>
    <w:rsid w:val="00AB659B"/>
    <w:rsid w:val="00AB6E47"/>
    <w:rsid w:val="00AB72D4"/>
    <w:rsid w:val="00AC19B6"/>
    <w:rsid w:val="00AC19CB"/>
    <w:rsid w:val="00AC1B39"/>
    <w:rsid w:val="00AC248A"/>
    <w:rsid w:val="00AC2F17"/>
    <w:rsid w:val="00AC3A58"/>
    <w:rsid w:val="00AC3E19"/>
    <w:rsid w:val="00AC5E2E"/>
    <w:rsid w:val="00AC696B"/>
    <w:rsid w:val="00AC7925"/>
    <w:rsid w:val="00AC7BC2"/>
    <w:rsid w:val="00AD085B"/>
    <w:rsid w:val="00AD0F3B"/>
    <w:rsid w:val="00AD3277"/>
    <w:rsid w:val="00AD35D4"/>
    <w:rsid w:val="00AD5BCC"/>
    <w:rsid w:val="00AE12F4"/>
    <w:rsid w:val="00AE1A08"/>
    <w:rsid w:val="00AE1A30"/>
    <w:rsid w:val="00AE1B37"/>
    <w:rsid w:val="00AE468A"/>
    <w:rsid w:val="00AE493E"/>
    <w:rsid w:val="00AE67FB"/>
    <w:rsid w:val="00AE69AC"/>
    <w:rsid w:val="00AE6C6B"/>
    <w:rsid w:val="00AE6ECE"/>
    <w:rsid w:val="00AF1461"/>
    <w:rsid w:val="00AF2CE3"/>
    <w:rsid w:val="00AF486A"/>
    <w:rsid w:val="00AF5F36"/>
    <w:rsid w:val="00AF75CA"/>
    <w:rsid w:val="00B029E5"/>
    <w:rsid w:val="00B0518C"/>
    <w:rsid w:val="00B0709A"/>
    <w:rsid w:val="00B07B56"/>
    <w:rsid w:val="00B142AD"/>
    <w:rsid w:val="00B20CE9"/>
    <w:rsid w:val="00B22309"/>
    <w:rsid w:val="00B226FD"/>
    <w:rsid w:val="00B260E1"/>
    <w:rsid w:val="00B27945"/>
    <w:rsid w:val="00B30660"/>
    <w:rsid w:val="00B33C2E"/>
    <w:rsid w:val="00B3433F"/>
    <w:rsid w:val="00B35675"/>
    <w:rsid w:val="00B35CF1"/>
    <w:rsid w:val="00B36F68"/>
    <w:rsid w:val="00B37105"/>
    <w:rsid w:val="00B37F8E"/>
    <w:rsid w:val="00B40F06"/>
    <w:rsid w:val="00B43082"/>
    <w:rsid w:val="00B465BB"/>
    <w:rsid w:val="00B5019D"/>
    <w:rsid w:val="00B52F9C"/>
    <w:rsid w:val="00B53104"/>
    <w:rsid w:val="00B5459E"/>
    <w:rsid w:val="00B55854"/>
    <w:rsid w:val="00B61C29"/>
    <w:rsid w:val="00B63BF2"/>
    <w:rsid w:val="00B66C9C"/>
    <w:rsid w:val="00B670C0"/>
    <w:rsid w:val="00B67ABB"/>
    <w:rsid w:val="00B7200E"/>
    <w:rsid w:val="00B76752"/>
    <w:rsid w:val="00B80C47"/>
    <w:rsid w:val="00B81D13"/>
    <w:rsid w:val="00B82901"/>
    <w:rsid w:val="00B82A0B"/>
    <w:rsid w:val="00B84F43"/>
    <w:rsid w:val="00B8692F"/>
    <w:rsid w:val="00B90A8D"/>
    <w:rsid w:val="00B914B5"/>
    <w:rsid w:val="00B92C78"/>
    <w:rsid w:val="00B93857"/>
    <w:rsid w:val="00B97B0A"/>
    <w:rsid w:val="00BA2119"/>
    <w:rsid w:val="00BA2184"/>
    <w:rsid w:val="00BA3EE9"/>
    <w:rsid w:val="00BA5B07"/>
    <w:rsid w:val="00BA7D0F"/>
    <w:rsid w:val="00BB05BC"/>
    <w:rsid w:val="00BB1FE3"/>
    <w:rsid w:val="00BB468F"/>
    <w:rsid w:val="00BB50FB"/>
    <w:rsid w:val="00BC0378"/>
    <w:rsid w:val="00BC1D1E"/>
    <w:rsid w:val="00BC4F10"/>
    <w:rsid w:val="00BC5B25"/>
    <w:rsid w:val="00BD1100"/>
    <w:rsid w:val="00BD1263"/>
    <w:rsid w:val="00BD2C7F"/>
    <w:rsid w:val="00BD2FAD"/>
    <w:rsid w:val="00BD3162"/>
    <w:rsid w:val="00BE4065"/>
    <w:rsid w:val="00BE43A9"/>
    <w:rsid w:val="00BE48DD"/>
    <w:rsid w:val="00BE5DC0"/>
    <w:rsid w:val="00BE7BEA"/>
    <w:rsid w:val="00BF08BD"/>
    <w:rsid w:val="00BF190B"/>
    <w:rsid w:val="00BF1EA8"/>
    <w:rsid w:val="00BF268A"/>
    <w:rsid w:val="00BF4BF3"/>
    <w:rsid w:val="00BF69BE"/>
    <w:rsid w:val="00C05088"/>
    <w:rsid w:val="00C05C5F"/>
    <w:rsid w:val="00C1235B"/>
    <w:rsid w:val="00C12957"/>
    <w:rsid w:val="00C1632E"/>
    <w:rsid w:val="00C16E25"/>
    <w:rsid w:val="00C17E3E"/>
    <w:rsid w:val="00C20BDA"/>
    <w:rsid w:val="00C20DDF"/>
    <w:rsid w:val="00C2288B"/>
    <w:rsid w:val="00C25593"/>
    <w:rsid w:val="00C272F2"/>
    <w:rsid w:val="00C30DFE"/>
    <w:rsid w:val="00C311B7"/>
    <w:rsid w:val="00C31E79"/>
    <w:rsid w:val="00C35AF9"/>
    <w:rsid w:val="00C36AA1"/>
    <w:rsid w:val="00C37B1F"/>
    <w:rsid w:val="00C37ECF"/>
    <w:rsid w:val="00C41C73"/>
    <w:rsid w:val="00C42727"/>
    <w:rsid w:val="00C44427"/>
    <w:rsid w:val="00C4688E"/>
    <w:rsid w:val="00C47EF5"/>
    <w:rsid w:val="00C51E80"/>
    <w:rsid w:val="00C52669"/>
    <w:rsid w:val="00C53626"/>
    <w:rsid w:val="00C55454"/>
    <w:rsid w:val="00C56DCF"/>
    <w:rsid w:val="00C60047"/>
    <w:rsid w:val="00C70241"/>
    <w:rsid w:val="00C72927"/>
    <w:rsid w:val="00C74657"/>
    <w:rsid w:val="00C776FB"/>
    <w:rsid w:val="00C80071"/>
    <w:rsid w:val="00C800CB"/>
    <w:rsid w:val="00C84C4E"/>
    <w:rsid w:val="00C92DAE"/>
    <w:rsid w:val="00C93502"/>
    <w:rsid w:val="00CA017C"/>
    <w:rsid w:val="00CA04D8"/>
    <w:rsid w:val="00CA0520"/>
    <w:rsid w:val="00CA0E25"/>
    <w:rsid w:val="00CA1013"/>
    <w:rsid w:val="00CA17CA"/>
    <w:rsid w:val="00CA1AAF"/>
    <w:rsid w:val="00CA1E9B"/>
    <w:rsid w:val="00CA3025"/>
    <w:rsid w:val="00CB0EE3"/>
    <w:rsid w:val="00CB12D6"/>
    <w:rsid w:val="00CB1CB2"/>
    <w:rsid w:val="00CB30D5"/>
    <w:rsid w:val="00CB3417"/>
    <w:rsid w:val="00CB3B1F"/>
    <w:rsid w:val="00CB5243"/>
    <w:rsid w:val="00CC08D6"/>
    <w:rsid w:val="00CC5022"/>
    <w:rsid w:val="00CC5D29"/>
    <w:rsid w:val="00CC6072"/>
    <w:rsid w:val="00CC74B8"/>
    <w:rsid w:val="00CC7805"/>
    <w:rsid w:val="00CD1AA9"/>
    <w:rsid w:val="00CD3005"/>
    <w:rsid w:val="00CD33B3"/>
    <w:rsid w:val="00CD5D76"/>
    <w:rsid w:val="00CD5DCA"/>
    <w:rsid w:val="00CE491D"/>
    <w:rsid w:val="00CE6145"/>
    <w:rsid w:val="00CE668D"/>
    <w:rsid w:val="00CF2793"/>
    <w:rsid w:val="00CF2B0E"/>
    <w:rsid w:val="00CF6097"/>
    <w:rsid w:val="00CF677A"/>
    <w:rsid w:val="00CF6DF4"/>
    <w:rsid w:val="00D00643"/>
    <w:rsid w:val="00D0261B"/>
    <w:rsid w:val="00D02639"/>
    <w:rsid w:val="00D041B8"/>
    <w:rsid w:val="00D04F68"/>
    <w:rsid w:val="00D113E6"/>
    <w:rsid w:val="00D13EA0"/>
    <w:rsid w:val="00D1525D"/>
    <w:rsid w:val="00D15A45"/>
    <w:rsid w:val="00D1684C"/>
    <w:rsid w:val="00D22C0E"/>
    <w:rsid w:val="00D23032"/>
    <w:rsid w:val="00D3043F"/>
    <w:rsid w:val="00D31DA9"/>
    <w:rsid w:val="00D31DAF"/>
    <w:rsid w:val="00D4241B"/>
    <w:rsid w:val="00D4294A"/>
    <w:rsid w:val="00D4358C"/>
    <w:rsid w:val="00D4408B"/>
    <w:rsid w:val="00D45D51"/>
    <w:rsid w:val="00D529B2"/>
    <w:rsid w:val="00D52E32"/>
    <w:rsid w:val="00D555B9"/>
    <w:rsid w:val="00D556F3"/>
    <w:rsid w:val="00D55AB0"/>
    <w:rsid w:val="00D55D19"/>
    <w:rsid w:val="00D563FF"/>
    <w:rsid w:val="00D56485"/>
    <w:rsid w:val="00D608AB"/>
    <w:rsid w:val="00D6181C"/>
    <w:rsid w:val="00D62621"/>
    <w:rsid w:val="00D62818"/>
    <w:rsid w:val="00D63684"/>
    <w:rsid w:val="00D63F7F"/>
    <w:rsid w:val="00D6775A"/>
    <w:rsid w:val="00D70FF3"/>
    <w:rsid w:val="00D73875"/>
    <w:rsid w:val="00D73B96"/>
    <w:rsid w:val="00D73F39"/>
    <w:rsid w:val="00D742A4"/>
    <w:rsid w:val="00D74B2B"/>
    <w:rsid w:val="00D74E80"/>
    <w:rsid w:val="00D76815"/>
    <w:rsid w:val="00D76F9F"/>
    <w:rsid w:val="00D8174E"/>
    <w:rsid w:val="00D83C9A"/>
    <w:rsid w:val="00D841A0"/>
    <w:rsid w:val="00D8638A"/>
    <w:rsid w:val="00D87849"/>
    <w:rsid w:val="00D878A1"/>
    <w:rsid w:val="00D9298F"/>
    <w:rsid w:val="00D93928"/>
    <w:rsid w:val="00D953C5"/>
    <w:rsid w:val="00D97E51"/>
    <w:rsid w:val="00DA06E1"/>
    <w:rsid w:val="00DA15EA"/>
    <w:rsid w:val="00DA3E9A"/>
    <w:rsid w:val="00DA4B3C"/>
    <w:rsid w:val="00DA5288"/>
    <w:rsid w:val="00DA60EA"/>
    <w:rsid w:val="00DA6CEA"/>
    <w:rsid w:val="00DA7CA5"/>
    <w:rsid w:val="00DB1910"/>
    <w:rsid w:val="00DB4F32"/>
    <w:rsid w:val="00DB59F3"/>
    <w:rsid w:val="00DB5A86"/>
    <w:rsid w:val="00DB6490"/>
    <w:rsid w:val="00DB683A"/>
    <w:rsid w:val="00DB6C1E"/>
    <w:rsid w:val="00DB758D"/>
    <w:rsid w:val="00DC493B"/>
    <w:rsid w:val="00DC6E7B"/>
    <w:rsid w:val="00DC7887"/>
    <w:rsid w:val="00DD140D"/>
    <w:rsid w:val="00DD1F1B"/>
    <w:rsid w:val="00DD251E"/>
    <w:rsid w:val="00DD5EB4"/>
    <w:rsid w:val="00DE2577"/>
    <w:rsid w:val="00DE409C"/>
    <w:rsid w:val="00DE7505"/>
    <w:rsid w:val="00DF6D1E"/>
    <w:rsid w:val="00DF7379"/>
    <w:rsid w:val="00E0021F"/>
    <w:rsid w:val="00E00A1D"/>
    <w:rsid w:val="00E00BC2"/>
    <w:rsid w:val="00E02BDA"/>
    <w:rsid w:val="00E0382A"/>
    <w:rsid w:val="00E03F1B"/>
    <w:rsid w:val="00E04448"/>
    <w:rsid w:val="00E05CDE"/>
    <w:rsid w:val="00E07B61"/>
    <w:rsid w:val="00E07E1F"/>
    <w:rsid w:val="00E11053"/>
    <w:rsid w:val="00E1175D"/>
    <w:rsid w:val="00E20770"/>
    <w:rsid w:val="00E23678"/>
    <w:rsid w:val="00E23DB0"/>
    <w:rsid w:val="00E23E16"/>
    <w:rsid w:val="00E256C9"/>
    <w:rsid w:val="00E2783D"/>
    <w:rsid w:val="00E279BB"/>
    <w:rsid w:val="00E27A3F"/>
    <w:rsid w:val="00E32295"/>
    <w:rsid w:val="00E32513"/>
    <w:rsid w:val="00E34BEB"/>
    <w:rsid w:val="00E3729B"/>
    <w:rsid w:val="00E3780B"/>
    <w:rsid w:val="00E412C9"/>
    <w:rsid w:val="00E42E09"/>
    <w:rsid w:val="00E43535"/>
    <w:rsid w:val="00E47174"/>
    <w:rsid w:val="00E51275"/>
    <w:rsid w:val="00E5257C"/>
    <w:rsid w:val="00E53E1D"/>
    <w:rsid w:val="00E53FC9"/>
    <w:rsid w:val="00E54621"/>
    <w:rsid w:val="00E57C9A"/>
    <w:rsid w:val="00E62211"/>
    <w:rsid w:val="00E72216"/>
    <w:rsid w:val="00E72FBC"/>
    <w:rsid w:val="00E732E5"/>
    <w:rsid w:val="00E7493B"/>
    <w:rsid w:val="00E758F1"/>
    <w:rsid w:val="00E759E3"/>
    <w:rsid w:val="00E75DFF"/>
    <w:rsid w:val="00E75EF2"/>
    <w:rsid w:val="00E80149"/>
    <w:rsid w:val="00E80496"/>
    <w:rsid w:val="00E81A34"/>
    <w:rsid w:val="00E82870"/>
    <w:rsid w:val="00E866A4"/>
    <w:rsid w:val="00E878E8"/>
    <w:rsid w:val="00E90CCF"/>
    <w:rsid w:val="00E90FB7"/>
    <w:rsid w:val="00E9256E"/>
    <w:rsid w:val="00E93EBD"/>
    <w:rsid w:val="00E97295"/>
    <w:rsid w:val="00EA56A6"/>
    <w:rsid w:val="00EA73DB"/>
    <w:rsid w:val="00EA7628"/>
    <w:rsid w:val="00EB1776"/>
    <w:rsid w:val="00EB1826"/>
    <w:rsid w:val="00EB30F0"/>
    <w:rsid w:val="00EB33EC"/>
    <w:rsid w:val="00EB5853"/>
    <w:rsid w:val="00EB7AC1"/>
    <w:rsid w:val="00EB7B09"/>
    <w:rsid w:val="00EC077E"/>
    <w:rsid w:val="00EC16A5"/>
    <w:rsid w:val="00EC20D7"/>
    <w:rsid w:val="00EC55DB"/>
    <w:rsid w:val="00EC684F"/>
    <w:rsid w:val="00EC7EE9"/>
    <w:rsid w:val="00ED1E07"/>
    <w:rsid w:val="00EE3CA4"/>
    <w:rsid w:val="00EE427D"/>
    <w:rsid w:val="00EE4771"/>
    <w:rsid w:val="00EE7CFD"/>
    <w:rsid w:val="00EF1B3C"/>
    <w:rsid w:val="00EF2AF5"/>
    <w:rsid w:val="00EF414C"/>
    <w:rsid w:val="00EF70ED"/>
    <w:rsid w:val="00F00000"/>
    <w:rsid w:val="00F01064"/>
    <w:rsid w:val="00F014FC"/>
    <w:rsid w:val="00F0211F"/>
    <w:rsid w:val="00F03EE2"/>
    <w:rsid w:val="00F064FD"/>
    <w:rsid w:val="00F079EF"/>
    <w:rsid w:val="00F126AD"/>
    <w:rsid w:val="00F12ECE"/>
    <w:rsid w:val="00F15696"/>
    <w:rsid w:val="00F15FC4"/>
    <w:rsid w:val="00F169C3"/>
    <w:rsid w:val="00F23320"/>
    <w:rsid w:val="00F23F27"/>
    <w:rsid w:val="00F31082"/>
    <w:rsid w:val="00F32D9E"/>
    <w:rsid w:val="00F330D1"/>
    <w:rsid w:val="00F34AAA"/>
    <w:rsid w:val="00F37336"/>
    <w:rsid w:val="00F4056C"/>
    <w:rsid w:val="00F41BE6"/>
    <w:rsid w:val="00F41BF5"/>
    <w:rsid w:val="00F42F32"/>
    <w:rsid w:val="00F4335D"/>
    <w:rsid w:val="00F44C91"/>
    <w:rsid w:val="00F46EC6"/>
    <w:rsid w:val="00F51D27"/>
    <w:rsid w:val="00F532D0"/>
    <w:rsid w:val="00F56278"/>
    <w:rsid w:val="00F61668"/>
    <w:rsid w:val="00F62297"/>
    <w:rsid w:val="00F62ACE"/>
    <w:rsid w:val="00F647C7"/>
    <w:rsid w:val="00F657B5"/>
    <w:rsid w:val="00F66491"/>
    <w:rsid w:val="00F66A27"/>
    <w:rsid w:val="00F67417"/>
    <w:rsid w:val="00F678F6"/>
    <w:rsid w:val="00F74FB1"/>
    <w:rsid w:val="00F75C17"/>
    <w:rsid w:val="00F76A27"/>
    <w:rsid w:val="00F77525"/>
    <w:rsid w:val="00F803FE"/>
    <w:rsid w:val="00F818E6"/>
    <w:rsid w:val="00F820F7"/>
    <w:rsid w:val="00F82856"/>
    <w:rsid w:val="00F82AAF"/>
    <w:rsid w:val="00F82C1C"/>
    <w:rsid w:val="00F82E40"/>
    <w:rsid w:val="00F841D7"/>
    <w:rsid w:val="00F84979"/>
    <w:rsid w:val="00F86A62"/>
    <w:rsid w:val="00F86E9D"/>
    <w:rsid w:val="00F93AFB"/>
    <w:rsid w:val="00F96A41"/>
    <w:rsid w:val="00F97E40"/>
    <w:rsid w:val="00FA34A4"/>
    <w:rsid w:val="00FA4132"/>
    <w:rsid w:val="00FB1B1E"/>
    <w:rsid w:val="00FB1C9E"/>
    <w:rsid w:val="00FB232B"/>
    <w:rsid w:val="00FB33D7"/>
    <w:rsid w:val="00FB4744"/>
    <w:rsid w:val="00FB4F9D"/>
    <w:rsid w:val="00FB5196"/>
    <w:rsid w:val="00FB6CE6"/>
    <w:rsid w:val="00FC0AD7"/>
    <w:rsid w:val="00FC1DD6"/>
    <w:rsid w:val="00FC537F"/>
    <w:rsid w:val="00FC586D"/>
    <w:rsid w:val="00FD264C"/>
    <w:rsid w:val="00FD6FD4"/>
    <w:rsid w:val="00FE4C12"/>
    <w:rsid w:val="00FE623D"/>
    <w:rsid w:val="00FE64ED"/>
    <w:rsid w:val="00FE661A"/>
    <w:rsid w:val="00FE6DD7"/>
    <w:rsid w:val="00FF2B85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EF81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12F8"/>
    <w:pPr>
      <w:adjustRightInd w:val="0"/>
      <w:snapToGrid w:val="0"/>
      <w:spacing w:line="26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08650E"/>
    <w:pPr>
      <w:keepNext/>
      <w:keepLines/>
      <w:numPr>
        <w:numId w:val="44"/>
      </w:numPr>
      <w:tabs>
        <w:tab w:val="right" w:leader="dot" w:pos="9214"/>
      </w:tabs>
      <w:spacing w:before="120" w:line="240" w:lineRule="auto"/>
      <w:ind w:left="431" w:right="-142" w:hanging="431"/>
      <w:outlineLvl w:val="0"/>
    </w:pPr>
    <w:rPr>
      <w:rFonts w:cs="Arial"/>
      <w:b/>
      <w:bCs/>
      <w:snapToGrid w:val="0"/>
      <w:sz w:val="24"/>
      <w:szCs w:val="22"/>
    </w:rPr>
  </w:style>
  <w:style w:type="paragraph" w:styleId="berschrift2">
    <w:name w:val="heading 2"/>
    <w:basedOn w:val="Standard"/>
    <w:next w:val="Standard"/>
    <w:uiPriority w:val="9"/>
    <w:qFormat/>
    <w:rsid w:val="009C2792"/>
    <w:pPr>
      <w:keepNext/>
      <w:keepLines/>
      <w:numPr>
        <w:ilvl w:val="1"/>
        <w:numId w:val="44"/>
      </w:numPr>
      <w:spacing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9C2792"/>
    <w:pPr>
      <w:keepNext/>
      <w:keepLines/>
      <w:numPr>
        <w:ilvl w:val="2"/>
        <w:numId w:val="44"/>
      </w:numPr>
      <w:spacing w:after="12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FD264C"/>
    <w:pPr>
      <w:keepNext/>
      <w:keepLines/>
      <w:numPr>
        <w:ilvl w:val="3"/>
        <w:numId w:val="44"/>
      </w:numPr>
      <w:spacing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FD264C"/>
    <w:pPr>
      <w:keepNext/>
      <w:keepLines/>
      <w:numPr>
        <w:ilvl w:val="4"/>
        <w:numId w:val="44"/>
      </w:numPr>
      <w:spacing w:after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FD264C"/>
    <w:pPr>
      <w:keepNext/>
      <w:keepLines/>
      <w:numPr>
        <w:ilvl w:val="5"/>
        <w:numId w:val="44"/>
      </w:numPr>
      <w:spacing w:after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uiPriority w:val="9"/>
    <w:qFormat/>
    <w:rsid w:val="00FD264C"/>
    <w:pPr>
      <w:keepNext/>
      <w:keepLines/>
      <w:numPr>
        <w:ilvl w:val="6"/>
        <w:numId w:val="44"/>
      </w:numPr>
      <w:spacing w:after="12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FD264C"/>
    <w:pPr>
      <w:keepNext/>
      <w:keepLines/>
      <w:numPr>
        <w:ilvl w:val="7"/>
        <w:numId w:val="44"/>
      </w:numPr>
      <w:spacing w:after="12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FD264C"/>
    <w:pPr>
      <w:keepNext/>
      <w:keepLines/>
      <w:numPr>
        <w:ilvl w:val="8"/>
        <w:numId w:val="44"/>
      </w:numPr>
      <w:spacing w:after="12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30F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2D1AB4"/>
    <w:pPr>
      <w:spacing w:line="180" w:lineRule="atLeast"/>
    </w:pPr>
    <w:rPr>
      <w:sz w:val="16"/>
    </w:rPr>
  </w:style>
  <w:style w:type="paragraph" w:styleId="Fuzeile">
    <w:name w:val="footer"/>
    <w:basedOn w:val="Standard"/>
    <w:rsid w:val="00D52E32"/>
    <w:pPr>
      <w:spacing w:line="180" w:lineRule="atLeast"/>
      <w:jc w:val="right"/>
    </w:pPr>
    <w:rPr>
      <w:sz w:val="12"/>
    </w:rPr>
  </w:style>
  <w:style w:type="paragraph" w:styleId="Verzeichnis1">
    <w:name w:val="toc 1"/>
    <w:basedOn w:val="Standard"/>
    <w:next w:val="Standard"/>
    <w:link w:val="Verzeichnis1Zchn"/>
    <w:autoRedefine/>
    <w:uiPriority w:val="39"/>
    <w:qFormat/>
    <w:rsid w:val="00BB05BC"/>
    <w:pPr>
      <w:tabs>
        <w:tab w:val="right" w:leader="dot" w:pos="9061"/>
      </w:tabs>
      <w:spacing w:before="120"/>
    </w:pPr>
    <w:rPr>
      <w:rFonts w:cs="Arial"/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qFormat/>
    <w:rsid w:val="00BB05BC"/>
    <w:pPr>
      <w:tabs>
        <w:tab w:val="right" w:leader="dot" w:pos="9061"/>
      </w:tabs>
      <w:spacing w:before="60"/>
    </w:pPr>
    <w:rPr>
      <w:rFonts w:cs="Arial"/>
      <w:bCs/>
      <w:noProof/>
      <w:szCs w:val="20"/>
      <w:lang w:val="de-DE"/>
    </w:rPr>
  </w:style>
  <w:style w:type="paragraph" w:styleId="Verzeichnis3">
    <w:name w:val="toc 3"/>
    <w:basedOn w:val="Standard"/>
    <w:next w:val="Standard"/>
    <w:autoRedefine/>
    <w:uiPriority w:val="39"/>
    <w:qFormat/>
    <w:rsid w:val="00E02BDA"/>
    <w:rPr>
      <w:szCs w:val="20"/>
    </w:rPr>
  </w:style>
  <w:style w:type="character" w:styleId="Hyperlink">
    <w:name w:val="Hyperlink"/>
    <w:uiPriority w:val="99"/>
    <w:rsid w:val="00BA7D0F"/>
    <w:rPr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99"/>
    <w:rsid w:val="00BB05B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  <w:pPr>
      <w:ind w:left="400"/>
    </w:pPr>
    <w:rPr>
      <w:rFonts w:ascii="Calibri" w:hAnsi="Calibri"/>
      <w:szCs w:val="20"/>
    </w:rPr>
  </w:style>
  <w:style w:type="paragraph" w:styleId="Verzeichnis5">
    <w:name w:val="toc 5"/>
    <w:basedOn w:val="Standard"/>
    <w:next w:val="Standard"/>
    <w:autoRedefine/>
    <w:rsid w:val="00DE409C"/>
    <w:pPr>
      <w:ind w:left="600"/>
    </w:pPr>
    <w:rPr>
      <w:rFonts w:ascii="Calibri" w:hAnsi="Calibri"/>
      <w:szCs w:val="20"/>
    </w:rPr>
  </w:style>
  <w:style w:type="paragraph" w:styleId="Verzeichnis6">
    <w:name w:val="toc 6"/>
    <w:basedOn w:val="Standard"/>
    <w:next w:val="Standard"/>
    <w:autoRedefine/>
    <w:rsid w:val="00DE409C"/>
    <w:pPr>
      <w:ind w:left="800"/>
    </w:pPr>
    <w:rPr>
      <w:rFonts w:ascii="Calibri" w:hAnsi="Calibri"/>
      <w:szCs w:val="20"/>
    </w:rPr>
  </w:style>
  <w:style w:type="paragraph" w:styleId="Verzeichnis7">
    <w:name w:val="toc 7"/>
    <w:basedOn w:val="Standard"/>
    <w:next w:val="Standard"/>
    <w:autoRedefine/>
    <w:rsid w:val="00DE409C"/>
    <w:pPr>
      <w:ind w:left="1000"/>
    </w:pPr>
    <w:rPr>
      <w:rFonts w:ascii="Calibri" w:hAnsi="Calibri"/>
      <w:szCs w:val="20"/>
    </w:rPr>
  </w:style>
  <w:style w:type="paragraph" w:styleId="Verzeichnis8">
    <w:name w:val="toc 8"/>
    <w:basedOn w:val="Standard"/>
    <w:next w:val="Standard"/>
    <w:autoRedefine/>
    <w:rsid w:val="00DE409C"/>
    <w:pPr>
      <w:ind w:left="1200"/>
    </w:pPr>
    <w:rPr>
      <w:rFonts w:ascii="Calibri" w:hAnsi="Calibri"/>
      <w:szCs w:val="20"/>
    </w:rPr>
  </w:style>
  <w:style w:type="paragraph" w:styleId="Verzeichnis9">
    <w:name w:val="toc 9"/>
    <w:basedOn w:val="Standard"/>
    <w:next w:val="Standard"/>
    <w:autoRedefine/>
    <w:rsid w:val="00DE409C"/>
    <w:pPr>
      <w:ind w:left="1400"/>
    </w:pPr>
    <w:rPr>
      <w:rFonts w:ascii="Calibri" w:hAnsi="Calibri"/>
      <w:szCs w:val="20"/>
    </w:rPr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next w:val="Standard"/>
    <w:rsid w:val="00C25593"/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uiPriority w:val="22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A020AB"/>
    <w:pPr>
      <w:keepLines/>
      <w:tabs>
        <w:tab w:val="right" w:leader="underscore" w:pos="9072"/>
      </w:tabs>
      <w:ind w:left="1701" w:hanging="1701"/>
    </w:pPr>
  </w:style>
  <w:style w:type="paragraph" w:customStyle="1" w:styleId="Topic600">
    <w:name w:val="Topic600"/>
    <w:basedOn w:val="Standard"/>
    <w:rsid w:val="00A020AB"/>
    <w:pPr>
      <w:keepLines/>
      <w:tabs>
        <w:tab w:val="right" w:leader="underscore" w:pos="9072"/>
      </w:tabs>
      <w:ind w:left="3402" w:hanging="3402"/>
    </w:pPr>
  </w:style>
  <w:style w:type="paragraph" w:customStyle="1" w:styleId="Topic900">
    <w:name w:val="Topic900"/>
    <w:basedOn w:val="Standard"/>
    <w:rsid w:val="00A020AB"/>
    <w:pPr>
      <w:keepLines/>
      <w:tabs>
        <w:tab w:val="right" w:leader="underscore" w:pos="9072"/>
      </w:tabs>
      <w:ind w:left="5103" w:hanging="5103"/>
    </w:pPr>
  </w:style>
  <w:style w:type="paragraph" w:customStyle="1" w:styleId="Topic075">
    <w:name w:val="Topic075"/>
    <w:basedOn w:val="Standard"/>
    <w:rsid w:val="00A020AB"/>
    <w:pPr>
      <w:keepLines/>
      <w:tabs>
        <w:tab w:val="right" w:leader="underscore" w:pos="9072"/>
      </w:tabs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uiPriority w:val="20"/>
    <w:qFormat/>
    <w:rsid w:val="009D48A4"/>
    <w:rPr>
      <w:b/>
      <w:iCs/>
    </w:rPr>
  </w:style>
  <w:style w:type="character" w:styleId="BesuchterHyp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2"/>
      </w:numPr>
    </w:pPr>
  </w:style>
  <w:style w:type="paragraph" w:customStyle="1" w:styleId="ListWithSymbols">
    <w:name w:val="ListWithSymbols"/>
    <w:basedOn w:val="Standard"/>
    <w:rsid w:val="00B0709A"/>
    <w:pPr>
      <w:numPr>
        <w:numId w:val="3"/>
      </w:numPr>
    </w:pPr>
  </w:style>
  <w:style w:type="paragraph" w:customStyle="1" w:styleId="ListWithLetters">
    <w:name w:val="ListWithLetters"/>
    <w:basedOn w:val="Standard"/>
    <w:rsid w:val="00AE1B37"/>
    <w:pPr>
      <w:numPr>
        <w:numId w:val="5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C272F2"/>
    <w:pPr>
      <w:keepLines/>
      <w:jc w:val="right"/>
    </w:pPr>
    <w:rPr>
      <w:b/>
      <w:sz w:val="28"/>
    </w:rPr>
  </w:style>
  <w:style w:type="paragraph" w:customStyle="1" w:styleId="OutputprofileText">
    <w:name w:val="OutputprofileText"/>
    <w:basedOn w:val="Standard"/>
    <w:rsid w:val="00C272F2"/>
    <w:pPr>
      <w:keepLines/>
      <w:spacing w:line="240" w:lineRule="auto"/>
      <w:jc w:val="right"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6818DB"/>
    <w:pPr>
      <w:keepNext/>
      <w:keepLines/>
      <w:tabs>
        <w:tab w:val="left" w:leader="underscore" w:pos="3119"/>
        <w:tab w:val="left" w:pos="4848"/>
        <w:tab w:val="right" w:leader="underscore" w:pos="7966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4A7673"/>
    <w:pPr>
      <w:keepNext/>
      <w:keepLines/>
      <w:tabs>
        <w:tab w:val="left" w:pos="4848"/>
      </w:tabs>
    </w:pPr>
    <w:rPr>
      <w:kern w:val="10"/>
      <w:position w:val="10"/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Kontaktinfos">
    <w:name w:val="Kontaktinfos"/>
    <w:basedOn w:val="Standard"/>
    <w:rsid w:val="006412F8"/>
    <w:pPr>
      <w:spacing w:line="180" w:lineRule="atLeast"/>
    </w:pPr>
    <w:rPr>
      <w:sz w:val="16"/>
    </w:rPr>
  </w:style>
  <w:style w:type="paragraph" w:customStyle="1" w:styleId="1pt">
    <w:name w:val="1pt"/>
    <w:basedOn w:val="Standard"/>
    <w:rsid w:val="00935499"/>
    <w:pPr>
      <w:spacing w:line="240" w:lineRule="auto"/>
    </w:pPr>
    <w:rPr>
      <w:sz w:val="2"/>
    </w:rPr>
  </w:style>
  <w:style w:type="character" w:customStyle="1" w:styleId="KopfzeileZchn">
    <w:name w:val="Kopfzeile Zchn"/>
    <w:link w:val="Kopfzeile"/>
    <w:rsid w:val="00B97B0A"/>
    <w:rPr>
      <w:rFonts w:ascii="Arial" w:hAnsi="Arial"/>
      <w:sz w:val="16"/>
      <w:szCs w:val="24"/>
    </w:rPr>
  </w:style>
  <w:style w:type="paragraph" w:customStyle="1" w:styleId="KopfzeileS1">
    <w:name w:val="KopfzeileS1"/>
    <w:basedOn w:val="Kopfzeile"/>
    <w:rsid w:val="0037563D"/>
    <w:pPr>
      <w:ind w:left="1077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C537F"/>
    <w:pPr>
      <w:numPr>
        <w:numId w:val="0"/>
      </w:numPr>
      <w:adjustRightInd/>
      <w:snapToGrid/>
      <w:spacing w:before="480" w:line="276" w:lineRule="auto"/>
      <w:outlineLvl w:val="9"/>
    </w:pPr>
    <w:rPr>
      <w:rFonts w:ascii="Cambria" w:hAnsi="Cambria" w:cs="Times New Roman"/>
      <w:snapToGrid/>
      <w:color w:val="365F91"/>
      <w:sz w:val="28"/>
      <w:szCs w:val="28"/>
    </w:rPr>
  </w:style>
  <w:style w:type="paragraph" w:customStyle="1" w:styleId="Formatvorlage1">
    <w:name w:val="Formatvorlage1"/>
    <w:basedOn w:val="Verzeichnis1"/>
    <w:link w:val="Formatvorlage1Zchn"/>
    <w:qFormat/>
    <w:rsid w:val="0080707A"/>
    <w:pPr>
      <w:spacing w:before="200"/>
    </w:pPr>
    <w:rPr>
      <w:b w:val="0"/>
      <w:caps/>
    </w:rPr>
  </w:style>
  <w:style w:type="character" w:customStyle="1" w:styleId="Verzeichnis1Zchn">
    <w:name w:val="Verzeichnis 1 Zchn"/>
    <w:link w:val="Verzeichnis1"/>
    <w:uiPriority w:val="39"/>
    <w:rsid w:val="00BB05BC"/>
    <w:rPr>
      <w:rFonts w:ascii="Arial" w:hAnsi="Arial" w:cs="Arial"/>
      <w:b/>
      <w:bCs/>
      <w:noProof/>
    </w:rPr>
  </w:style>
  <w:style w:type="character" w:customStyle="1" w:styleId="Formatvorlage1Zchn">
    <w:name w:val="Formatvorlage1 Zchn"/>
    <w:link w:val="Formatvorlage1"/>
    <w:rsid w:val="0080707A"/>
    <w:rPr>
      <w:rFonts w:ascii="Arial" w:hAnsi="Arial" w:cs="Arial"/>
      <w:b w:val="0"/>
      <w:bCs/>
      <w:caps/>
      <w:noProof/>
    </w:rPr>
  </w:style>
  <w:style w:type="paragraph" w:customStyle="1" w:styleId="Auflistung">
    <w:name w:val="Auflistung"/>
    <w:basedOn w:val="Standard"/>
    <w:rsid w:val="00E42E09"/>
    <w:pPr>
      <w:numPr>
        <w:numId w:val="7"/>
      </w:numPr>
      <w:adjustRightInd/>
      <w:snapToGrid/>
      <w:spacing w:before="40" w:after="100"/>
      <w:jc w:val="both"/>
    </w:pPr>
    <w:rPr>
      <w:rFonts w:eastAsia="MS Mincho" w:cs="Arial"/>
      <w:szCs w:val="20"/>
      <w:lang w:eastAsia="ja-JP"/>
    </w:rPr>
  </w:style>
  <w:style w:type="paragraph" w:styleId="Listenabsatz">
    <w:name w:val="List Paragraph"/>
    <w:basedOn w:val="Standard"/>
    <w:uiPriority w:val="34"/>
    <w:qFormat/>
    <w:rsid w:val="00E42E09"/>
    <w:pPr>
      <w:adjustRightInd/>
      <w:snapToGrid/>
      <w:spacing w:line="24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m5156587799912178363gmailmsg">
    <w:name w:val="m_5156587799912178363gmail_msg"/>
    <w:basedOn w:val="Absatz-Standardschriftart"/>
    <w:rsid w:val="009C2792"/>
  </w:style>
  <w:style w:type="character" w:customStyle="1" w:styleId="xbe">
    <w:name w:val="_xbe"/>
    <w:basedOn w:val="Absatz-Standardschriftart"/>
    <w:rsid w:val="00A73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12F8"/>
    <w:pPr>
      <w:adjustRightInd w:val="0"/>
      <w:snapToGrid w:val="0"/>
      <w:spacing w:line="26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08650E"/>
    <w:pPr>
      <w:keepNext/>
      <w:keepLines/>
      <w:numPr>
        <w:numId w:val="44"/>
      </w:numPr>
      <w:tabs>
        <w:tab w:val="right" w:leader="dot" w:pos="9214"/>
      </w:tabs>
      <w:spacing w:before="120" w:line="240" w:lineRule="auto"/>
      <w:ind w:left="431" w:right="-142" w:hanging="431"/>
      <w:outlineLvl w:val="0"/>
    </w:pPr>
    <w:rPr>
      <w:rFonts w:cs="Arial"/>
      <w:b/>
      <w:bCs/>
      <w:snapToGrid w:val="0"/>
      <w:sz w:val="24"/>
      <w:szCs w:val="22"/>
    </w:rPr>
  </w:style>
  <w:style w:type="paragraph" w:styleId="berschrift2">
    <w:name w:val="heading 2"/>
    <w:basedOn w:val="Standard"/>
    <w:next w:val="Standard"/>
    <w:uiPriority w:val="9"/>
    <w:qFormat/>
    <w:rsid w:val="009C2792"/>
    <w:pPr>
      <w:keepNext/>
      <w:keepLines/>
      <w:numPr>
        <w:ilvl w:val="1"/>
        <w:numId w:val="44"/>
      </w:numPr>
      <w:spacing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9C2792"/>
    <w:pPr>
      <w:keepNext/>
      <w:keepLines/>
      <w:numPr>
        <w:ilvl w:val="2"/>
        <w:numId w:val="44"/>
      </w:numPr>
      <w:spacing w:after="12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FD264C"/>
    <w:pPr>
      <w:keepNext/>
      <w:keepLines/>
      <w:numPr>
        <w:ilvl w:val="3"/>
        <w:numId w:val="44"/>
      </w:numPr>
      <w:spacing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FD264C"/>
    <w:pPr>
      <w:keepNext/>
      <w:keepLines/>
      <w:numPr>
        <w:ilvl w:val="4"/>
        <w:numId w:val="44"/>
      </w:numPr>
      <w:spacing w:after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FD264C"/>
    <w:pPr>
      <w:keepNext/>
      <w:keepLines/>
      <w:numPr>
        <w:ilvl w:val="5"/>
        <w:numId w:val="44"/>
      </w:numPr>
      <w:spacing w:after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uiPriority w:val="9"/>
    <w:qFormat/>
    <w:rsid w:val="00FD264C"/>
    <w:pPr>
      <w:keepNext/>
      <w:keepLines/>
      <w:numPr>
        <w:ilvl w:val="6"/>
        <w:numId w:val="44"/>
      </w:numPr>
      <w:spacing w:after="12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FD264C"/>
    <w:pPr>
      <w:keepNext/>
      <w:keepLines/>
      <w:numPr>
        <w:ilvl w:val="7"/>
        <w:numId w:val="44"/>
      </w:numPr>
      <w:spacing w:after="12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FD264C"/>
    <w:pPr>
      <w:keepNext/>
      <w:keepLines/>
      <w:numPr>
        <w:ilvl w:val="8"/>
        <w:numId w:val="44"/>
      </w:numPr>
      <w:spacing w:after="12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30F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2D1AB4"/>
    <w:pPr>
      <w:spacing w:line="180" w:lineRule="atLeast"/>
    </w:pPr>
    <w:rPr>
      <w:sz w:val="16"/>
    </w:rPr>
  </w:style>
  <w:style w:type="paragraph" w:styleId="Fuzeile">
    <w:name w:val="footer"/>
    <w:basedOn w:val="Standard"/>
    <w:rsid w:val="00D52E32"/>
    <w:pPr>
      <w:spacing w:line="180" w:lineRule="atLeast"/>
      <w:jc w:val="right"/>
    </w:pPr>
    <w:rPr>
      <w:sz w:val="12"/>
    </w:rPr>
  </w:style>
  <w:style w:type="paragraph" w:styleId="Verzeichnis1">
    <w:name w:val="toc 1"/>
    <w:basedOn w:val="Standard"/>
    <w:next w:val="Standard"/>
    <w:link w:val="Verzeichnis1Zchn"/>
    <w:autoRedefine/>
    <w:uiPriority w:val="39"/>
    <w:qFormat/>
    <w:rsid w:val="00BB05BC"/>
    <w:pPr>
      <w:tabs>
        <w:tab w:val="right" w:leader="dot" w:pos="9061"/>
      </w:tabs>
      <w:spacing w:before="120"/>
    </w:pPr>
    <w:rPr>
      <w:rFonts w:cs="Arial"/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qFormat/>
    <w:rsid w:val="00BB05BC"/>
    <w:pPr>
      <w:tabs>
        <w:tab w:val="right" w:leader="dot" w:pos="9061"/>
      </w:tabs>
      <w:spacing w:before="60"/>
    </w:pPr>
    <w:rPr>
      <w:rFonts w:cs="Arial"/>
      <w:bCs/>
      <w:noProof/>
      <w:szCs w:val="20"/>
      <w:lang w:val="de-DE"/>
    </w:rPr>
  </w:style>
  <w:style w:type="paragraph" w:styleId="Verzeichnis3">
    <w:name w:val="toc 3"/>
    <w:basedOn w:val="Standard"/>
    <w:next w:val="Standard"/>
    <w:autoRedefine/>
    <w:uiPriority w:val="39"/>
    <w:qFormat/>
    <w:rsid w:val="00E02BDA"/>
    <w:rPr>
      <w:szCs w:val="20"/>
    </w:rPr>
  </w:style>
  <w:style w:type="character" w:styleId="Hyperlink">
    <w:name w:val="Hyperlink"/>
    <w:uiPriority w:val="99"/>
    <w:rsid w:val="00BA7D0F"/>
    <w:rPr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99"/>
    <w:rsid w:val="00BB05B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  <w:pPr>
      <w:ind w:left="400"/>
    </w:pPr>
    <w:rPr>
      <w:rFonts w:ascii="Calibri" w:hAnsi="Calibri"/>
      <w:szCs w:val="20"/>
    </w:rPr>
  </w:style>
  <w:style w:type="paragraph" w:styleId="Verzeichnis5">
    <w:name w:val="toc 5"/>
    <w:basedOn w:val="Standard"/>
    <w:next w:val="Standard"/>
    <w:autoRedefine/>
    <w:rsid w:val="00DE409C"/>
    <w:pPr>
      <w:ind w:left="600"/>
    </w:pPr>
    <w:rPr>
      <w:rFonts w:ascii="Calibri" w:hAnsi="Calibri"/>
      <w:szCs w:val="20"/>
    </w:rPr>
  </w:style>
  <w:style w:type="paragraph" w:styleId="Verzeichnis6">
    <w:name w:val="toc 6"/>
    <w:basedOn w:val="Standard"/>
    <w:next w:val="Standard"/>
    <w:autoRedefine/>
    <w:rsid w:val="00DE409C"/>
    <w:pPr>
      <w:ind w:left="800"/>
    </w:pPr>
    <w:rPr>
      <w:rFonts w:ascii="Calibri" w:hAnsi="Calibri"/>
      <w:szCs w:val="20"/>
    </w:rPr>
  </w:style>
  <w:style w:type="paragraph" w:styleId="Verzeichnis7">
    <w:name w:val="toc 7"/>
    <w:basedOn w:val="Standard"/>
    <w:next w:val="Standard"/>
    <w:autoRedefine/>
    <w:rsid w:val="00DE409C"/>
    <w:pPr>
      <w:ind w:left="1000"/>
    </w:pPr>
    <w:rPr>
      <w:rFonts w:ascii="Calibri" w:hAnsi="Calibri"/>
      <w:szCs w:val="20"/>
    </w:rPr>
  </w:style>
  <w:style w:type="paragraph" w:styleId="Verzeichnis8">
    <w:name w:val="toc 8"/>
    <w:basedOn w:val="Standard"/>
    <w:next w:val="Standard"/>
    <w:autoRedefine/>
    <w:rsid w:val="00DE409C"/>
    <w:pPr>
      <w:ind w:left="1200"/>
    </w:pPr>
    <w:rPr>
      <w:rFonts w:ascii="Calibri" w:hAnsi="Calibri"/>
      <w:szCs w:val="20"/>
    </w:rPr>
  </w:style>
  <w:style w:type="paragraph" w:styleId="Verzeichnis9">
    <w:name w:val="toc 9"/>
    <w:basedOn w:val="Standard"/>
    <w:next w:val="Standard"/>
    <w:autoRedefine/>
    <w:rsid w:val="00DE409C"/>
    <w:pPr>
      <w:ind w:left="1400"/>
    </w:pPr>
    <w:rPr>
      <w:rFonts w:ascii="Calibri" w:hAnsi="Calibri"/>
      <w:szCs w:val="20"/>
    </w:rPr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next w:val="Standard"/>
    <w:rsid w:val="00C25593"/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uiPriority w:val="22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A020AB"/>
    <w:pPr>
      <w:keepLines/>
      <w:tabs>
        <w:tab w:val="right" w:leader="underscore" w:pos="9072"/>
      </w:tabs>
      <w:ind w:left="1701" w:hanging="1701"/>
    </w:pPr>
  </w:style>
  <w:style w:type="paragraph" w:customStyle="1" w:styleId="Topic600">
    <w:name w:val="Topic600"/>
    <w:basedOn w:val="Standard"/>
    <w:rsid w:val="00A020AB"/>
    <w:pPr>
      <w:keepLines/>
      <w:tabs>
        <w:tab w:val="right" w:leader="underscore" w:pos="9072"/>
      </w:tabs>
      <w:ind w:left="3402" w:hanging="3402"/>
    </w:pPr>
  </w:style>
  <w:style w:type="paragraph" w:customStyle="1" w:styleId="Topic900">
    <w:name w:val="Topic900"/>
    <w:basedOn w:val="Standard"/>
    <w:rsid w:val="00A020AB"/>
    <w:pPr>
      <w:keepLines/>
      <w:tabs>
        <w:tab w:val="right" w:leader="underscore" w:pos="9072"/>
      </w:tabs>
      <w:ind w:left="5103" w:hanging="5103"/>
    </w:pPr>
  </w:style>
  <w:style w:type="paragraph" w:customStyle="1" w:styleId="Topic075">
    <w:name w:val="Topic075"/>
    <w:basedOn w:val="Standard"/>
    <w:rsid w:val="00A020AB"/>
    <w:pPr>
      <w:keepLines/>
      <w:tabs>
        <w:tab w:val="right" w:leader="underscore" w:pos="9072"/>
      </w:tabs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uiPriority w:val="20"/>
    <w:qFormat/>
    <w:rsid w:val="009D48A4"/>
    <w:rPr>
      <w:b/>
      <w:iCs/>
    </w:rPr>
  </w:style>
  <w:style w:type="character" w:styleId="BesuchterHyp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2"/>
      </w:numPr>
    </w:pPr>
  </w:style>
  <w:style w:type="paragraph" w:customStyle="1" w:styleId="ListWithSymbols">
    <w:name w:val="ListWithSymbols"/>
    <w:basedOn w:val="Standard"/>
    <w:rsid w:val="00B0709A"/>
    <w:pPr>
      <w:numPr>
        <w:numId w:val="3"/>
      </w:numPr>
    </w:pPr>
  </w:style>
  <w:style w:type="paragraph" w:customStyle="1" w:styleId="ListWithLetters">
    <w:name w:val="ListWithLetters"/>
    <w:basedOn w:val="Standard"/>
    <w:rsid w:val="00AE1B37"/>
    <w:pPr>
      <w:numPr>
        <w:numId w:val="5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C272F2"/>
    <w:pPr>
      <w:keepLines/>
      <w:jc w:val="right"/>
    </w:pPr>
    <w:rPr>
      <w:b/>
      <w:sz w:val="28"/>
    </w:rPr>
  </w:style>
  <w:style w:type="paragraph" w:customStyle="1" w:styleId="OutputprofileText">
    <w:name w:val="OutputprofileText"/>
    <w:basedOn w:val="Standard"/>
    <w:rsid w:val="00C272F2"/>
    <w:pPr>
      <w:keepLines/>
      <w:spacing w:line="240" w:lineRule="auto"/>
      <w:jc w:val="right"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6818DB"/>
    <w:pPr>
      <w:keepNext/>
      <w:keepLines/>
      <w:tabs>
        <w:tab w:val="left" w:leader="underscore" w:pos="3119"/>
        <w:tab w:val="left" w:pos="4848"/>
        <w:tab w:val="right" w:leader="underscore" w:pos="7966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4A7673"/>
    <w:pPr>
      <w:keepNext/>
      <w:keepLines/>
      <w:tabs>
        <w:tab w:val="left" w:pos="4848"/>
      </w:tabs>
    </w:pPr>
    <w:rPr>
      <w:kern w:val="10"/>
      <w:position w:val="10"/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Kontaktinfos">
    <w:name w:val="Kontaktinfos"/>
    <w:basedOn w:val="Standard"/>
    <w:rsid w:val="006412F8"/>
    <w:pPr>
      <w:spacing w:line="180" w:lineRule="atLeast"/>
    </w:pPr>
    <w:rPr>
      <w:sz w:val="16"/>
    </w:rPr>
  </w:style>
  <w:style w:type="paragraph" w:customStyle="1" w:styleId="1pt">
    <w:name w:val="1pt"/>
    <w:basedOn w:val="Standard"/>
    <w:rsid w:val="00935499"/>
    <w:pPr>
      <w:spacing w:line="240" w:lineRule="auto"/>
    </w:pPr>
    <w:rPr>
      <w:sz w:val="2"/>
    </w:rPr>
  </w:style>
  <w:style w:type="character" w:customStyle="1" w:styleId="KopfzeileZchn">
    <w:name w:val="Kopfzeile Zchn"/>
    <w:link w:val="Kopfzeile"/>
    <w:rsid w:val="00B97B0A"/>
    <w:rPr>
      <w:rFonts w:ascii="Arial" w:hAnsi="Arial"/>
      <w:sz w:val="16"/>
      <w:szCs w:val="24"/>
    </w:rPr>
  </w:style>
  <w:style w:type="paragraph" w:customStyle="1" w:styleId="KopfzeileS1">
    <w:name w:val="KopfzeileS1"/>
    <w:basedOn w:val="Kopfzeile"/>
    <w:rsid w:val="0037563D"/>
    <w:pPr>
      <w:ind w:left="1077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C537F"/>
    <w:pPr>
      <w:numPr>
        <w:numId w:val="0"/>
      </w:numPr>
      <w:adjustRightInd/>
      <w:snapToGrid/>
      <w:spacing w:before="480" w:line="276" w:lineRule="auto"/>
      <w:outlineLvl w:val="9"/>
    </w:pPr>
    <w:rPr>
      <w:rFonts w:ascii="Cambria" w:hAnsi="Cambria" w:cs="Times New Roman"/>
      <w:snapToGrid/>
      <w:color w:val="365F91"/>
      <w:sz w:val="28"/>
      <w:szCs w:val="28"/>
    </w:rPr>
  </w:style>
  <w:style w:type="paragraph" w:customStyle="1" w:styleId="Formatvorlage1">
    <w:name w:val="Formatvorlage1"/>
    <w:basedOn w:val="Verzeichnis1"/>
    <w:link w:val="Formatvorlage1Zchn"/>
    <w:qFormat/>
    <w:rsid w:val="0080707A"/>
    <w:pPr>
      <w:spacing w:before="200"/>
    </w:pPr>
    <w:rPr>
      <w:b w:val="0"/>
      <w:caps/>
    </w:rPr>
  </w:style>
  <w:style w:type="character" w:customStyle="1" w:styleId="Verzeichnis1Zchn">
    <w:name w:val="Verzeichnis 1 Zchn"/>
    <w:link w:val="Verzeichnis1"/>
    <w:uiPriority w:val="39"/>
    <w:rsid w:val="00BB05BC"/>
    <w:rPr>
      <w:rFonts w:ascii="Arial" w:hAnsi="Arial" w:cs="Arial"/>
      <w:b/>
      <w:bCs/>
      <w:noProof/>
    </w:rPr>
  </w:style>
  <w:style w:type="character" w:customStyle="1" w:styleId="Formatvorlage1Zchn">
    <w:name w:val="Formatvorlage1 Zchn"/>
    <w:link w:val="Formatvorlage1"/>
    <w:rsid w:val="0080707A"/>
    <w:rPr>
      <w:rFonts w:ascii="Arial" w:hAnsi="Arial" w:cs="Arial"/>
      <w:b w:val="0"/>
      <w:bCs/>
      <w:caps/>
      <w:noProof/>
    </w:rPr>
  </w:style>
  <w:style w:type="paragraph" w:customStyle="1" w:styleId="Auflistung">
    <w:name w:val="Auflistung"/>
    <w:basedOn w:val="Standard"/>
    <w:rsid w:val="00E42E09"/>
    <w:pPr>
      <w:numPr>
        <w:numId w:val="7"/>
      </w:numPr>
      <w:adjustRightInd/>
      <w:snapToGrid/>
      <w:spacing w:before="40" w:after="100"/>
      <w:jc w:val="both"/>
    </w:pPr>
    <w:rPr>
      <w:rFonts w:eastAsia="MS Mincho" w:cs="Arial"/>
      <w:szCs w:val="20"/>
      <w:lang w:eastAsia="ja-JP"/>
    </w:rPr>
  </w:style>
  <w:style w:type="paragraph" w:styleId="Listenabsatz">
    <w:name w:val="List Paragraph"/>
    <w:basedOn w:val="Standard"/>
    <w:uiPriority w:val="34"/>
    <w:qFormat/>
    <w:rsid w:val="00E42E09"/>
    <w:pPr>
      <w:adjustRightInd/>
      <w:snapToGrid/>
      <w:spacing w:line="24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m5156587799912178363gmailmsg">
    <w:name w:val="m_5156587799912178363gmail_msg"/>
    <w:basedOn w:val="Absatz-Standardschriftart"/>
    <w:rsid w:val="009C2792"/>
  </w:style>
  <w:style w:type="character" w:customStyle="1" w:styleId="xbe">
    <w:name w:val="_xbe"/>
    <w:basedOn w:val="Absatz-Standardschriftart"/>
    <w:rsid w:val="00A7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90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8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4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8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42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38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8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2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0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33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41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9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77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46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94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5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V30.01.2014</_Version>
    <TaxCatchAll xmlns="a9b84433-37a2-4e10-9437-b6df5e118b59">
      <Value>164</Value>
      <Value>107</Value>
      <Value>99</Value>
    </TaxCatchAll>
    <Verantwortlich xmlns="7cbd167c-5a26-4a90-ace2-b02ba86c394a">
      <UserInfo>
        <DisplayName>KSW\Emanuel.Ruh</DisplayName>
        <AccountId>135</AccountId>
        <AccountType/>
      </UserInfo>
    </Verantwortlich>
    <TaxKeywordTaxHTField xmlns="a9b84433-37a2-4e10-9437-b6df5e118b59">
      <Terms xmlns="http://schemas.microsoft.com/office/infopath/2007/PartnerControls"/>
    </TaxKeywordTaxHTField>
    <TaxCatchAllLabel xmlns="a9b84433-37a2-4e10-9437-b6df5e118b59"/>
    <aa1dd31e969d4036a386291ddaec6e18 xmlns="a9b84433-37a2-4e10-9437-b6df5e118b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ca6ed7dd-ac89-4dba-bd3f-2ea30e3eef87</TermId>
        </TermInfo>
      </Terms>
    </aa1dd31e969d4036a386291ddaec6e18>
    <h7afc0b27ee648d7850571922d226828 xmlns="e1c6126e-74de-4b5b-ab74-cb387f957e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ca6ed7dd-ac89-4dba-bd3f-2ea30e3eef87</TermId>
        </TermInfo>
      </Terms>
    </h7afc0b27ee648d7850571922d226828>
    <o0146c99dcac4a45842670424a60e5f7 xmlns="6f1df64b-dc98-4d1e-8fc6-9480e96e0d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 und IT</TermName>
          <TermId xmlns="http://schemas.microsoft.com/office/infopath/2007/PartnerControls">752b0c57-653a-4202-8968-fc7269267ffc</TermId>
        </TermInfo>
      </Terms>
    </o0146c99dcac4a45842670424a60e5f7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officeatwork xmlns="http://schemas.officeatwork.com/Document">eNp7v3u/jUt+cmlual6Jgr4dAD19BnI=</officeatwork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4193D858822C7C4FAC354A5726B8D7230100D0A710C769B02E4EA5532257E44C67CB" ma:contentTypeVersion="9" ma:contentTypeDescription="" ma:contentTypeScope="" ma:versionID="a21d90c6f19b9b0c07f4eef4c1136adf">
  <xsd:schema xmlns:xsd="http://www.w3.org/2001/XMLSchema" xmlns:xs="http://www.w3.org/2001/XMLSchema" xmlns:p="http://schemas.microsoft.com/office/2006/metadata/properties" xmlns:ns2="http://schemas.microsoft.com/sharepoint/v3/fields" xmlns:ns3="7cbd167c-5a26-4a90-ace2-b02ba86c394a" xmlns:ns4="a9b84433-37a2-4e10-9437-b6df5e118b59" xmlns:ns5="6f1df64b-dc98-4d1e-8fc6-9480e96e0d02" xmlns:ns6="e1c6126e-74de-4b5b-ab74-cb387f957e07" targetNamespace="http://schemas.microsoft.com/office/2006/metadata/properties" ma:root="true" ma:fieldsID="cf5b8f6bd43077a0d5a107e4ba924e10" ns2:_="" ns3:_="" ns4:_="" ns5:_="" ns6:_="">
    <xsd:import namespace="http://schemas.microsoft.com/sharepoint/v3/fields"/>
    <xsd:import namespace="7cbd167c-5a26-4a90-ace2-b02ba86c394a"/>
    <xsd:import namespace="a9b84433-37a2-4e10-9437-b6df5e118b59"/>
    <xsd:import namespace="6f1df64b-dc98-4d1e-8fc6-9480e96e0d02"/>
    <xsd:import namespace="e1c6126e-74de-4b5b-ab74-cb387f957e07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Verantwortlich"/>
                <xsd:element ref="ns4:TaxKeywordTaxHTField" minOccurs="0"/>
                <xsd:element ref="ns4:TaxCatchAll" minOccurs="0"/>
                <xsd:element ref="ns4:TaxCatchAllLabel" minOccurs="0"/>
                <xsd:element ref="ns5:o0146c99dcac4a45842670424a60e5f7" minOccurs="0"/>
                <xsd:element ref="ns6:h7afc0b27ee648d7850571922d226828" minOccurs="0"/>
                <xsd:element ref="ns4:aa1dd31e969d4036a386291ddaec6e1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167c-5a26-4a90-ace2-b02ba86c394a" elementFormDefault="qualified">
    <xsd:import namespace="http://schemas.microsoft.com/office/2006/documentManagement/types"/>
    <xsd:import namespace="http://schemas.microsoft.com/office/infopath/2007/PartnerControls"/>
    <xsd:element name="Verantwortlich" ma:index="7" ma:displayName="Verantwortlich" ma:list="UserInfo" ma:SharePointGroup="0" ma:internalName="Verantwortlich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84433-37a2-4e10-9437-b6df5e118b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readOnly="false" ma:fieldId="{23f27201-bee3-471e-b2e7-b64fd8b7ca38}" ma:taxonomyMulti="true" ma:sspId="49d8b252-5cbf-46a3-9f68-61ccdecf7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c705925-a1e6-4839-92b7-41c53269c076}" ma:internalName="TaxCatchAll" ma:readOnly="false" ma:showField="CatchAllData" ma:web="a9b84433-37a2-4e10-9437-b6df5e118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c705925-a1e6-4839-92b7-41c53269c076}" ma:internalName="TaxCatchAllLabel" ma:readOnly="false" ma:showField="CatchAllDataLabel" ma:web="a9b84433-37a2-4e10-9437-b6df5e118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1dd31e969d4036a386291ddaec6e18" ma:index="16" nillable="true" ma:taxonomy="true" ma:internalName="aa1dd31e969d4036a386291ddaec6e18" ma:taxonomyFieldName="Rubrik" ma:displayName="Rubrik" ma:indexed="true" ma:readOnly="false" ma:default="" ma:fieldId="{aa1dd31e-969d-4036-a386-291ddaec6e18}" ma:sspId="49d8b252-5cbf-46a3-9f68-61ccdecf7d36" ma:termSetId="4270eb47-1938-4dff-ba31-0d72a97b19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f64b-dc98-4d1e-8fc6-9480e96e0d02" elementFormDefault="qualified">
    <xsd:import namespace="http://schemas.microsoft.com/office/2006/documentManagement/types"/>
    <xsd:import namespace="http://schemas.microsoft.com/office/infopath/2007/PartnerControls"/>
    <xsd:element name="o0146c99dcac4a45842670424a60e5f7" ma:index="12" ma:taxonomy="true" ma:internalName="o0146c99dcac4a45842670424a60e5f7" ma:taxonomyFieldName="Fachgebiet" ma:displayName="Fachgebiet" ma:readOnly="false" ma:default="" ma:fieldId="{80146c99-dcac-4a45-8426-70424a60e5f7}" ma:sspId="49d8b252-5cbf-46a3-9f68-61ccdecf7d36" ma:termSetId="cd2a32cb-f412-4f89-891f-dbc8c777b2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6126e-74de-4b5b-ab74-cb387f957e07" elementFormDefault="qualified">
    <xsd:import namespace="http://schemas.microsoft.com/office/2006/documentManagement/types"/>
    <xsd:import namespace="http://schemas.microsoft.com/office/infopath/2007/PartnerControls"/>
    <xsd:element name="h7afc0b27ee648d7850571922d226828" ma:index="15" nillable="true" ma:taxonomy="true" ma:internalName="h7afc0b27ee648d7850571922d226828" ma:taxonomyFieldName="Thema" ma:displayName="Thema" ma:default="" ma:fieldId="{17afc0b2-7ee6-48d7-8505-71922d226828}" ma:sspId="49d8b252-5cbf-46a3-9f68-61ccdecf7d36" ma:termSetId="e02c243b-62a4-4092-beb4-c357c66471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3" ma:displayName="Dokument 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fficeatwork xmlns="http://schemas.officeatwork.com/Formulas">eNp7v3u/jVt+UW5pTmKxgr4dAD33Bnw=</officeatwork>
</file>

<file path=customXml/item7.xml><?xml version="1.0" encoding="utf-8"?>
<officeatwork xmlns="http://schemas.officeatwork.com/MasterProperties">eNp7v3u/jW9icUlqUUBRfkFqUUllcGpJsYK+HQCb2Qqj</officeatwork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3DF8-A7EA-4F1C-931D-84DC91ACAA34}">
  <ds:schemaRefs>
    <ds:schemaRef ds:uri="e1c6126e-74de-4b5b-ab74-cb387f957e07"/>
    <ds:schemaRef ds:uri="http://purl.org/dc/elements/1.1/"/>
    <ds:schemaRef ds:uri="http://purl.org/dc/dcmitype/"/>
    <ds:schemaRef ds:uri="a9b84433-37a2-4e10-9437-b6df5e118b59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6f1df64b-dc98-4d1e-8fc6-9480e96e0d02"/>
    <ds:schemaRef ds:uri="7cbd167c-5a26-4a90-ace2-b02ba86c394a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43B96C-9479-42A7-9CD2-84FA507F24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0D6DAB-7D12-4BDA-AC3C-9F45BB040CE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C4D90177-5D9A-4B01-9C66-24B5DB000F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08B9D9-A95B-4A33-888C-D0137BB14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bd167c-5a26-4a90-ace2-b02ba86c394a"/>
    <ds:schemaRef ds:uri="a9b84433-37a2-4e10-9437-b6df5e118b59"/>
    <ds:schemaRef ds:uri="6f1df64b-dc98-4d1e-8fc6-9480e96e0d02"/>
    <ds:schemaRef ds:uri="e1c6126e-74de-4b5b-ab74-cb387f95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BA93B02-CB08-4FDB-834F-AF1446622330}">
  <ds:schemaRefs>
    <ds:schemaRef ds:uri="http://schemas.officeatwork.com/Formulas"/>
  </ds:schemaRefs>
</ds:datastoreItem>
</file>

<file path=customXml/itemProps7.xml><?xml version="1.0" encoding="utf-8"?>
<ds:datastoreItem xmlns:ds="http://schemas.openxmlformats.org/officeDocument/2006/customXml" ds:itemID="{1B37E150-3D1E-4F81-A7FD-2EB66C2F1910}">
  <ds:schemaRefs>
    <ds:schemaRef ds:uri="http://schemas.officeatwork.com/MasterProperties"/>
  </ds:schemaRefs>
</ds:datastoreItem>
</file>

<file path=customXml/itemProps8.xml><?xml version="1.0" encoding="utf-8"?>
<ds:datastoreItem xmlns:ds="http://schemas.openxmlformats.org/officeDocument/2006/customXml" ds:itemID="{0419D77B-D37C-4731-8B8E-0538DB36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D6535377.dotm</Template>
  <TotalTime>0</TotalTime>
  <Pages>2</Pages>
  <Words>116</Words>
  <Characters>849</Characters>
  <Application>Microsoft Office Word</Application>
  <DocSecurity>0</DocSecurity>
  <Lines>77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Konzept</vt:lpstr>
      <vt:lpstr>DocumentType</vt:lpstr>
    </vt:vector>
  </TitlesOfParts>
  <Company>Kantonsspital Winterthur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</dc:title>
  <dc:subject/>
  <dc:creator>Roger Widtmann</dc:creator>
  <cp:keywords/>
  <dc:description/>
  <cp:lastModifiedBy>Richard, Marco</cp:lastModifiedBy>
  <cp:revision>5</cp:revision>
  <cp:lastPrinted>2017-09-06T16:08:00Z</cp:lastPrinted>
  <dcterms:created xsi:type="dcterms:W3CDTF">2017-10-18T10:51:00Z</dcterms:created>
  <dcterms:modified xsi:type="dcterms:W3CDTF">2017-10-18T10:54:00Z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Roger Widtmann</vt:lpwstr>
  </property>
  <property fmtid="{D5CDD505-2E9C-101B-9397-08002B2CF9AE}" pid="7" name="Organisation.Address1">
    <vt:lpwstr>Brauerstrasse 15</vt:lpwstr>
  </property>
  <property fmtid="{D5CDD505-2E9C-101B-9397-08002B2CF9AE}" pid="8" name="Organisation.Address2">
    <vt:lpwstr>Postfach 834</vt:lpwstr>
  </property>
  <property fmtid="{D5CDD505-2E9C-101B-9397-08002B2CF9AE}" pid="9" name="Organisation.Address3">
    <vt:lpwstr>8401 Winterthur</vt:lpwstr>
  </property>
  <property fmtid="{D5CDD505-2E9C-101B-9397-08002B2CF9AE}" pid="10" name="Organisation.Address4">
    <vt:lpwstr/>
  </property>
  <property fmtid="{D5CDD505-2E9C-101B-9397-08002B2CF9AE}" pid="11" name="Organisation.Internet">
    <vt:lpwstr>www.ksw.ch</vt:lpwstr>
  </property>
  <property fmtid="{D5CDD505-2E9C-101B-9397-08002B2CF9AE}" pid="12" name="Contactperson.Name">
    <vt:lpwstr>Roger Widtmann</vt:lpwstr>
  </property>
  <property fmtid="{D5CDD505-2E9C-101B-9397-08002B2CF9AE}" pid="13" name="Contactperson.Function">
    <vt:lpwstr>Online-Redaktor</vt:lpwstr>
  </property>
  <property fmtid="{D5CDD505-2E9C-101B-9397-08002B2CF9AE}" pid="14" name="Contactperson.DirectPhone">
    <vt:lpwstr>052 266 21 08</vt:lpwstr>
  </property>
  <property fmtid="{D5CDD505-2E9C-101B-9397-08002B2CF9AE}" pid="15" name="Doc.Fax">
    <vt:lpwstr>Fax</vt:lpwstr>
  </property>
  <property fmtid="{D5CDD505-2E9C-101B-9397-08002B2CF9AE}" pid="16" name="Contactperson.DirectFax">
    <vt:lpwstr>052 266 20 30</vt:lpwstr>
  </property>
  <property fmtid="{D5CDD505-2E9C-101B-9397-08002B2CF9AE}" pid="17" name="Contactperson.EMail">
    <vt:lpwstr>roger.widtmann@ksw.ch</vt:lpwstr>
  </property>
  <property fmtid="{D5CDD505-2E9C-101B-9397-08002B2CF9AE}" pid="18" name="Doc.Tel">
    <vt:lpwstr>Tel.</vt:lpwstr>
  </property>
  <property fmtid="{D5CDD505-2E9C-101B-9397-08002B2CF9AE}" pid="19" name="Organisation.City">
    <vt:lpwstr>Winterthur</vt:lpwstr>
  </property>
  <property fmtid="{D5CDD505-2E9C-101B-9397-08002B2CF9AE}" pid="20" name="Organisation.Organisation">
    <vt:lpwstr>Kantonsspital Winterthur</vt:lpwstr>
  </property>
  <property fmtid="{D5CDD505-2E9C-101B-9397-08002B2CF9AE}" pid="21" name="Signature1.Name">
    <vt:lpwstr>Roger Widtmann</vt:lpwstr>
  </property>
  <property fmtid="{D5CDD505-2E9C-101B-9397-08002B2CF9AE}" pid="22" name="Signature1.Function">
    <vt:lpwstr>Online-Redaktor</vt:lpwstr>
  </property>
  <property fmtid="{D5CDD505-2E9C-101B-9397-08002B2CF9AE}" pid="23" name="Signature2.Name">
    <vt:lpwstr/>
  </property>
  <property fmtid="{D5CDD505-2E9C-101B-9397-08002B2CF9AE}" pid="24" name="Signature2.Function">
    <vt:lpwstr/>
  </property>
  <property fmtid="{D5CDD505-2E9C-101B-9397-08002B2CF9AE}" pid="25" name="Doc.Enclosure">
    <vt:lpwstr>Beilage</vt:lpwstr>
  </property>
  <property fmtid="{D5CDD505-2E9C-101B-9397-08002B2CF9AE}" pid="26" name="CustomField.Beilage">
    <vt:lpwstr/>
  </property>
  <property fmtid="{D5CDD505-2E9C-101B-9397-08002B2CF9AE}" pid="27" name="Doc.Draft">
    <vt:lpwstr>Entwurf</vt:lpwstr>
  </property>
  <property fmtid="{D5CDD505-2E9C-101B-9397-08002B2CF9AE}" pid="28" name="Outputprofile.Draft">
    <vt:lpwstr/>
  </property>
  <property fmtid="{D5CDD505-2E9C-101B-9397-08002B2CF9AE}" pid="29" name="DIDAbteilung.DIDFettZ1">
    <vt:lpwstr>Spitaldirektion</vt:lpwstr>
  </property>
  <property fmtid="{D5CDD505-2E9C-101B-9397-08002B2CF9AE}" pid="30" name="DIDAbteilung.DIDFettZ2">
    <vt:lpwstr/>
  </property>
  <property fmtid="{D5CDD505-2E9C-101B-9397-08002B2CF9AE}" pid="31" name="DIDAbteilung.Zeile3DID">
    <vt:lpwstr>Direktor: Rolf Zehnder</vt:lpwstr>
  </property>
  <property fmtid="{D5CDD505-2E9C-101B-9397-08002B2CF9AE}" pid="32" name="DIDAbteilung.Zeile4DID">
    <vt:lpwstr/>
  </property>
  <property fmtid="{D5CDD505-2E9C-101B-9397-08002B2CF9AE}" pid="33" name="DIDAbteilung.Zeile5DID">
    <vt:lpwstr/>
  </property>
  <property fmtid="{D5CDD505-2E9C-101B-9397-08002B2CF9AE}" pid="34" name="DIDAbteilung.Zeile6DID">
    <vt:lpwstr/>
  </property>
  <property fmtid="{D5CDD505-2E9C-101B-9397-08002B2CF9AE}" pid="35" name="DIDAbteilung.DIDTel">
    <vt:lpwstr/>
  </property>
  <property fmtid="{D5CDD505-2E9C-101B-9397-08002B2CF9AE}" pid="36" name="DIDAbteilung.DIDFax">
    <vt:lpwstr/>
  </property>
  <property fmtid="{D5CDD505-2E9C-101B-9397-08002B2CF9AE}" pid="37" name="DIDAbteilung.DIDMail">
    <vt:lpwstr/>
  </property>
  <property fmtid="{D5CDD505-2E9C-101B-9397-08002B2CF9AE}" pid="38" name="DIDAbteilung.AbteilungFettZ1">
    <vt:lpwstr>Kommunikation</vt:lpwstr>
  </property>
  <property fmtid="{D5CDD505-2E9C-101B-9397-08002B2CF9AE}" pid="39" name="DIDAbteilung.AbteilungFettZ2">
    <vt:lpwstr/>
  </property>
  <property fmtid="{D5CDD505-2E9C-101B-9397-08002B2CF9AE}" pid="40" name="DIDAbteilung.Zeile3Abteilung">
    <vt:lpwstr>Leiter: André Haas</vt:lpwstr>
  </property>
  <property fmtid="{D5CDD505-2E9C-101B-9397-08002B2CF9AE}" pid="41" name="DIDAbteilung.Zeile4Abteilung">
    <vt:lpwstr/>
  </property>
  <property fmtid="{D5CDD505-2E9C-101B-9397-08002B2CF9AE}" pid="42" name="DIDAbteilung.Zeile5Abteilung">
    <vt:lpwstr/>
  </property>
  <property fmtid="{D5CDD505-2E9C-101B-9397-08002B2CF9AE}" pid="43" name="DIDAbteilung.Zeile6Abteilung">
    <vt:lpwstr/>
  </property>
  <property fmtid="{D5CDD505-2E9C-101B-9397-08002B2CF9AE}" pid="44" name="DIDAbteilung.AbteilungTel">
    <vt:lpwstr>Tel. 052 266 21 04</vt:lpwstr>
  </property>
  <property fmtid="{D5CDD505-2E9C-101B-9397-08002B2CF9AE}" pid="45" name="DIDAbteilung.AbteilungFax">
    <vt:lpwstr>Fax 052 266 35 03</vt:lpwstr>
  </property>
  <property fmtid="{D5CDD505-2E9C-101B-9397-08002B2CF9AE}" pid="46" name="DIDAbteilung.AbteilungMail">
    <vt:lpwstr>andre.haas@ksw.ch</vt:lpwstr>
  </property>
  <property fmtid="{D5CDD505-2E9C-101B-9397-08002B2CF9AE}" pid="47" name="DIDAbteilung.IDName">
    <vt:lpwstr>Spitaldirektion | Kommunikation</vt:lpwstr>
  </property>
  <property fmtid="{D5CDD505-2E9C-101B-9397-08002B2CF9AE}" pid="48" name="ContentTypeId">
    <vt:lpwstr>0x0101004193D858822C7C4FAC354A5726B8D7230100D0A710C769B02E4EA5532257E44C67CB</vt:lpwstr>
  </property>
  <property fmtid="{D5CDD505-2E9C-101B-9397-08002B2CF9AE}" pid="49" name="_dlc_DocId">
    <vt:lpwstr>SK6JSMDZZHDA-91-8</vt:lpwstr>
  </property>
  <property fmtid="{D5CDD505-2E9C-101B-9397-08002B2CF9AE}" pid="50" name="_dlc_DocIdItemGuid">
    <vt:lpwstr>aa8c3e64-5280-4c2a-95fd-e5a7bc258b0b</vt:lpwstr>
  </property>
  <property fmtid="{D5CDD505-2E9C-101B-9397-08002B2CF9AE}" pid="51" name="_dlc_DocIdUrl">
    <vt:lpwstr>http://portal.ksw.ch/dep/oit/org/weisungsmanagement/_layouts/DocIdRedir.aspx?ID=SK6JSMDZZHDA-91-8, SK6JSMDZZHDA-91-8</vt:lpwstr>
  </property>
  <property fmtid="{D5CDD505-2E9C-101B-9397-08002B2CF9AE}" pid="52" name="TaxKeyword">
    <vt:lpwstr/>
  </property>
  <property fmtid="{D5CDD505-2E9C-101B-9397-08002B2CF9AE}" pid="53" name="Rubrik">
    <vt:lpwstr>164;#Vorlagen|ca6ed7dd-ac89-4dba-bd3f-2ea30e3eef87</vt:lpwstr>
  </property>
  <property fmtid="{D5CDD505-2E9C-101B-9397-08002B2CF9AE}" pid="54" name="Fachgebiet">
    <vt:lpwstr>99;#Organisation und IT|752b0c57-653a-4202-8968-fc7269267ffc</vt:lpwstr>
  </property>
  <property fmtid="{D5CDD505-2E9C-101B-9397-08002B2CF9AE}" pid="55" name="Thema">
    <vt:lpwstr>107;#Vorlagen|ca6ed7dd-ac89-4dba-bd3f-2ea30e3eef87</vt:lpwstr>
  </property>
</Properties>
</file>